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6F88B" w14:textId="77777777" w:rsidR="00E836FA" w:rsidRPr="000A7FA3" w:rsidRDefault="00E836FA" w:rsidP="00E836FA">
      <w:pPr>
        <w:pStyle w:val="Default"/>
        <w:rPr>
          <w:rFonts w:asciiTheme="majorHAnsi" w:hAnsiTheme="majorHAnsi" w:cstheme="majorHAnsi"/>
          <w:b/>
          <w:sz w:val="22"/>
          <w:szCs w:val="22"/>
        </w:rPr>
      </w:pPr>
    </w:p>
    <w:p w14:paraId="0F79DFBD" w14:textId="77777777" w:rsidR="00E836FA" w:rsidRPr="000A7FA3" w:rsidRDefault="00E836FA" w:rsidP="00342A2A">
      <w:pPr>
        <w:pStyle w:val="Default"/>
        <w:tabs>
          <w:tab w:val="left" w:pos="864"/>
        </w:tabs>
        <w:rPr>
          <w:rFonts w:asciiTheme="majorHAnsi" w:hAnsiTheme="majorHAnsi" w:cstheme="majorHAnsi"/>
          <w:b/>
          <w:sz w:val="22"/>
          <w:szCs w:val="22"/>
        </w:rPr>
      </w:pPr>
    </w:p>
    <w:p w14:paraId="51891739" w14:textId="77777777" w:rsidR="00164850" w:rsidRPr="000A7FA3" w:rsidRDefault="00164850" w:rsidP="00C03EE1">
      <w:pPr>
        <w:pStyle w:val="Default"/>
        <w:jc w:val="center"/>
        <w:rPr>
          <w:rFonts w:asciiTheme="majorHAnsi" w:hAnsiTheme="majorHAnsi" w:cstheme="majorHAnsi"/>
          <w:b/>
          <w:sz w:val="22"/>
          <w:szCs w:val="22"/>
        </w:rPr>
      </w:pPr>
    </w:p>
    <w:p w14:paraId="134CBD14" w14:textId="77777777" w:rsidR="006E6089" w:rsidRPr="000A7FA3" w:rsidRDefault="006E6089" w:rsidP="00C03EE1">
      <w:pPr>
        <w:pStyle w:val="Default"/>
        <w:jc w:val="center"/>
        <w:rPr>
          <w:rFonts w:asciiTheme="majorHAnsi" w:hAnsiTheme="majorHAnsi" w:cstheme="majorHAnsi"/>
          <w:b/>
          <w:sz w:val="22"/>
          <w:szCs w:val="22"/>
        </w:rPr>
      </w:pPr>
    </w:p>
    <w:p w14:paraId="01FE53CE" w14:textId="77777777" w:rsidR="006E6089" w:rsidRPr="000A7FA3" w:rsidRDefault="006E6089" w:rsidP="00C03EE1">
      <w:pPr>
        <w:pStyle w:val="Default"/>
        <w:jc w:val="center"/>
        <w:rPr>
          <w:rFonts w:asciiTheme="majorHAnsi" w:hAnsiTheme="majorHAnsi" w:cstheme="majorHAnsi"/>
          <w:b/>
          <w:sz w:val="22"/>
          <w:szCs w:val="22"/>
        </w:rPr>
      </w:pPr>
    </w:p>
    <w:p w14:paraId="14E1A768" w14:textId="77777777" w:rsidR="006E6089" w:rsidRPr="000A7FA3" w:rsidRDefault="006E6089" w:rsidP="00C03EE1">
      <w:pPr>
        <w:pStyle w:val="Default"/>
        <w:jc w:val="center"/>
        <w:rPr>
          <w:rFonts w:asciiTheme="majorHAnsi" w:hAnsiTheme="majorHAnsi" w:cstheme="majorHAnsi"/>
          <w:b/>
          <w:sz w:val="22"/>
          <w:szCs w:val="22"/>
        </w:rPr>
      </w:pPr>
    </w:p>
    <w:p w14:paraId="2FE002A6" w14:textId="77777777" w:rsidR="000A7FA3" w:rsidRPr="000A7FA3" w:rsidRDefault="000A7FA3" w:rsidP="000A7FA3">
      <w:pPr>
        <w:tabs>
          <w:tab w:val="left" w:pos="440"/>
          <w:tab w:val="left" w:pos="4320"/>
          <w:tab w:val="left" w:pos="5760"/>
        </w:tabs>
        <w:ind w:right="940"/>
        <w:rPr>
          <w:rFonts w:ascii="Times New Roman" w:hAnsi="Times New Roman" w:cs="Times New Roman"/>
          <w:sz w:val="20"/>
          <w:szCs w:val="20"/>
        </w:rPr>
      </w:pPr>
      <w:r w:rsidRPr="000A7FA3">
        <w:rPr>
          <w:rFonts w:ascii="Times New Roman" w:hAnsi="Times New Roman" w:cs="Times New Roman"/>
          <w:b/>
          <w:sz w:val="20"/>
          <w:szCs w:val="20"/>
        </w:rPr>
        <w:t>NCDWR Project No.:</w:t>
      </w:r>
      <w:r w:rsidRPr="000A7FA3">
        <w:rPr>
          <w:rFonts w:ascii="Times New Roman" w:hAnsi="Times New Roman" w:cs="Times New Roman"/>
          <w:sz w:val="20"/>
          <w:szCs w:val="20"/>
        </w:rPr>
        <w:t xml:space="preserve"> _______________</w:t>
      </w:r>
      <w:r w:rsidRPr="000A7FA3">
        <w:rPr>
          <w:rFonts w:ascii="Times New Roman" w:hAnsi="Times New Roman" w:cs="Times New Roman"/>
          <w:sz w:val="20"/>
          <w:szCs w:val="20"/>
        </w:rPr>
        <w:tab/>
        <w:t xml:space="preserve">                </w:t>
      </w:r>
      <w:r w:rsidRPr="000A7FA3">
        <w:rPr>
          <w:rFonts w:ascii="Times New Roman" w:hAnsi="Times New Roman" w:cs="Times New Roman"/>
          <w:b/>
          <w:sz w:val="20"/>
          <w:szCs w:val="20"/>
        </w:rPr>
        <w:t>County:</w:t>
      </w:r>
      <w:r w:rsidRPr="000A7FA3">
        <w:rPr>
          <w:rFonts w:ascii="Times New Roman" w:hAnsi="Times New Roman" w:cs="Times New Roman"/>
          <w:sz w:val="20"/>
          <w:szCs w:val="20"/>
        </w:rPr>
        <w:t xml:space="preserve">  _______________________</w:t>
      </w:r>
    </w:p>
    <w:p w14:paraId="3FD257D2" w14:textId="77777777" w:rsidR="000A7FA3" w:rsidRPr="000A7FA3" w:rsidRDefault="000A7FA3" w:rsidP="000A7FA3">
      <w:pPr>
        <w:spacing w:before="60" w:after="60" w:line="480" w:lineRule="auto"/>
        <w:rPr>
          <w:rFonts w:ascii="Times New Roman" w:hAnsi="Times New Roman" w:cs="Times New Roman"/>
          <w:sz w:val="20"/>
          <w:szCs w:val="20"/>
        </w:rPr>
      </w:pPr>
      <w:r w:rsidRPr="000A7FA3">
        <w:rPr>
          <w:rFonts w:ascii="Times New Roman" w:hAnsi="Times New Roman" w:cs="Times New Roman"/>
          <w:b/>
          <w:sz w:val="20"/>
          <w:szCs w:val="20"/>
        </w:rPr>
        <w:t>Applicant:  _</w:t>
      </w:r>
      <w:r w:rsidRPr="000A7FA3">
        <w:rPr>
          <w:rFonts w:ascii="Times New Roman" w:hAnsi="Times New Roman" w:cs="Times New Roman"/>
          <w:sz w:val="20"/>
          <w:szCs w:val="20"/>
        </w:rPr>
        <w:t>_______________________________________________________________________</w:t>
      </w:r>
    </w:p>
    <w:p w14:paraId="037FF201" w14:textId="77777777" w:rsidR="000A7FA3" w:rsidRPr="000A7FA3" w:rsidRDefault="000A7FA3" w:rsidP="000A7FA3">
      <w:pPr>
        <w:spacing w:before="60" w:after="60" w:line="480" w:lineRule="auto"/>
        <w:rPr>
          <w:rFonts w:ascii="Times New Roman" w:hAnsi="Times New Roman" w:cs="Times New Roman"/>
          <w:sz w:val="20"/>
          <w:szCs w:val="20"/>
        </w:rPr>
      </w:pPr>
      <w:r w:rsidRPr="000A7FA3">
        <w:rPr>
          <w:rFonts w:ascii="Times New Roman" w:hAnsi="Times New Roman" w:cs="Times New Roman"/>
          <w:b/>
          <w:sz w:val="20"/>
          <w:szCs w:val="20"/>
        </w:rPr>
        <w:t xml:space="preserve">Project Name:  </w:t>
      </w:r>
      <w:r w:rsidRPr="000A7FA3">
        <w:rPr>
          <w:rFonts w:ascii="Times New Roman" w:hAnsi="Times New Roman" w:cs="Times New Roman"/>
          <w:sz w:val="20"/>
          <w:szCs w:val="20"/>
        </w:rPr>
        <w:t>_____________________________________________________________________</w:t>
      </w:r>
    </w:p>
    <w:p w14:paraId="5E73B441" w14:textId="77777777" w:rsidR="000A7FA3" w:rsidRPr="000A7FA3" w:rsidRDefault="000A7FA3" w:rsidP="00D02488">
      <w:pPr>
        <w:spacing w:after="60" w:line="480" w:lineRule="auto"/>
        <w:rPr>
          <w:rFonts w:ascii="Times New Roman" w:hAnsi="Times New Roman" w:cs="Times New Roman"/>
          <w:sz w:val="20"/>
          <w:szCs w:val="20"/>
        </w:rPr>
      </w:pPr>
      <w:r w:rsidRPr="000A7FA3">
        <w:rPr>
          <w:rFonts w:ascii="Times New Roman" w:hAnsi="Times New Roman" w:cs="Times New Roman"/>
          <w:b/>
          <w:sz w:val="20"/>
          <w:szCs w:val="20"/>
        </w:rPr>
        <w:t xml:space="preserve">Date of Issuance of 401 Water Quality Certification:  </w:t>
      </w:r>
      <w:r w:rsidRPr="000A7FA3">
        <w:rPr>
          <w:rFonts w:ascii="Times New Roman" w:hAnsi="Times New Roman" w:cs="Times New Roman"/>
          <w:sz w:val="20"/>
          <w:szCs w:val="20"/>
        </w:rPr>
        <w:t>_____________________________________</w:t>
      </w:r>
    </w:p>
    <w:p w14:paraId="17D6FBAE" w14:textId="77777777" w:rsidR="000A7FA3" w:rsidRPr="000A7FA3" w:rsidRDefault="000A7FA3" w:rsidP="00D02488">
      <w:pPr>
        <w:pStyle w:val="Heading1"/>
        <w:spacing w:before="0" w:after="0"/>
        <w:rPr>
          <w:rFonts w:ascii="Times New Roman" w:hAnsi="Times New Roman" w:cs="Times New Roman"/>
          <w:sz w:val="20"/>
          <w:szCs w:val="20"/>
        </w:rPr>
      </w:pPr>
      <w:r w:rsidRPr="000A7FA3">
        <w:rPr>
          <w:rFonts w:ascii="Times New Roman" w:hAnsi="Times New Roman" w:cs="Times New Roman"/>
          <w:sz w:val="20"/>
          <w:szCs w:val="20"/>
        </w:rPr>
        <w:t>Certificate of Completion</w:t>
      </w:r>
    </w:p>
    <w:p w14:paraId="2D82026D" w14:textId="77777777" w:rsidR="000A7FA3" w:rsidRPr="000A7FA3" w:rsidRDefault="000A7FA3" w:rsidP="000A7FA3">
      <w:pPr>
        <w:rPr>
          <w:rFonts w:ascii="Times New Roman" w:hAnsi="Times New Roman" w:cs="Times New Roman"/>
          <w:sz w:val="20"/>
          <w:szCs w:val="20"/>
        </w:rPr>
      </w:pPr>
      <w:r w:rsidRPr="000A7FA3">
        <w:rPr>
          <w:rFonts w:ascii="Times New Roman" w:hAnsi="Times New Roman" w:cs="Times New Roman"/>
          <w:sz w:val="20"/>
          <w:szCs w:val="20"/>
        </w:rPr>
        <w:t xml:space="preserve">Upon completion of all work approved within the 401 Water Quality Certification or applicable Buffer Rules, and any subsequent modifications, the applicant is required to return this certificate to the 401 Transportation Permitting Unit, North Carolina Division of Water Resources, 1617 Mail Service Center, Raleigh, NC, 27699-1617.  This form may be returned to NCDWR by the applicant, the applicant’s authorized agent, </w:t>
      </w:r>
      <w:r w:rsidRPr="000A7FA3">
        <w:rPr>
          <w:rFonts w:ascii="Times New Roman" w:hAnsi="Times New Roman" w:cs="Times New Roman"/>
          <w:b/>
          <w:sz w:val="20"/>
          <w:szCs w:val="20"/>
        </w:rPr>
        <w:t>or</w:t>
      </w:r>
      <w:r w:rsidRPr="000A7FA3">
        <w:rPr>
          <w:rFonts w:ascii="Times New Roman" w:hAnsi="Times New Roman" w:cs="Times New Roman"/>
          <w:sz w:val="20"/>
          <w:szCs w:val="20"/>
        </w:rPr>
        <w:t xml:space="preserve"> the project engineer.  It is not necessary to send certificates from all of these.  </w:t>
      </w:r>
    </w:p>
    <w:p w14:paraId="6FA3DC9F" w14:textId="77777777" w:rsidR="000A7FA3" w:rsidRPr="000A7FA3" w:rsidRDefault="000A7FA3" w:rsidP="000A7FA3">
      <w:pPr>
        <w:pStyle w:val="Heading2"/>
        <w:rPr>
          <w:sz w:val="20"/>
        </w:rPr>
      </w:pPr>
      <w:r w:rsidRPr="000A7FA3">
        <w:rPr>
          <w:i/>
          <w:sz w:val="20"/>
        </w:rPr>
        <w:t>Applicant’s Certification</w:t>
      </w:r>
    </w:p>
    <w:p w14:paraId="7C53B579" w14:textId="77777777" w:rsidR="000A7FA3" w:rsidRPr="000A7FA3" w:rsidRDefault="000A7FA3" w:rsidP="000A7FA3">
      <w:pPr>
        <w:spacing w:before="240"/>
        <w:rPr>
          <w:rFonts w:ascii="Times New Roman" w:hAnsi="Times New Roman" w:cs="Times New Roman"/>
          <w:sz w:val="20"/>
          <w:szCs w:val="20"/>
        </w:rPr>
      </w:pPr>
      <w:r w:rsidRPr="000A7FA3">
        <w:rPr>
          <w:rFonts w:ascii="Times New Roman" w:hAnsi="Times New Roman" w:cs="Times New Roman"/>
          <w:sz w:val="20"/>
          <w:szCs w:val="20"/>
        </w:rPr>
        <w:t>I, _____________________________________, hereby state that, to the best of my abilities, due care and diligence was used in the observation of the construction such that the construction was observed to be built within substantial compliance and intent of the 401 Water Quality Certification and Buffer Rules, the approved plans and specifications, and other supporting materials.</w:t>
      </w:r>
    </w:p>
    <w:p w14:paraId="3265CA96" w14:textId="77777777" w:rsidR="000A7FA3" w:rsidRPr="000A7FA3" w:rsidRDefault="000A7FA3" w:rsidP="000A7FA3">
      <w:pPr>
        <w:rPr>
          <w:rFonts w:ascii="Times New Roman" w:hAnsi="Times New Roman" w:cs="Times New Roman"/>
          <w:sz w:val="20"/>
          <w:szCs w:val="20"/>
        </w:rPr>
      </w:pPr>
    </w:p>
    <w:p w14:paraId="06199810" w14:textId="77777777" w:rsidR="000A7FA3" w:rsidRPr="000A7FA3" w:rsidRDefault="000A7FA3" w:rsidP="000A7FA3">
      <w:pPr>
        <w:rPr>
          <w:rFonts w:ascii="Times New Roman" w:hAnsi="Times New Roman" w:cs="Times New Roman"/>
          <w:sz w:val="20"/>
          <w:szCs w:val="20"/>
        </w:rPr>
      </w:pPr>
      <w:r w:rsidRPr="000A7FA3">
        <w:rPr>
          <w:rFonts w:ascii="Times New Roman" w:hAnsi="Times New Roman" w:cs="Times New Roman"/>
          <w:sz w:val="20"/>
          <w:szCs w:val="20"/>
        </w:rPr>
        <w:t>Signature:  ___________________________________________  Date: ___________________________</w:t>
      </w:r>
    </w:p>
    <w:p w14:paraId="1EEB60CD" w14:textId="77777777" w:rsidR="000A7FA3" w:rsidRPr="000A7FA3" w:rsidRDefault="000A7FA3" w:rsidP="000A7FA3">
      <w:pPr>
        <w:pStyle w:val="Heading2"/>
        <w:rPr>
          <w:i/>
          <w:sz w:val="20"/>
        </w:rPr>
      </w:pPr>
      <w:r w:rsidRPr="000A7FA3">
        <w:rPr>
          <w:i/>
          <w:sz w:val="20"/>
        </w:rPr>
        <w:t>Agent’s Certification</w:t>
      </w:r>
    </w:p>
    <w:p w14:paraId="46ED5AC9" w14:textId="77777777" w:rsidR="000A7FA3" w:rsidRPr="000A7FA3" w:rsidRDefault="000A7FA3" w:rsidP="000A7FA3">
      <w:pPr>
        <w:spacing w:before="240"/>
        <w:rPr>
          <w:rFonts w:ascii="Times New Roman" w:hAnsi="Times New Roman" w:cs="Times New Roman"/>
          <w:sz w:val="20"/>
          <w:szCs w:val="20"/>
        </w:rPr>
      </w:pPr>
      <w:r w:rsidRPr="000A7FA3">
        <w:rPr>
          <w:rFonts w:ascii="Times New Roman" w:hAnsi="Times New Roman" w:cs="Times New Roman"/>
          <w:sz w:val="20"/>
          <w:szCs w:val="20"/>
        </w:rPr>
        <w:t>I, _____________________________________, hereby state that, to the best of my abilities, due care and diligence was used in the observation of the construction such that the construction was observed to be built within substantial compliance and intent of the 401 Water Quality Certification and Buffer Rules, the approved plans and specifications, and other supporting materials.</w:t>
      </w:r>
    </w:p>
    <w:p w14:paraId="1AC0A158" w14:textId="77777777" w:rsidR="000A7FA3" w:rsidRPr="000A7FA3" w:rsidRDefault="000A7FA3" w:rsidP="000A7FA3">
      <w:pPr>
        <w:rPr>
          <w:rFonts w:ascii="Times New Roman" w:hAnsi="Times New Roman" w:cs="Times New Roman"/>
          <w:sz w:val="20"/>
          <w:szCs w:val="20"/>
        </w:rPr>
      </w:pPr>
    </w:p>
    <w:p w14:paraId="6AFA7C04" w14:textId="77777777" w:rsidR="000A7FA3" w:rsidRPr="000A7FA3" w:rsidRDefault="000A7FA3" w:rsidP="000A7FA3">
      <w:pPr>
        <w:rPr>
          <w:rFonts w:ascii="Times New Roman" w:hAnsi="Times New Roman" w:cs="Times New Roman"/>
          <w:sz w:val="20"/>
          <w:szCs w:val="20"/>
        </w:rPr>
      </w:pPr>
      <w:r w:rsidRPr="000A7FA3">
        <w:rPr>
          <w:rFonts w:ascii="Times New Roman" w:hAnsi="Times New Roman" w:cs="Times New Roman"/>
          <w:sz w:val="20"/>
          <w:szCs w:val="20"/>
        </w:rPr>
        <w:t>Signature:  ___________________________________________  Date:___________________________</w:t>
      </w:r>
    </w:p>
    <w:p w14:paraId="2674977F" w14:textId="77777777" w:rsidR="000A7FA3" w:rsidRPr="000A7FA3" w:rsidRDefault="000A7FA3" w:rsidP="000A7FA3">
      <w:pPr>
        <w:pStyle w:val="Heading2"/>
        <w:rPr>
          <w:i/>
          <w:sz w:val="20"/>
        </w:rPr>
      </w:pPr>
      <w:r w:rsidRPr="000A7FA3">
        <w:rPr>
          <w:i/>
          <w:sz w:val="20"/>
        </w:rPr>
        <w:t>Engineer’s Certification</w:t>
      </w:r>
    </w:p>
    <w:p w14:paraId="61E4A84B" w14:textId="77777777" w:rsidR="000A7FA3" w:rsidRPr="000A7FA3" w:rsidRDefault="000A7FA3" w:rsidP="000A7FA3">
      <w:pPr>
        <w:tabs>
          <w:tab w:val="left" w:pos="1980"/>
          <w:tab w:val="left" w:pos="2340"/>
        </w:tabs>
        <w:spacing w:before="240"/>
        <w:rPr>
          <w:rFonts w:ascii="Times New Roman" w:hAnsi="Times New Roman" w:cs="Times New Roman"/>
          <w:sz w:val="20"/>
          <w:szCs w:val="20"/>
          <w:u w:val="single"/>
        </w:rPr>
      </w:pPr>
      <w:r w:rsidRPr="000A7FA3">
        <w:rPr>
          <w:rFonts w:ascii="Times New Roman" w:hAnsi="Times New Roman" w:cs="Times New Roman"/>
          <w:sz w:val="20"/>
          <w:szCs w:val="20"/>
        </w:rPr>
        <w:t>_______ Partial</w:t>
      </w:r>
      <w:r w:rsidRPr="000A7FA3">
        <w:rPr>
          <w:rFonts w:ascii="Times New Roman" w:hAnsi="Times New Roman" w:cs="Times New Roman"/>
          <w:sz w:val="20"/>
          <w:szCs w:val="20"/>
        </w:rPr>
        <w:tab/>
        <w:t>_______ Final</w:t>
      </w:r>
    </w:p>
    <w:p w14:paraId="1C193830" w14:textId="77777777" w:rsidR="000A7FA3" w:rsidRPr="000A7FA3" w:rsidRDefault="000A7FA3" w:rsidP="000A7FA3">
      <w:pPr>
        <w:spacing w:before="240"/>
        <w:rPr>
          <w:rFonts w:ascii="Times New Roman" w:hAnsi="Times New Roman" w:cs="Times New Roman"/>
          <w:sz w:val="20"/>
          <w:szCs w:val="20"/>
        </w:rPr>
      </w:pPr>
      <w:r w:rsidRPr="000A7FA3">
        <w:rPr>
          <w:rFonts w:ascii="Times New Roman" w:hAnsi="Times New Roman" w:cs="Times New Roman"/>
          <w:sz w:val="20"/>
          <w:szCs w:val="20"/>
        </w:rPr>
        <w:t>I, _______________________________________, as a duly registered Professional Engineer in the State of North Carolina, having been authorized to observe (periodically, weekly, full time) the construction of the project for the Permittee hereby state that, to the best of my abilities, due care and diligence was used in the observation of the construction such that the construction was observed to be built within substantial compliance and intent of the 401 Water Quality Certification and Buffer Rules, the approved plans and specifications, and other supporting materials.</w:t>
      </w:r>
    </w:p>
    <w:p w14:paraId="0E8D5558" w14:textId="77777777" w:rsidR="000A7FA3" w:rsidRPr="000A7FA3" w:rsidRDefault="000A7FA3" w:rsidP="000A7FA3">
      <w:pPr>
        <w:spacing w:before="240"/>
        <w:rPr>
          <w:rFonts w:ascii="Times New Roman" w:hAnsi="Times New Roman" w:cs="Times New Roman"/>
          <w:sz w:val="20"/>
          <w:szCs w:val="20"/>
        </w:rPr>
      </w:pPr>
      <w:r w:rsidRPr="000A7FA3">
        <w:rPr>
          <w:rFonts w:ascii="Times New Roman" w:hAnsi="Times New Roman" w:cs="Times New Roman"/>
          <w:sz w:val="20"/>
          <w:szCs w:val="20"/>
        </w:rPr>
        <w:t>Signature __________________________________________________  Registration No. _____________</w:t>
      </w:r>
    </w:p>
    <w:p w14:paraId="5F0FC485" w14:textId="77777777" w:rsidR="000A7FA3" w:rsidRDefault="000A7FA3" w:rsidP="000A7FA3">
      <w:pPr>
        <w:spacing w:before="240"/>
        <w:rPr>
          <w:rFonts w:ascii="Times New Roman" w:hAnsi="Times New Roman" w:cs="Times New Roman"/>
          <w:sz w:val="20"/>
          <w:szCs w:val="20"/>
        </w:rPr>
      </w:pPr>
      <w:r w:rsidRPr="000A7FA3">
        <w:rPr>
          <w:rFonts w:ascii="Times New Roman" w:hAnsi="Times New Roman" w:cs="Times New Roman"/>
          <w:sz w:val="20"/>
          <w:szCs w:val="20"/>
        </w:rPr>
        <w:t>Date ________________________</w:t>
      </w:r>
    </w:p>
    <w:p w14:paraId="7AF2FAF4" w14:textId="77777777" w:rsidR="00D02488" w:rsidRDefault="00D02488" w:rsidP="000A7FA3">
      <w:pPr>
        <w:spacing w:before="240"/>
        <w:rPr>
          <w:rFonts w:ascii="Times New Roman" w:hAnsi="Times New Roman" w:cs="Times New Roman"/>
          <w:sz w:val="20"/>
          <w:szCs w:val="20"/>
        </w:rPr>
      </w:pPr>
      <w:r>
        <w:rPr>
          <w:rFonts w:ascii="Times New Roman" w:hAnsi="Times New Roman" w:cs="Times New Roman"/>
          <w:sz w:val="20"/>
          <w:szCs w:val="20"/>
        </w:rPr>
        <w:t xml:space="preserve">Completed hard copies can be emailed to </w:t>
      </w:r>
      <w:hyperlink r:id="rId10" w:history="1">
        <w:r w:rsidRPr="006F3BC2">
          <w:rPr>
            <w:rStyle w:val="Hyperlink"/>
            <w:rFonts w:ascii="Times New Roman" w:hAnsi="Times New Roman" w:cs="Times New Roman"/>
            <w:sz w:val="20"/>
            <w:szCs w:val="20"/>
          </w:rPr>
          <w:t>kristilynn.carpenter@ncdenr.gov</w:t>
        </w:r>
      </w:hyperlink>
      <w:r>
        <w:rPr>
          <w:rFonts w:ascii="Times New Roman" w:hAnsi="Times New Roman" w:cs="Times New Roman"/>
          <w:sz w:val="20"/>
          <w:szCs w:val="20"/>
        </w:rPr>
        <w:t xml:space="preserve"> or mailed to:</w:t>
      </w:r>
    </w:p>
    <w:p w14:paraId="56925E45" w14:textId="77777777" w:rsidR="00D02488" w:rsidRDefault="00D02488" w:rsidP="00D02488">
      <w:pPr>
        <w:rPr>
          <w:rFonts w:ascii="Times New Roman" w:hAnsi="Times New Roman" w:cs="Times New Roman"/>
          <w:sz w:val="20"/>
          <w:szCs w:val="20"/>
        </w:rPr>
      </w:pPr>
      <w:r>
        <w:rPr>
          <w:rFonts w:ascii="Times New Roman" w:hAnsi="Times New Roman" w:cs="Times New Roman"/>
          <w:sz w:val="20"/>
          <w:szCs w:val="20"/>
        </w:rPr>
        <w:t>NCDEQ Transportation Permitting</w:t>
      </w:r>
    </w:p>
    <w:p w14:paraId="4837722E" w14:textId="77777777" w:rsidR="00D02488" w:rsidRDefault="00D02488" w:rsidP="00D02488">
      <w:pPr>
        <w:rPr>
          <w:rFonts w:ascii="Times New Roman" w:hAnsi="Times New Roman" w:cs="Times New Roman"/>
          <w:sz w:val="20"/>
          <w:szCs w:val="20"/>
        </w:rPr>
      </w:pPr>
      <w:r>
        <w:rPr>
          <w:rFonts w:ascii="Times New Roman" w:hAnsi="Times New Roman" w:cs="Times New Roman"/>
          <w:sz w:val="20"/>
          <w:szCs w:val="20"/>
        </w:rPr>
        <w:t>1617 Mail Service Center</w:t>
      </w:r>
    </w:p>
    <w:p w14:paraId="122424E2" w14:textId="77777777" w:rsidR="00D02488" w:rsidRPr="000A7FA3" w:rsidRDefault="00D02488" w:rsidP="00D02488">
      <w:pPr>
        <w:rPr>
          <w:rFonts w:ascii="Times New Roman" w:hAnsi="Times New Roman" w:cs="Times New Roman"/>
          <w:sz w:val="20"/>
          <w:szCs w:val="20"/>
        </w:rPr>
      </w:pPr>
      <w:r>
        <w:rPr>
          <w:rFonts w:ascii="Times New Roman" w:hAnsi="Times New Roman" w:cs="Times New Roman"/>
          <w:sz w:val="20"/>
          <w:szCs w:val="20"/>
        </w:rPr>
        <w:t>Raleigh NC 27699-1617</w:t>
      </w:r>
    </w:p>
    <w:sectPr w:rsidR="00D02488" w:rsidRPr="000A7FA3" w:rsidSect="00E836FA">
      <w:footerReference w:type="default" r:id="rId11"/>
      <w:headerReference w:type="first" r:id="rId12"/>
      <w:footerReference w:type="first" r:id="rId13"/>
      <w:pgSz w:w="12240" w:h="15840" w:code="1"/>
      <w:pgMar w:top="720" w:right="1440" w:bottom="198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DCE6B" w14:textId="77777777" w:rsidR="00C15EF7" w:rsidRDefault="00C15EF7">
      <w:r>
        <w:separator/>
      </w:r>
    </w:p>
  </w:endnote>
  <w:endnote w:type="continuationSeparator" w:id="0">
    <w:p w14:paraId="31149CD7" w14:textId="77777777" w:rsidR="00C15EF7" w:rsidRDefault="00C1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4101" w14:textId="77777777" w:rsidR="00C164EC" w:rsidRPr="0098035F" w:rsidRDefault="00C164EC" w:rsidP="0098035F">
    <w:pPr>
      <w:pStyle w:val="Footer"/>
      <w:tabs>
        <w:tab w:val="clear" w:pos="8640"/>
        <w:tab w:val="right" w:pos="10440"/>
      </w:tabs>
      <w:ind w:left="-18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8E791" w14:textId="77777777" w:rsidR="008168DB" w:rsidRDefault="008168DB" w:rsidP="008168DB">
    <w:pPr>
      <w:pStyle w:val="Footer"/>
      <w:jc w:val="center"/>
    </w:pPr>
    <w:bookmarkStart w:id="0" w:name="_Hlk98424685"/>
    <w:r>
      <w:rPr>
        <w:noProof/>
      </w:rPr>
      <w:drawing>
        <wp:anchor distT="0" distB="0" distL="114300" distR="114300" simplePos="0" relativeHeight="251661312" behindDoc="0" locked="0" layoutInCell="1" allowOverlap="1" wp14:anchorId="47EF4004" wp14:editId="4077BD8F">
          <wp:simplePos x="0" y="0"/>
          <wp:positionH relativeFrom="column">
            <wp:posOffset>-752475</wp:posOffset>
          </wp:positionH>
          <wp:positionV relativeFrom="paragraph">
            <wp:posOffset>-254000</wp:posOffset>
          </wp:positionV>
          <wp:extent cx="1752600" cy="828675"/>
          <wp:effectExtent l="0" t="0" r="0"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828675"/>
                  </a:xfrm>
                  <a:prstGeom prst="rect">
                    <a:avLst/>
                  </a:prstGeom>
                  <a:noFill/>
                  <a:ln>
                    <a:noFill/>
                  </a:ln>
                </pic:spPr>
              </pic:pic>
            </a:graphicData>
          </a:graphic>
        </wp:anchor>
      </w:drawing>
    </w:r>
  </w:p>
  <w:p w14:paraId="39F8704E" w14:textId="77777777" w:rsidR="008168DB" w:rsidRPr="00640CAB" w:rsidRDefault="008168DB" w:rsidP="008168DB">
    <w:pPr>
      <w:pStyle w:val="Footer"/>
      <w:rPr>
        <w:rFonts w:ascii="Franklin Gothic Book" w:hAnsi="Franklin Gothic Book"/>
        <w:color w:val="365F91" w:themeColor="accent1" w:themeShade="BF"/>
        <w:sz w:val="16"/>
      </w:rPr>
    </w:pPr>
    <w:r>
      <w:rPr>
        <w:rFonts w:ascii="Franklin Gothic Book" w:hAnsi="Franklin Gothic Book"/>
        <w:color w:val="365F91" w:themeColor="accent1" w:themeShade="BF"/>
        <w:sz w:val="16"/>
      </w:rPr>
      <w:tab/>
    </w:r>
    <w:r w:rsidRPr="00640CAB">
      <w:rPr>
        <w:rFonts w:ascii="Franklin Gothic Book" w:hAnsi="Franklin Gothic Book"/>
        <w:color w:val="365F91" w:themeColor="accent1" w:themeShade="BF"/>
        <w:sz w:val="16"/>
      </w:rPr>
      <w:t xml:space="preserve">North Carolina Department of Environmental Quality </w:t>
    </w:r>
    <w:r w:rsidRPr="00640CAB">
      <w:rPr>
        <w:rFonts w:ascii="Franklin Gothic Book" w:hAnsi="Franklin Gothic Book"/>
        <w:color w:val="365F91" w:themeColor="accent1" w:themeShade="BF"/>
        <w:sz w:val="16"/>
      </w:rPr>
      <w:sym w:font="Symbol" w:char="F07C"/>
    </w:r>
    <w:r w:rsidRPr="00640CAB">
      <w:rPr>
        <w:rFonts w:ascii="Franklin Gothic Book" w:hAnsi="Franklin Gothic Book"/>
        <w:color w:val="365F91" w:themeColor="accent1" w:themeShade="BF"/>
        <w:sz w:val="16"/>
      </w:rPr>
      <w:t xml:space="preserve"> Division of Water Resources</w:t>
    </w:r>
  </w:p>
  <w:p w14:paraId="0AF936E2" w14:textId="77777777" w:rsidR="008168DB" w:rsidRPr="00640CAB" w:rsidRDefault="008168DB" w:rsidP="008168DB">
    <w:pPr>
      <w:pStyle w:val="Footer"/>
      <w:rPr>
        <w:rFonts w:ascii="Franklin Gothic Book" w:hAnsi="Franklin Gothic Book"/>
        <w:color w:val="365F91" w:themeColor="accent1" w:themeShade="BF"/>
        <w:sz w:val="16"/>
      </w:rPr>
    </w:pPr>
    <w:r>
      <w:rPr>
        <w:rFonts w:ascii="Franklin Gothic Book" w:hAnsi="Franklin Gothic Book"/>
        <w:color w:val="365F91" w:themeColor="accent1" w:themeShade="BF"/>
        <w:sz w:val="16"/>
      </w:rPr>
      <w:tab/>
      <w:t xml:space="preserve">                  </w:t>
    </w:r>
    <w:r w:rsidRPr="00640CAB">
      <w:rPr>
        <w:rFonts w:ascii="Franklin Gothic Book" w:hAnsi="Franklin Gothic Book"/>
        <w:color w:val="365F91" w:themeColor="accent1" w:themeShade="BF"/>
        <w:sz w:val="16"/>
      </w:rPr>
      <w:t xml:space="preserve">512 North Salisbury Street </w:t>
    </w:r>
    <w:r w:rsidRPr="00640CAB">
      <w:rPr>
        <w:rFonts w:ascii="Franklin Gothic Book" w:hAnsi="Franklin Gothic Book"/>
        <w:color w:val="365F91" w:themeColor="accent1" w:themeShade="BF"/>
        <w:sz w:val="16"/>
      </w:rPr>
      <w:sym w:font="Symbol" w:char="F07C"/>
    </w:r>
    <w:r w:rsidRPr="00640CAB">
      <w:rPr>
        <w:rFonts w:ascii="Franklin Gothic Book" w:hAnsi="Franklin Gothic Book"/>
        <w:color w:val="365F91" w:themeColor="accent1" w:themeShade="BF"/>
        <w:sz w:val="16"/>
      </w:rPr>
      <w:t xml:space="preserve"> 1617 Mail Service Center </w:t>
    </w:r>
    <w:r w:rsidRPr="00640CAB">
      <w:rPr>
        <w:rFonts w:ascii="Franklin Gothic Book" w:hAnsi="Franklin Gothic Book"/>
        <w:color w:val="365F91" w:themeColor="accent1" w:themeShade="BF"/>
        <w:sz w:val="16"/>
      </w:rPr>
      <w:sym w:font="Symbol" w:char="F07C"/>
    </w:r>
    <w:r w:rsidRPr="00640CAB">
      <w:rPr>
        <w:rFonts w:ascii="Franklin Gothic Book" w:hAnsi="Franklin Gothic Book"/>
        <w:color w:val="365F91" w:themeColor="accent1" w:themeShade="BF"/>
        <w:sz w:val="16"/>
      </w:rPr>
      <w:t xml:space="preserve"> Raleigh, North Carolina 27699-1617</w:t>
    </w:r>
  </w:p>
  <w:p w14:paraId="15BB27B6" w14:textId="5EAFABED" w:rsidR="008168DB" w:rsidRPr="0087553C" w:rsidRDefault="008168DB" w:rsidP="008168DB">
    <w:pPr>
      <w:pStyle w:val="Footer"/>
      <w:rPr>
        <w:rFonts w:ascii="Franklin Gothic Book" w:hAnsi="Franklin Gothic Book"/>
        <w:color w:val="365F91" w:themeColor="accent1" w:themeShade="BF"/>
        <w:sz w:val="16"/>
      </w:rPr>
    </w:pPr>
    <w:r>
      <w:rPr>
        <w:rFonts w:ascii="Franklin Gothic Book" w:hAnsi="Franklin Gothic Book"/>
        <w:color w:val="365F91" w:themeColor="accent1" w:themeShade="BF"/>
        <w:sz w:val="16"/>
      </w:rPr>
      <w:t xml:space="preserve">                                       </w:t>
    </w:r>
    <w:r w:rsidRPr="00640CAB">
      <w:rPr>
        <w:rFonts w:ascii="Franklin Gothic Book" w:hAnsi="Franklin Gothic Book"/>
        <w:color w:val="365F91" w:themeColor="accent1" w:themeShade="BF"/>
        <w:sz w:val="16"/>
      </w:rPr>
      <w:t>919.707.9000</w:t>
    </w:r>
  </w:p>
  <w:bookmarkEnd w:id="0"/>
  <w:p w14:paraId="1C626189" w14:textId="77777777" w:rsidR="0062560C" w:rsidRDefault="00625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73579" w14:textId="77777777" w:rsidR="00C15EF7" w:rsidRDefault="00C15EF7">
      <w:r>
        <w:separator/>
      </w:r>
    </w:p>
  </w:footnote>
  <w:footnote w:type="continuationSeparator" w:id="0">
    <w:p w14:paraId="606B5020" w14:textId="77777777" w:rsidR="00C15EF7" w:rsidRDefault="00C15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F7A1B" w14:textId="584E5181" w:rsidR="00C03EE1" w:rsidRDefault="008168DB" w:rsidP="00C03EE1">
    <w:pPr>
      <w:pStyle w:val="Header"/>
      <w:tabs>
        <w:tab w:val="clear" w:pos="8640"/>
        <w:tab w:val="right" w:pos="10440"/>
      </w:tabs>
      <w:ind w:left="-1800"/>
      <w:rPr>
        <w:noProof/>
        <w:lang w:eastAsia="en-US"/>
      </w:rPr>
    </w:pPr>
    <w:r>
      <w:rPr>
        <w:noProof/>
        <w:lang w:eastAsia="en-US"/>
      </w:rPr>
      <w:drawing>
        <wp:anchor distT="0" distB="0" distL="114300" distR="114300" simplePos="0" relativeHeight="251659264" behindDoc="1" locked="0" layoutInCell="1" allowOverlap="1" wp14:anchorId="4F99999B" wp14:editId="6701FCAF">
          <wp:simplePos x="0" y="0"/>
          <wp:positionH relativeFrom="page">
            <wp:posOffset>9525</wp:posOffset>
          </wp:positionH>
          <wp:positionV relativeFrom="paragraph">
            <wp:posOffset>0</wp:posOffset>
          </wp:positionV>
          <wp:extent cx="7771765" cy="1533525"/>
          <wp:effectExtent l="0" t="0" r="635" b="952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4759"/>
                  <a:stretch/>
                </pic:blipFill>
                <pic:spPr bwMode="auto">
                  <a:xfrm>
                    <a:off x="0" y="0"/>
                    <a:ext cx="7771765" cy="1533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F431D2" w14:textId="77777777" w:rsidR="00C03EE1" w:rsidRDefault="00C03EE1" w:rsidP="00C03EE1">
    <w:pPr>
      <w:pStyle w:val="Header"/>
      <w:tabs>
        <w:tab w:val="clear" w:pos="8640"/>
        <w:tab w:val="right" w:pos="10440"/>
      </w:tabs>
      <w:ind w:left="-1800"/>
    </w:pPr>
  </w:p>
  <w:p w14:paraId="09281E02" w14:textId="77777777" w:rsidR="00C03EE1" w:rsidRDefault="00C03E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631"/>
    <w:rsid w:val="00010795"/>
    <w:rsid w:val="00012E9E"/>
    <w:rsid w:val="000167A5"/>
    <w:rsid w:val="0003465D"/>
    <w:rsid w:val="00052834"/>
    <w:rsid w:val="00087168"/>
    <w:rsid w:val="000A7FA3"/>
    <w:rsid w:val="000C267D"/>
    <w:rsid w:val="00110412"/>
    <w:rsid w:val="00110C26"/>
    <w:rsid w:val="00112623"/>
    <w:rsid w:val="00164850"/>
    <w:rsid w:val="00172945"/>
    <w:rsid w:val="0018280F"/>
    <w:rsid w:val="00190491"/>
    <w:rsid w:val="001A3B6B"/>
    <w:rsid w:val="001B4290"/>
    <w:rsid w:val="001D5400"/>
    <w:rsid w:val="00231F62"/>
    <w:rsid w:val="002376A0"/>
    <w:rsid w:val="00240CB0"/>
    <w:rsid w:val="00281D15"/>
    <w:rsid w:val="002D391A"/>
    <w:rsid w:val="002E10AF"/>
    <w:rsid w:val="002F1E71"/>
    <w:rsid w:val="003412D3"/>
    <w:rsid w:val="00342A2A"/>
    <w:rsid w:val="00371BCD"/>
    <w:rsid w:val="003A6F0B"/>
    <w:rsid w:val="003C4B29"/>
    <w:rsid w:val="003E5AE7"/>
    <w:rsid w:val="00404F33"/>
    <w:rsid w:val="00406ECB"/>
    <w:rsid w:val="004A1042"/>
    <w:rsid w:val="00521BB7"/>
    <w:rsid w:val="00521D41"/>
    <w:rsid w:val="005608BD"/>
    <w:rsid w:val="005A1C7D"/>
    <w:rsid w:val="005A62DF"/>
    <w:rsid w:val="005B3749"/>
    <w:rsid w:val="005C43A0"/>
    <w:rsid w:val="0062515C"/>
    <w:rsid w:val="0062560C"/>
    <w:rsid w:val="006803F8"/>
    <w:rsid w:val="006C2DD2"/>
    <w:rsid w:val="006E6089"/>
    <w:rsid w:val="006F3FFA"/>
    <w:rsid w:val="00782011"/>
    <w:rsid w:val="008168DB"/>
    <w:rsid w:val="008D0BFD"/>
    <w:rsid w:val="008E03AF"/>
    <w:rsid w:val="008E3327"/>
    <w:rsid w:val="008E7076"/>
    <w:rsid w:val="00943631"/>
    <w:rsid w:val="009552B7"/>
    <w:rsid w:val="0098035F"/>
    <w:rsid w:val="009B2E7B"/>
    <w:rsid w:val="009B5B02"/>
    <w:rsid w:val="009B6307"/>
    <w:rsid w:val="00A36D2C"/>
    <w:rsid w:val="00A37620"/>
    <w:rsid w:val="00A66A4C"/>
    <w:rsid w:val="00AD2FAE"/>
    <w:rsid w:val="00AD7B07"/>
    <w:rsid w:val="00AF3F7C"/>
    <w:rsid w:val="00B22DD5"/>
    <w:rsid w:val="00BD711A"/>
    <w:rsid w:val="00BE6D2D"/>
    <w:rsid w:val="00C03EE1"/>
    <w:rsid w:val="00C14F9F"/>
    <w:rsid w:val="00C15EF7"/>
    <w:rsid w:val="00C164EC"/>
    <w:rsid w:val="00C16BD7"/>
    <w:rsid w:val="00C31E49"/>
    <w:rsid w:val="00C7333B"/>
    <w:rsid w:val="00C830DD"/>
    <w:rsid w:val="00C96F4A"/>
    <w:rsid w:val="00CA64AD"/>
    <w:rsid w:val="00CA7CB6"/>
    <w:rsid w:val="00D02488"/>
    <w:rsid w:val="00D04AEF"/>
    <w:rsid w:val="00DB1140"/>
    <w:rsid w:val="00DF1784"/>
    <w:rsid w:val="00E836FA"/>
    <w:rsid w:val="00F762E8"/>
    <w:rsid w:val="00FF51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7873833"/>
  <w15:docId w15:val="{F1F17ED1-871B-40AF-88DF-D1B3FB81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850"/>
  </w:style>
  <w:style w:type="paragraph" w:styleId="Heading1">
    <w:name w:val="heading 1"/>
    <w:basedOn w:val="Normal"/>
    <w:next w:val="Normal"/>
    <w:link w:val="Heading1Char"/>
    <w:qFormat/>
    <w:rsid w:val="000A7FA3"/>
    <w:pPr>
      <w:keepNext/>
      <w:spacing w:before="240" w:after="60"/>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0A7FA3"/>
    <w:pPr>
      <w:keepNext/>
      <w:tabs>
        <w:tab w:val="left" w:pos="450"/>
      </w:tabs>
      <w:ind w:right="-180"/>
      <w:outlineLvl w:val="1"/>
    </w:pPr>
    <w:rPr>
      <w:rFonts w:ascii="Times New Roman" w:eastAsia="Times New Roman" w:hAnsi="Times New Roman" w:cs="Times New Roman"/>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35F"/>
    <w:pPr>
      <w:tabs>
        <w:tab w:val="center" w:pos="4320"/>
        <w:tab w:val="right" w:pos="8640"/>
      </w:tabs>
    </w:pPr>
  </w:style>
  <w:style w:type="character" w:customStyle="1" w:styleId="HeaderChar">
    <w:name w:val="Header Char"/>
    <w:basedOn w:val="DefaultParagraphFont"/>
    <w:link w:val="Header"/>
    <w:uiPriority w:val="99"/>
    <w:rsid w:val="0098035F"/>
  </w:style>
  <w:style w:type="paragraph" w:styleId="Footer">
    <w:name w:val="footer"/>
    <w:basedOn w:val="Normal"/>
    <w:link w:val="FooterChar"/>
    <w:uiPriority w:val="99"/>
    <w:unhideWhenUsed/>
    <w:rsid w:val="0098035F"/>
    <w:pPr>
      <w:tabs>
        <w:tab w:val="center" w:pos="4320"/>
        <w:tab w:val="right" w:pos="8640"/>
      </w:tabs>
    </w:pPr>
  </w:style>
  <w:style w:type="character" w:customStyle="1" w:styleId="FooterChar">
    <w:name w:val="Footer Char"/>
    <w:basedOn w:val="DefaultParagraphFont"/>
    <w:link w:val="Footer"/>
    <w:uiPriority w:val="99"/>
    <w:rsid w:val="0098035F"/>
  </w:style>
  <w:style w:type="paragraph" w:customStyle="1" w:styleId="Default">
    <w:name w:val="Default"/>
    <w:rsid w:val="00C03EE1"/>
    <w:pPr>
      <w:autoSpaceDE w:val="0"/>
      <w:autoSpaceDN w:val="0"/>
      <w:adjustRightInd w:val="0"/>
    </w:pPr>
    <w:rPr>
      <w:rFonts w:ascii="Times New Roman" w:eastAsia="Times New Roman" w:hAnsi="Times New Roman" w:cs="Times New Roman"/>
      <w:color w:val="000000"/>
      <w:lang w:eastAsia="en-US"/>
    </w:rPr>
  </w:style>
  <w:style w:type="paragraph" w:styleId="FootnoteText">
    <w:name w:val="footnote text"/>
    <w:basedOn w:val="Normal"/>
    <w:link w:val="FootnoteTextChar"/>
    <w:uiPriority w:val="99"/>
    <w:semiHidden/>
    <w:unhideWhenUsed/>
    <w:rsid w:val="00164850"/>
    <w:rPr>
      <w:rFonts w:ascii="Arial" w:eastAsiaTheme="minorHAnsi" w:hAnsi="Arial" w:cs="Times New Roman"/>
      <w:i/>
      <w:sz w:val="16"/>
      <w:szCs w:val="20"/>
      <w:lang w:eastAsia="en-US"/>
    </w:rPr>
  </w:style>
  <w:style w:type="character" w:customStyle="1" w:styleId="FootnoteTextChar">
    <w:name w:val="Footnote Text Char"/>
    <w:basedOn w:val="DefaultParagraphFont"/>
    <w:link w:val="FootnoteText"/>
    <w:uiPriority w:val="99"/>
    <w:semiHidden/>
    <w:rsid w:val="00164850"/>
    <w:rPr>
      <w:rFonts w:ascii="Arial" w:eastAsiaTheme="minorHAnsi" w:hAnsi="Arial" w:cs="Times New Roman"/>
      <w:i/>
      <w:sz w:val="16"/>
      <w:szCs w:val="20"/>
      <w:lang w:eastAsia="en-US"/>
    </w:rPr>
  </w:style>
  <w:style w:type="character" w:styleId="FootnoteReference">
    <w:name w:val="footnote reference"/>
    <w:basedOn w:val="DefaultParagraphFont"/>
    <w:uiPriority w:val="99"/>
    <w:semiHidden/>
    <w:unhideWhenUsed/>
    <w:rsid w:val="00C03EE1"/>
    <w:rPr>
      <w:vertAlign w:val="superscript"/>
    </w:rPr>
  </w:style>
  <w:style w:type="paragraph" w:styleId="BalloonText">
    <w:name w:val="Balloon Text"/>
    <w:basedOn w:val="Normal"/>
    <w:link w:val="BalloonTextChar"/>
    <w:uiPriority w:val="99"/>
    <w:semiHidden/>
    <w:unhideWhenUsed/>
    <w:rsid w:val="00A66A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A4C"/>
    <w:rPr>
      <w:rFonts w:ascii="Segoe UI" w:hAnsi="Segoe UI" w:cs="Segoe UI"/>
      <w:sz w:val="18"/>
      <w:szCs w:val="18"/>
    </w:rPr>
  </w:style>
  <w:style w:type="character" w:customStyle="1" w:styleId="Heading1Char">
    <w:name w:val="Heading 1 Char"/>
    <w:basedOn w:val="DefaultParagraphFont"/>
    <w:link w:val="Heading1"/>
    <w:rsid w:val="000A7FA3"/>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0A7FA3"/>
    <w:rPr>
      <w:rFonts w:ascii="Times New Roman" w:eastAsia="Times New Roman" w:hAnsi="Times New Roman" w:cs="Times New Roman"/>
      <w:b/>
      <w:sz w:val="22"/>
      <w:szCs w:val="20"/>
      <w:lang w:eastAsia="en-US"/>
    </w:rPr>
  </w:style>
  <w:style w:type="character" w:styleId="Hyperlink">
    <w:name w:val="Hyperlink"/>
    <w:basedOn w:val="DefaultParagraphFont"/>
    <w:uiPriority w:val="99"/>
    <w:unhideWhenUsed/>
    <w:rsid w:val="00D02488"/>
    <w:rPr>
      <w:color w:val="0000FF" w:themeColor="hyperlink"/>
      <w:u w:val="single"/>
    </w:rPr>
  </w:style>
  <w:style w:type="character" w:customStyle="1" w:styleId="UnresolvedMention1">
    <w:name w:val="Unresolved Mention1"/>
    <w:basedOn w:val="DefaultParagraphFont"/>
    <w:uiPriority w:val="99"/>
    <w:semiHidden/>
    <w:unhideWhenUsed/>
    <w:rsid w:val="00D02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kristilynn.carpenter@ncdenr.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Z.Graphics\Commerce%20Templates_Do%20Not%20Delete%20this%20Folder\Workforce%20Solutions%20Stationery%20Versions\Workforce-ltrhd-General-color-Feb2016-revi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0FC27C366ABCF49AC165D5A011104F5" ma:contentTypeVersion="7" ma:contentTypeDescription="Create a new document." ma:contentTypeScope="" ma:versionID="97fb3931d840ca8f1e57a5fb7a6fb6da">
  <xsd:schema xmlns:xsd="http://www.w3.org/2001/XMLSchema" xmlns:xs="http://www.w3.org/2001/XMLSchema" xmlns:p="http://schemas.microsoft.com/office/2006/metadata/properties" xmlns:ns2="2fb00c3b-2385-4d2c-b16a-c2aebb763ed7" xmlns:ns3="67edb196-ab0c-49b5-a4b7-602d4ba5dcf0" targetNamespace="http://schemas.microsoft.com/office/2006/metadata/properties" ma:root="true" ma:fieldsID="4a3b703c0b2524c78327d6535b408709" ns2:_="" ns3:_="">
    <xsd:import namespace="2fb00c3b-2385-4d2c-b16a-c2aebb763ed7"/>
    <xsd:import namespace="67edb196-ab0c-49b5-a4b7-602d4ba5dc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00c3b-2385-4d2c-b16a-c2aebb763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edb196-ab0c-49b5-a4b7-602d4ba5dc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FFAD6A-DD97-4833-8C8E-AD9824E181BD}">
  <ds:schemaRefs>
    <ds:schemaRef ds:uri="http://schemas.openxmlformats.org/officeDocument/2006/bibliography"/>
  </ds:schemaRefs>
</ds:datastoreItem>
</file>

<file path=customXml/itemProps2.xml><?xml version="1.0" encoding="utf-8"?>
<ds:datastoreItem xmlns:ds="http://schemas.openxmlformats.org/officeDocument/2006/customXml" ds:itemID="{0180CE18-F912-4342-8C15-92880F682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00c3b-2385-4d2c-b16a-c2aebb763ed7"/>
    <ds:schemaRef ds:uri="67edb196-ab0c-49b5-a4b7-602d4ba5d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60EEF1-1CF3-480D-BBA2-D3B449AB74CA}">
  <ds:schemaRefs>
    <ds:schemaRef ds:uri="http://schemas.microsoft.com/sharepoint/v3/contenttype/forms"/>
  </ds:schemaRefs>
</ds:datastoreItem>
</file>

<file path=customXml/itemProps4.xml><?xml version="1.0" encoding="utf-8"?>
<ds:datastoreItem xmlns:ds="http://schemas.openxmlformats.org/officeDocument/2006/customXml" ds:itemID="{4270964A-2D75-4D7F-9E4A-56324FB5294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7edb196-ab0c-49b5-a4b7-602d4ba5dcf0"/>
    <ds:schemaRef ds:uri="2fb00c3b-2385-4d2c-b16a-c2aebb763ed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Workforce-ltrhd-General-color-Feb2016-revision.dotx</Template>
  <TotalTime>1</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Angela R</dc:creator>
  <cp:keywords/>
  <cp:lastModifiedBy>Carpenter,Kristi</cp:lastModifiedBy>
  <cp:revision>2</cp:revision>
  <cp:lastPrinted>2016-02-18T15:54:00Z</cp:lastPrinted>
  <dcterms:created xsi:type="dcterms:W3CDTF">2022-03-30T13:05:00Z</dcterms:created>
  <dcterms:modified xsi:type="dcterms:W3CDTF">2022-03-30T13:05:00Z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0x010100B0FC27C366ABCF49AC165D5A011104F5</vt:lpwstr>
  </property>
</Properties>
</file>