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289" w:tblpY="1198"/>
        <w:tblW w:w="9530" w:type="dxa"/>
        <w:tblLook w:val="0000" w:firstRow="0" w:lastRow="0" w:firstColumn="0" w:lastColumn="0" w:noHBand="0" w:noVBand="0"/>
      </w:tblPr>
      <w:tblGrid>
        <w:gridCol w:w="4746"/>
        <w:gridCol w:w="4784"/>
      </w:tblGrid>
      <w:tr w:rsidR="007A69D6" w:rsidRPr="007A69D6" w14:paraId="37205C7F" w14:textId="77777777" w:rsidTr="006E0A00">
        <w:trPr>
          <w:trHeight w:val="1068"/>
        </w:trPr>
        <w:tc>
          <w:tcPr>
            <w:tcW w:w="4746" w:type="dxa"/>
            <w:vAlign w:val="center"/>
          </w:tcPr>
          <w:p w14:paraId="41A8415E" w14:textId="77777777" w:rsidR="00C41307" w:rsidRDefault="00C41307" w:rsidP="007A69D6">
            <w:r>
              <w:rPr>
                <w:noProof/>
              </w:rPr>
              <w:drawing>
                <wp:inline distT="0" distB="0" distL="0" distR="0" wp14:anchorId="50E99E70" wp14:editId="2D7020A8">
                  <wp:extent cx="1248498" cy="530860"/>
                  <wp:effectExtent l="0" t="0" r="0" b="2540"/>
                  <wp:docPr id="10" name="Graphic 10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9" descr="logo-placeholde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95" cy="615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vAlign w:val="bottom"/>
          </w:tcPr>
          <w:p w14:paraId="6EE08A23" w14:textId="05DC06E6" w:rsidR="00C41307" w:rsidRPr="006E0A00" w:rsidRDefault="00C41307" w:rsidP="006E0A00">
            <w:pPr>
              <w:pStyle w:val="Quote"/>
              <w:framePr w:hSpace="0" w:wrap="auto" w:vAnchor="margin" w:xAlign="left" w:yAlign="inline"/>
              <w:jc w:val="left"/>
              <w:rPr>
                <w:rStyle w:val="IntenseEmphasis"/>
              </w:rPr>
            </w:pPr>
          </w:p>
        </w:tc>
      </w:tr>
    </w:tbl>
    <w:tbl>
      <w:tblPr>
        <w:tblpPr w:leftFromText="180" w:rightFromText="180" w:vertAnchor="text" w:horzAnchor="margin" w:tblpX="360" w:tblpY="13144"/>
        <w:tblW w:w="4010" w:type="dxa"/>
        <w:tblLook w:val="0000" w:firstRow="0" w:lastRow="0" w:firstColumn="0" w:lastColumn="0" w:noHBand="0" w:noVBand="0"/>
      </w:tblPr>
      <w:tblGrid>
        <w:gridCol w:w="4010"/>
      </w:tblGrid>
      <w:tr w:rsidR="00C41307" w14:paraId="6537C1DE" w14:textId="77777777" w:rsidTr="00891A37">
        <w:trPr>
          <w:trHeight w:val="862"/>
        </w:trPr>
        <w:tc>
          <w:tcPr>
            <w:tcW w:w="4010" w:type="dxa"/>
          </w:tcPr>
          <w:p w14:paraId="6F8950AC" w14:textId="77777777" w:rsidR="006E0A00" w:rsidRPr="006E0A00" w:rsidRDefault="006E0A00" w:rsidP="006E0A00">
            <w:pPr>
              <w:pStyle w:val="PersonalName"/>
              <w:framePr w:hSpace="0" w:wrap="auto" w:vAnchor="margin" w:xAlign="left" w:yAlign="inline"/>
              <w:spacing w:before="120" w:after="120"/>
            </w:pPr>
            <w:r w:rsidRPr="006E0A00">
              <w:t>Company Name</w:t>
            </w:r>
          </w:p>
          <w:p w14:paraId="01E8BCD7" w14:textId="77777777" w:rsidR="006E0A00" w:rsidRDefault="006E0A00" w:rsidP="006E0A00">
            <w:pPr>
              <w:pStyle w:val="NoSpacing"/>
              <w:framePr w:hSpace="0" w:wrap="auto" w:vAnchor="margin" w:xAlign="left" w:yAlign="inline"/>
            </w:pPr>
            <w:r w:rsidRPr="0097191C">
              <w:t>Phone:  555 555 0125</w:t>
            </w:r>
          </w:p>
          <w:p w14:paraId="3C961887" w14:textId="7EE9EA33" w:rsidR="00C41307" w:rsidRDefault="006E0A00" w:rsidP="00C01E62">
            <w:pPr>
              <w:pStyle w:val="NoSpacing"/>
              <w:framePr w:hSpace="0" w:wrap="auto" w:vAnchor="margin" w:xAlign="left" w:yAlign="inline"/>
            </w:pPr>
            <w:r w:rsidRPr="0097191C">
              <w:t>E-mail: E-mail address</w:t>
            </w:r>
          </w:p>
        </w:tc>
      </w:tr>
    </w:tbl>
    <w:tbl>
      <w:tblPr>
        <w:tblpPr w:leftFromText="180" w:rightFromText="180" w:vertAnchor="text" w:tblpX="265" w:tblpY="2312"/>
        <w:tblW w:w="9553" w:type="dxa"/>
        <w:tblLook w:val="0000" w:firstRow="0" w:lastRow="0" w:firstColumn="0" w:lastColumn="0" w:noHBand="0" w:noVBand="0"/>
      </w:tblPr>
      <w:tblGrid>
        <w:gridCol w:w="4827"/>
        <w:gridCol w:w="4726"/>
      </w:tblGrid>
      <w:tr w:rsidR="006E0A00" w14:paraId="3D0A3F6B" w14:textId="77777777" w:rsidTr="006E0A00">
        <w:trPr>
          <w:trHeight w:val="1420"/>
        </w:trPr>
        <w:tc>
          <w:tcPr>
            <w:tcW w:w="4827" w:type="dxa"/>
            <w:tcBorders>
              <w:top w:val="single" w:sz="24" w:space="0" w:color="BE0E24" w:themeColor="accent1"/>
            </w:tcBorders>
          </w:tcPr>
          <w:p w14:paraId="27153EC9" w14:textId="77777777" w:rsidR="006E0A00" w:rsidRPr="006E0A00" w:rsidRDefault="006E0A00" w:rsidP="006E0A00">
            <w:pPr>
              <w:pStyle w:val="PersonalName"/>
              <w:framePr w:hSpace="0" w:wrap="auto" w:vAnchor="margin" w:xAlign="left" w:yAlign="inline"/>
            </w:pPr>
            <w:r w:rsidRPr="006E0A00">
              <w:t>Your Name Here</w:t>
            </w:r>
          </w:p>
          <w:p w14:paraId="75167664" w14:textId="77777777" w:rsidR="006E0A00" w:rsidRPr="006E0A00" w:rsidRDefault="006E0A00" w:rsidP="006E0A00">
            <w:pPr>
              <w:pStyle w:val="Heading2"/>
              <w:framePr w:hSpace="0" w:wrap="auto" w:vAnchor="margin" w:xAlign="left" w:yAlign="inline"/>
            </w:pPr>
            <w:r w:rsidRPr="006E0A00">
              <w:t>Company Name</w:t>
            </w:r>
          </w:p>
          <w:p w14:paraId="79C8BE34" w14:textId="77777777" w:rsidR="006E0A00" w:rsidRPr="007A69D6" w:rsidRDefault="006E0A00" w:rsidP="006E0A00">
            <w:pPr>
              <w:pStyle w:val="NoSpacing"/>
              <w:framePr w:hSpace="0" w:wrap="auto" w:vAnchor="margin" w:xAlign="left" w:yAlign="inline"/>
            </w:pPr>
            <w:r w:rsidRPr="007A69D6">
              <w:t>Street Address</w:t>
            </w:r>
          </w:p>
          <w:p w14:paraId="2535D60A" w14:textId="7244DD15" w:rsidR="006E0A00" w:rsidRPr="007A69D6" w:rsidRDefault="006E0A00" w:rsidP="006E0A00">
            <w:pPr>
              <w:pStyle w:val="NoSpacing"/>
              <w:framePr w:hSpace="0" w:wrap="auto" w:vAnchor="margin" w:xAlign="left" w:yAlign="inline"/>
            </w:pPr>
            <w:r w:rsidRPr="007A69D6">
              <w:t>City, S</w:t>
            </w:r>
            <w:r w:rsidR="00202D86">
              <w:t>tate</w:t>
            </w:r>
            <w:r w:rsidRPr="007A69D6">
              <w:t xml:space="preserve"> ZIP Code</w:t>
            </w:r>
          </w:p>
        </w:tc>
        <w:tc>
          <w:tcPr>
            <w:tcW w:w="4726" w:type="dxa"/>
            <w:tcBorders>
              <w:top w:val="single" w:sz="24" w:space="0" w:color="BE0E24" w:themeColor="accent1"/>
            </w:tcBorders>
          </w:tcPr>
          <w:p w14:paraId="1D610EEF" w14:textId="449ACB38" w:rsidR="006E0A00" w:rsidRDefault="00202D86" w:rsidP="006E0A00">
            <w:pPr>
              <w:pStyle w:val="PersonalName"/>
              <w:framePr w:hSpace="0" w:wrap="auto" w:vAnchor="margin" w:xAlign="left" w:yAlign="inline"/>
            </w:pPr>
            <w:r>
              <w:t>Program Manager Name</w:t>
            </w:r>
          </w:p>
          <w:p w14:paraId="2F869D60" w14:textId="6B018F01" w:rsidR="006E0A00" w:rsidRPr="006E0A00" w:rsidRDefault="00C01E62" w:rsidP="006E0A00">
            <w:pPr>
              <w:pStyle w:val="Heading2"/>
              <w:framePr w:hSpace="0" w:wrap="auto" w:vAnchor="margin" w:xAlign="left" w:yAlign="inline"/>
            </w:pPr>
            <w:r>
              <w:t>NC Division of Air Quality</w:t>
            </w:r>
          </w:p>
          <w:p w14:paraId="5A502857" w14:textId="2F49112C" w:rsidR="006E0A00" w:rsidRPr="006E0A00" w:rsidRDefault="00C01E62" w:rsidP="006E0A00">
            <w:pPr>
              <w:pStyle w:val="NoSpacing"/>
              <w:framePr w:hSpace="0" w:wrap="auto" w:vAnchor="margin" w:xAlign="left" w:yAlign="inline"/>
            </w:pPr>
            <w:r>
              <w:t>1641 Mail Service Center</w:t>
            </w:r>
          </w:p>
          <w:p w14:paraId="502881D9" w14:textId="0A0475DE" w:rsidR="006E0A00" w:rsidRPr="007A69D6" w:rsidRDefault="00C01E62" w:rsidP="006E0A00">
            <w:pPr>
              <w:pStyle w:val="NoSpacing"/>
              <w:framePr w:hSpace="0" w:wrap="auto" w:vAnchor="margin" w:xAlign="left" w:yAlign="inline"/>
            </w:pPr>
            <w:r>
              <w:t>Raleigh</w:t>
            </w:r>
            <w:r w:rsidR="006E0A00" w:rsidRPr="006E0A00">
              <w:t xml:space="preserve">, </w:t>
            </w:r>
            <w:r>
              <w:t>NC</w:t>
            </w:r>
            <w:r w:rsidR="006E0A00" w:rsidRPr="006E0A00">
              <w:t xml:space="preserve"> </w:t>
            </w:r>
            <w:r>
              <w:t>27699-1641</w:t>
            </w:r>
          </w:p>
        </w:tc>
      </w:tr>
    </w:tbl>
    <w:tbl>
      <w:tblPr>
        <w:tblpPr w:leftFromText="180" w:rightFromText="180" w:vertAnchor="text" w:tblpX="271" w:tblpY="4463"/>
        <w:tblW w:w="14115" w:type="dxa"/>
        <w:tblLook w:val="0000" w:firstRow="0" w:lastRow="0" w:firstColumn="0" w:lastColumn="0" w:noHBand="0" w:noVBand="0"/>
      </w:tblPr>
      <w:tblGrid>
        <w:gridCol w:w="9360"/>
        <w:gridCol w:w="4755"/>
      </w:tblGrid>
      <w:tr w:rsidR="006E0A00" w14:paraId="2DDD876F" w14:textId="77777777" w:rsidTr="00C01E62">
        <w:trPr>
          <w:trHeight w:val="491"/>
        </w:trPr>
        <w:tc>
          <w:tcPr>
            <w:tcW w:w="9360" w:type="dxa"/>
          </w:tcPr>
          <w:p w14:paraId="6B79E9D6" w14:textId="77777777" w:rsidR="00C01E62" w:rsidRDefault="00C01E62" w:rsidP="00C01E62">
            <w:pPr>
              <w:pStyle w:val="Heading1"/>
              <w:framePr w:hSpace="0" w:wrap="auto" w:vAnchor="margin" w:xAlign="left" w:yAlign="inline"/>
            </w:pPr>
          </w:p>
          <w:p w14:paraId="654939DE" w14:textId="77777777" w:rsidR="00C01E62" w:rsidRDefault="00C01E62" w:rsidP="00C01E62">
            <w:pPr>
              <w:pStyle w:val="Heading1"/>
              <w:framePr w:hSpace="0" w:wrap="auto" w:vAnchor="margin" w:xAlign="left" w:yAlign="inline"/>
            </w:pPr>
          </w:p>
          <w:p w14:paraId="15AB425D" w14:textId="3F0CB359" w:rsidR="00C01E62" w:rsidRDefault="00C01E62" w:rsidP="00C01E62">
            <w:pPr>
              <w:pStyle w:val="Heading1"/>
              <w:framePr w:hSpace="0" w:wrap="auto" w:vAnchor="margin" w:xAlign="left" w:yAlign="inline"/>
            </w:pPr>
            <w:r>
              <w:t>Enter Date</w:t>
            </w:r>
          </w:p>
          <w:p w14:paraId="1CCFFADB" w14:textId="77777777" w:rsidR="00C01E62" w:rsidRDefault="00C01E62" w:rsidP="006E0A00">
            <w:pPr>
              <w:pStyle w:val="Heading1"/>
              <w:framePr w:hSpace="0" w:wrap="auto" w:vAnchor="margin" w:xAlign="left" w:yAlign="inline"/>
            </w:pPr>
          </w:p>
          <w:p w14:paraId="4D2FC0B0" w14:textId="661DB5AF" w:rsidR="006E0A00" w:rsidRDefault="004C5FA8" w:rsidP="006E0A00">
            <w:pPr>
              <w:pStyle w:val="Heading1"/>
              <w:framePr w:hSpace="0" w:wrap="auto" w:vAnchor="margin" w:xAlign="left" w:yAlign="inline"/>
            </w:pPr>
            <w:r>
              <w:t>To whom it may concern</w:t>
            </w:r>
            <w:r w:rsidR="006E0A00" w:rsidRPr="007A69D6">
              <w:t>,</w:t>
            </w:r>
          </w:p>
          <w:p w14:paraId="3C001174" w14:textId="77777777" w:rsidR="004C5FA8" w:rsidRDefault="004C5FA8" w:rsidP="004C5FA8"/>
          <w:p w14:paraId="69AA7018" w14:textId="0107F91D" w:rsidR="004C5FA8" w:rsidRDefault="004C5FA8" w:rsidP="004C5FA8">
            <w:r>
              <w:t>Please reimburse My Company in the amount of : ($</w:t>
            </w:r>
            <w:r w:rsidR="00C01E62">
              <w:t xml:space="preserve"> </w:t>
            </w:r>
            <w:r>
              <w:t xml:space="preserve">amount of </w:t>
            </w:r>
            <w:r w:rsidR="00202D86">
              <w:t>claim</w:t>
            </w:r>
            <w:r>
              <w:t xml:space="preserve"> corresponding to INVOICE submitted with claim)</w:t>
            </w:r>
          </w:p>
          <w:p w14:paraId="4A9B4A92" w14:textId="02A4A437" w:rsidR="004C5FA8" w:rsidRDefault="004C5FA8" w:rsidP="004C5FA8">
            <w:r>
              <w:t>$</w:t>
            </w:r>
            <w:r w:rsidR="00C01E62">
              <w:t>_____________</w:t>
            </w:r>
          </w:p>
          <w:p w14:paraId="42889490" w14:textId="77777777" w:rsidR="004C5FA8" w:rsidRDefault="004C5FA8" w:rsidP="004C5FA8"/>
          <w:p w14:paraId="0CB823C5" w14:textId="7973FE00" w:rsidR="004C5FA8" w:rsidRDefault="004C5FA8" w:rsidP="004C5FA8">
            <w:r>
              <w:t>Total Spent $</w:t>
            </w:r>
            <w:r w:rsidR="00C01E62">
              <w:t>_____________</w:t>
            </w:r>
          </w:p>
          <w:p w14:paraId="71E43DF5" w14:textId="5C29D8DD" w:rsidR="00C01E62" w:rsidRDefault="00C01E62" w:rsidP="004C5FA8"/>
          <w:p w14:paraId="4CE6BAA8" w14:textId="32E2E44A" w:rsidR="00C01E62" w:rsidRDefault="001C7B58" w:rsidP="004C5FA8">
            <w:r>
              <w:t>P</w:t>
            </w:r>
            <w:r w:rsidR="00C01E62">
              <w:t>erson requesting reimbursement</w:t>
            </w:r>
          </w:p>
          <w:p w14:paraId="46447F71" w14:textId="70024B56" w:rsidR="00C01E62" w:rsidRDefault="00C01E62" w:rsidP="004C5FA8">
            <w:r>
              <w:t>Print name: _________________________________</w:t>
            </w:r>
          </w:p>
          <w:p w14:paraId="6938D5DC" w14:textId="4C8E2593" w:rsidR="00C01E62" w:rsidRDefault="00C01E62" w:rsidP="004C5FA8">
            <w:r>
              <w:t>Signature:__________________________________</w:t>
            </w:r>
          </w:p>
          <w:p w14:paraId="04446820" w14:textId="2A112D44" w:rsidR="00C01E62" w:rsidRDefault="00C01E62" w:rsidP="004C5FA8">
            <w:r>
              <w:t>Date:______________________________________</w:t>
            </w:r>
          </w:p>
          <w:p w14:paraId="0F40ECAC" w14:textId="77777777" w:rsidR="004C5FA8" w:rsidRPr="004C5FA8" w:rsidRDefault="004C5FA8" w:rsidP="004C5FA8"/>
        </w:tc>
        <w:tc>
          <w:tcPr>
            <w:tcW w:w="4755" w:type="dxa"/>
          </w:tcPr>
          <w:p w14:paraId="48C44D7D" w14:textId="416EE2C4" w:rsidR="006E0A00" w:rsidRPr="007A69D6" w:rsidRDefault="006E0A00" w:rsidP="006E0A00">
            <w:pPr>
              <w:pStyle w:val="Date"/>
              <w:framePr w:hSpace="0" w:wrap="auto" w:vAnchor="margin" w:xAlign="left" w:yAlign="inline"/>
            </w:pPr>
          </w:p>
        </w:tc>
      </w:tr>
    </w:tbl>
    <w:p w14:paraId="3B15DDC5" w14:textId="26ADED44" w:rsidR="00B74F77" w:rsidRPr="00BB3E47" w:rsidRDefault="00B74F77" w:rsidP="00E3701C"/>
    <w:sectPr w:rsidR="00B74F77" w:rsidRPr="00BB3E47" w:rsidSect="00BB3E47">
      <w:pgSz w:w="12240" w:h="15840" w:code="1"/>
      <w:pgMar w:top="0" w:right="1080" w:bottom="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6E026" w14:textId="77777777" w:rsidR="00143B3B" w:rsidRDefault="00143B3B" w:rsidP="007A69D6">
      <w:r>
        <w:separator/>
      </w:r>
    </w:p>
  </w:endnote>
  <w:endnote w:type="continuationSeparator" w:id="0">
    <w:p w14:paraId="2ADFD5DE" w14:textId="77777777" w:rsidR="00143B3B" w:rsidRDefault="00143B3B" w:rsidP="007A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37C4" w14:textId="77777777" w:rsidR="00143B3B" w:rsidRDefault="00143B3B" w:rsidP="007A69D6">
      <w:r>
        <w:separator/>
      </w:r>
    </w:p>
  </w:footnote>
  <w:footnote w:type="continuationSeparator" w:id="0">
    <w:p w14:paraId="4CAB777E" w14:textId="77777777" w:rsidR="00143B3B" w:rsidRDefault="00143B3B" w:rsidP="007A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B4BB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E00A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4E5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2A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960F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CE6A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72D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9ED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B8F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A8"/>
    <w:rsid w:val="00143B3B"/>
    <w:rsid w:val="001C7B58"/>
    <w:rsid w:val="00202D86"/>
    <w:rsid w:val="002F29A8"/>
    <w:rsid w:val="004C5FA8"/>
    <w:rsid w:val="005875E3"/>
    <w:rsid w:val="0069098E"/>
    <w:rsid w:val="006E0A00"/>
    <w:rsid w:val="007A69D6"/>
    <w:rsid w:val="00891A37"/>
    <w:rsid w:val="00A17B5F"/>
    <w:rsid w:val="00B52E3B"/>
    <w:rsid w:val="00B728D3"/>
    <w:rsid w:val="00B74F77"/>
    <w:rsid w:val="00B90488"/>
    <w:rsid w:val="00BB3E47"/>
    <w:rsid w:val="00C01E62"/>
    <w:rsid w:val="00C41307"/>
    <w:rsid w:val="00DC0687"/>
    <w:rsid w:val="00E3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341DD"/>
  <w15:docId w15:val="{DF7B2E0C-3A34-4002-BAD2-F462EDFD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A00"/>
    <w:pPr>
      <w:spacing w:after="160" w:line="324" w:lineRule="auto"/>
    </w:pPr>
    <w:rPr>
      <w:color w:val="2B2D42" w:themeColor="text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A00"/>
    <w:pPr>
      <w:keepNext/>
      <w:keepLines/>
      <w:framePr w:hSpace="180" w:wrap="around" w:vAnchor="text" w:hAnchor="text" w:x="271" w:y="4463"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pacing w:val="20"/>
      <w:sz w:val="28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A00"/>
    <w:pPr>
      <w:keepNext/>
      <w:keepLines/>
      <w:framePr w:hSpace="180" w:wrap="around" w:vAnchor="text" w:hAnchor="text" w:x="265" w:y="2312"/>
      <w:spacing w:before="60" w:after="60" w:line="240" w:lineRule="auto"/>
      <w:outlineLvl w:val="1"/>
    </w:pPr>
    <w:rPr>
      <w:rFonts w:asciiTheme="majorHAnsi" w:eastAsiaTheme="majorEastAsia" w:hAnsiTheme="majorHAnsi" w:cstheme="majorBidi"/>
      <w:bCs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E0A1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F071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sid w:val="006E0A00"/>
    <w:pPr>
      <w:framePr w:hSpace="180" w:wrap="around" w:vAnchor="text" w:hAnchor="text" w:x="265" w:y="2312"/>
      <w:spacing w:before="240"/>
    </w:pPr>
    <w:rPr>
      <w:b/>
      <w:caps w:val="0"/>
      <w:color w:val="BE0E24" w:themeColor="accent1"/>
      <w:spacing w:val="2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6E0A00"/>
    <w:rPr>
      <w:rFonts w:asciiTheme="majorHAnsi" w:eastAsiaTheme="majorEastAsia" w:hAnsiTheme="majorHAnsi" w:cstheme="majorBidi"/>
      <w:b/>
      <w:bCs/>
      <w:color w:val="2B2D42" w:themeColor="text2"/>
      <w:spacing w:val="20"/>
      <w:sz w:val="28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6E0A00"/>
    <w:rPr>
      <w:rFonts w:asciiTheme="majorHAnsi" w:eastAsiaTheme="majorEastAsia" w:hAnsiTheme="majorHAnsi" w:cstheme="majorBidi"/>
      <w:bCs/>
      <w:color w:val="2B2D42" w:themeColor="tex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E0A1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F071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sz w:val="32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2B2D42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2B2D42" w:themeColor="text2"/>
    </w:rPr>
  </w:style>
  <w:style w:type="paragraph" w:styleId="NoSpacing">
    <w:name w:val="No Spacing"/>
    <w:link w:val="NoSpacingChar"/>
    <w:uiPriority w:val="1"/>
    <w:qFormat/>
    <w:rsid w:val="006E0A00"/>
    <w:pPr>
      <w:framePr w:hSpace="180" w:wrap="around" w:vAnchor="text" w:hAnchor="text" w:x="265" w:y="2312"/>
      <w:spacing w:after="40" w:line="240" w:lineRule="auto"/>
    </w:pPr>
    <w:rPr>
      <w:color w:val="2B2D42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0A00"/>
    <w:rPr>
      <w:color w:val="2B2D42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202131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C41307"/>
    <w:pPr>
      <w:framePr w:hSpace="180" w:wrap="around" w:vAnchor="text" w:hAnchor="text" w:x="289" w:y="1076"/>
      <w:jc w:val="right"/>
    </w:pPr>
    <w:rPr>
      <w:rFonts w:asciiTheme="majorHAnsi" w:hAnsiTheme="majorHAnsi"/>
      <w:color w:val="A21720" w:themeColor="accent5"/>
      <w:spacing w:val="2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C41307"/>
    <w:rPr>
      <w:rFonts w:asciiTheme="majorHAnsi" w:hAnsiTheme="majorHAnsi"/>
      <w:color w:val="A21720" w:themeColor="accent5"/>
      <w:spacing w:val="20"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6E0A00"/>
    <w:rPr>
      <w:color w:val="BE0E24" w:themeColor="accent1"/>
      <w:sz w:val="24"/>
    </w:rPr>
  </w:style>
  <w:style w:type="character" w:styleId="SubtleReference">
    <w:name w:val="Subtle Reference"/>
    <w:basedOn w:val="DefaultParagraphFont"/>
    <w:uiPriority w:val="31"/>
    <w:qFormat/>
    <w:rPr>
      <w:smallCaps/>
      <w:color w:val="FFE1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FFE1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EE243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BE0E24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framePr w:wrap="around"/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framePr w:wrap="around"/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7A69D6"/>
    <w:pPr>
      <w:framePr w:hSpace="180" w:wrap="around" w:vAnchor="text" w:hAnchor="text" w:x="271" w:y="5092"/>
      <w:jc w:val="right"/>
    </w:pPr>
    <w:rPr>
      <w:rFonts w:asciiTheme="majorHAnsi" w:hAnsiTheme="majorHAnsi"/>
      <w:b/>
      <w:spacing w:val="20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7A69D6"/>
    <w:rPr>
      <w:rFonts w:asciiTheme="majorHAnsi" w:hAnsiTheme="majorHAnsi"/>
      <w:b/>
      <w:color w:val="2B2D42" w:themeColor="text2"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blanchard\AppData\Roaming\Microsoft\Templates\Business%20letter%20(Apothecary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Custom 39">
      <a:dk1>
        <a:sysClr val="windowText" lastClr="000000"/>
      </a:dk1>
      <a:lt1>
        <a:sysClr val="window" lastClr="FFFFFF"/>
      </a:lt1>
      <a:dk2>
        <a:srgbClr val="2B2D42"/>
      </a:dk2>
      <a:lt2>
        <a:srgbClr val="EEF2F4"/>
      </a:lt2>
      <a:accent1>
        <a:srgbClr val="BE0E24"/>
      </a:accent1>
      <a:accent2>
        <a:srgbClr val="FFE181"/>
      </a:accent2>
      <a:accent3>
        <a:srgbClr val="8D99AD"/>
      </a:accent3>
      <a:accent4>
        <a:srgbClr val="636897"/>
      </a:accent4>
      <a:accent5>
        <a:srgbClr val="A21720"/>
      </a:accent5>
      <a:accent6>
        <a:srgbClr val="FFE181"/>
      </a:accent6>
      <a:hlink>
        <a:srgbClr val="EE243D"/>
      </a:hlink>
      <a:folHlink>
        <a:srgbClr val="D91F2B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BFE9B9-5AB1-4B44-89F4-28F56ED8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(Apothecary design).dotx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Blanchard, Sheila J</dc:creator>
  <cp:lastModifiedBy>Phillips, Brian</cp:lastModifiedBy>
  <cp:revision>4</cp:revision>
  <dcterms:created xsi:type="dcterms:W3CDTF">2021-03-08T19:26:00Z</dcterms:created>
  <dcterms:modified xsi:type="dcterms:W3CDTF">2021-03-09T15:29:00Z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FeatureTags">
    <vt:lpwstr/>
  </property>
  <property fmtid="{D5CDD505-2E9C-101B-9397-08002B2CF9AE}" pid="8" name="CampaignTags">
    <vt:lpwstr/>
  </property>
  <property fmtid="{D5CDD505-2E9C-101B-9397-08002B2CF9AE}" pid="9" name="ScenarioTags">
    <vt:lpwstr/>
  </property>
</Properties>
</file>