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7901" w14:textId="77777777" w:rsidR="00E836FA" w:rsidRPr="00404F33" w:rsidRDefault="00E836FA" w:rsidP="00E836FA">
      <w:pPr>
        <w:pStyle w:val="Default"/>
        <w:rPr>
          <w:rFonts w:ascii="Franklin Gothic Book" w:hAnsi="Franklin Gothic Book"/>
          <w:b/>
        </w:rPr>
      </w:pPr>
    </w:p>
    <w:p w14:paraId="2532F4E8" w14:textId="380B9BFD" w:rsidR="00E836FA" w:rsidRPr="00404F33" w:rsidRDefault="00553ED5" w:rsidP="00342A2A">
      <w:pPr>
        <w:pStyle w:val="Default"/>
        <w:tabs>
          <w:tab w:val="left" w:pos="864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highlight w:val="cyan"/>
        </w:rPr>
        <w:t xml:space="preserve">Needs to be on SPONSOR letterhead </w:t>
      </w:r>
      <w:r w:rsidRPr="00553ED5">
        <w:rPr>
          <w:rFonts w:ascii="Franklin Gothic Book" w:hAnsi="Franklin Gothic Book"/>
          <w:b/>
          <w:highlight w:val="cyan"/>
        </w:rPr>
        <w:t>and have page numbers as shown in the footer</w:t>
      </w:r>
    </w:p>
    <w:p w14:paraId="2EEA1E15" w14:textId="77777777" w:rsidR="00164850" w:rsidRPr="00404F33" w:rsidRDefault="00164850" w:rsidP="00C03EE1">
      <w:pPr>
        <w:pStyle w:val="Default"/>
        <w:jc w:val="center"/>
        <w:rPr>
          <w:rFonts w:ascii="Franklin Gothic Book" w:hAnsi="Franklin Gothic Book"/>
          <w:b/>
        </w:rPr>
      </w:pPr>
    </w:p>
    <w:p w14:paraId="5C6764CE" w14:textId="77777777" w:rsidR="006E6089" w:rsidRPr="00404F33" w:rsidRDefault="006E6089" w:rsidP="00553ED5">
      <w:pPr>
        <w:pStyle w:val="Default"/>
        <w:rPr>
          <w:rFonts w:ascii="Franklin Gothic Book" w:hAnsi="Franklin Gothic Book"/>
          <w:b/>
        </w:rPr>
      </w:pPr>
    </w:p>
    <w:p w14:paraId="05930CAE" w14:textId="77777777" w:rsidR="006E6089" w:rsidRPr="00553ED5" w:rsidRDefault="006E6089" w:rsidP="00C03EE1">
      <w:pPr>
        <w:pStyle w:val="Default"/>
        <w:jc w:val="center"/>
        <w:rPr>
          <w:rFonts w:ascii="Franklin Gothic Book" w:hAnsi="Franklin Gothic Book"/>
          <w:b/>
          <w:sz w:val="23"/>
          <w:szCs w:val="23"/>
        </w:rPr>
      </w:pPr>
    </w:p>
    <w:p w14:paraId="755A1A84" w14:textId="77777777" w:rsidR="00F04934" w:rsidRPr="00553ED5" w:rsidRDefault="00F04934" w:rsidP="00F04934">
      <w:pPr>
        <w:rPr>
          <w:rFonts w:ascii="Times New Roman" w:hAnsi="Times New Roman" w:cs="Times New Roman"/>
          <w:sz w:val="23"/>
          <w:szCs w:val="23"/>
        </w:rPr>
      </w:pPr>
    </w:p>
    <w:p w14:paraId="7D3CBA02" w14:textId="742C8A27" w:rsidR="00222AEE" w:rsidRPr="00553ED5" w:rsidRDefault="003F3FC2" w:rsidP="00222AEE">
      <w:pPr>
        <w:ind w:left="3600"/>
        <w:rPr>
          <w:rFonts w:ascii="Times New Roman" w:hAnsi="Times New Roman" w:cs="Times New Roman"/>
          <w:sz w:val="23"/>
          <w:szCs w:val="23"/>
        </w:rPr>
      </w:pPr>
      <w:r w:rsidRPr="00553ED5">
        <w:rPr>
          <w:rFonts w:ascii="Times New Roman" w:hAnsi="Times New Roman" w:cs="Times New Roman"/>
          <w:sz w:val="23"/>
          <w:szCs w:val="23"/>
        </w:rPr>
        <w:t xml:space="preserve">   </w:t>
      </w:r>
      <w:r w:rsidR="00D51B5A" w:rsidRPr="00553ED5">
        <w:rPr>
          <w:rFonts w:ascii="Times New Roman" w:hAnsi="Times New Roman" w:cs="Times New Roman"/>
          <w:sz w:val="23"/>
          <w:szCs w:val="23"/>
          <w:highlight w:val="yellow"/>
        </w:rPr>
        <w:t>DATE</w:t>
      </w:r>
    </w:p>
    <w:p w14:paraId="628AA30D" w14:textId="77777777" w:rsidR="00F04934" w:rsidRPr="00553ED5" w:rsidRDefault="00F04934" w:rsidP="00F04934">
      <w:pP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ab/>
      </w:r>
    </w:p>
    <w:p w14:paraId="7B9E22CE" w14:textId="20F5327B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TO:  </w:t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>Katie Merritt</w:t>
      </w:r>
    </w:p>
    <w:p w14:paraId="7CAA270D" w14:textId="38471E57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>Nutrient Offset &amp; Buffer Mitigation Banking Coordinator</w:t>
      </w:r>
    </w:p>
    <w:p w14:paraId="26A9256B" w14:textId="77777777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</w:p>
    <w:p w14:paraId="420D51E9" w14:textId="02B4BD15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>FROM:</w:t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="00D51B5A" w:rsidRPr="00553ED5">
        <w:rPr>
          <w:rFonts w:ascii="Times New Roman" w:eastAsia="Times New Roman" w:hAnsi="Times New Roman" w:cs="Arial"/>
          <w:bCs/>
          <w:sz w:val="23"/>
          <w:szCs w:val="23"/>
          <w:highlight w:val="yellow"/>
          <w:lang w:eastAsia="en-US"/>
        </w:rPr>
        <w:t>PROJECT MANAGER</w:t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highlight w:val="yellow"/>
          <w:lang w:eastAsia="en-US"/>
        </w:rPr>
        <w:t xml:space="preserve"> NAME</w:t>
      </w:r>
      <w:r w:rsidR="00D51B5A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 </w:t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 </w:t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 </w:t>
      </w:r>
    </w:p>
    <w:p w14:paraId="140C41E5" w14:textId="5FDD3555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highlight w:val="yellow"/>
          <w:lang w:eastAsia="en-US"/>
        </w:rPr>
        <w:t>BANK SPONSOR</w:t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>, LLC</w:t>
      </w:r>
    </w:p>
    <w:p w14:paraId="3548B766" w14:textId="77777777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</w:p>
    <w:p w14:paraId="41B0894A" w14:textId="0FE07005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THROUGH: </w:t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highlight w:val="yellow"/>
          <w:lang w:eastAsia="en-US"/>
        </w:rPr>
        <w:t>NAME</w:t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 (this </w:t>
      </w:r>
      <w:proofErr w:type="gramStart"/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>has to</w:t>
      </w:r>
      <w:proofErr w:type="gramEnd"/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 be the name of the person w/ authority to sign UMBI)</w:t>
      </w:r>
    </w:p>
    <w:p w14:paraId="2C8FAF6E" w14:textId="11F4925C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ab/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highlight w:val="yellow"/>
          <w:lang w:eastAsia="en-US"/>
        </w:rPr>
        <w:t>BANK SPONSOR</w:t>
      </w:r>
      <w:r w:rsidR="000170A3" w:rsidRPr="00553ED5">
        <w:rPr>
          <w:rFonts w:ascii="Times New Roman" w:eastAsia="Times New Roman" w:hAnsi="Times New Roman" w:cs="Arial"/>
          <w:bCs/>
          <w:sz w:val="23"/>
          <w:szCs w:val="23"/>
          <w:lang w:eastAsia="en-US"/>
        </w:rPr>
        <w:t xml:space="preserve">, LLC </w:t>
      </w:r>
    </w:p>
    <w:p w14:paraId="1F49D6BF" w14:textId="77777777" w:rsidR="00F04934" w:rsidRPr="00553ED5" w:rsidRDefault="00F04934" w:rsidP="00F04934">
      <w:pPr>
        <w:rPr>
          <w:rFonts w:ascii="Times New Roman" w:eastAsia="Times New Roman" w:hAnsi="Times New Roman" w:cs="Arial"/>
          <w:bCs/>
          <w:sz w:val="23"/>
          <w:szCs w:val="23"/>
          <w:lang w:eastAsia="en-US"/>
        </w:rPr>
      </w:pPr>
    </w:p>
    <w:p w14:paraId="6EC0114F" w14:textId="64D53762" w:rsidR="00F04934" w:rsidRPr="00553ED5" w:rsidRDefault="00F04934" w:rsidP="00F04934">
      <w:pPr>
        <w:rPr>
          <w:rFonts w:ascii="Times New Roman" w:eastAsia="Times New Roman" w:hAnsi="Times New Roman" w:cs="Arial"/>
          <w:i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>SUBJECT: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ab/>
      </w:r>
      <w:r w:rsidR="000170A3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Formal Request to Modify 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the </w:t>
      </w:r>
      <w:r w:rsidR="000170A3" w:rsidRPr="00553ED5">
        <w:rPr>
          <w:rFonts w:ascii="Times New Roman" w:eastAsia="Times New Roman" w:hAnsi="Times New Roman" w:cs="Arial"/>
          <w:i/>
          <w:iCs/>
          <w:sz w:val="23"/>
          <w:szCs w:val="23"/>
          <w:highlight w:val="yellow"/>
          <w:lang w:eastAsia="en-US"/>
        </w:rPr>
        <w:t>NAME</w:t>
      </w:r>
      <w:r w:rsidR="000170A3" w:rsidRPr="00553ED5">
        <w:rPr>
          <w:rFonts w:ascii="Times New Roman" w:eastAsia="Times New Roman" w:hAnsi="Times New Roman" w:cs="Arial"/>
          <w:i/>
          <w:iCs/>
          <w:sz w:val="23"/>
          <w:szCs w:val="23"/>
          <w:lang w:eastAsia="en-US"/>
        </w:rPr>
        <w:t xml:space="preserve"> </w:t>
      </w:r>
      <w:r w:rsidR="00844D86" w:rsidRPr="00553ED5">
        <w:rPr>
          <w:rFonts w:ascii="Times New Roman" w:eastAsia="Times New Roman" w:hAnsi="Times New Roman" w:cs="Arial"/>
          <w:i/>
          <w:iCs/>
          <w:sz w:val="23"/>
          <w:szCs w:val="23"/>
          <w:lang w:eastAsia="en-US"/>
        </w:rPr>
        <w:t>Umbrella Mitigation</w:t>
      </w:r>
      <w:r w:rsidR="00E9536A" w:rsidRPr="00553ED5">
        <w:rPr>
          <w:rFonts w:ascii="Times New Roman" w:eastAsia="Times New Roman" w:hAnsi="Times New Roman" w:cs="Arial"/>
          <w:i/>
          <w:iCs/>
          <w:sz w:val="23"/>
          <w:szCs w:val="23"/>
          <w:lang w:eastAsia="en-US"/>
        </w:rPr>
        <w:t xml:space="preserve"> Banking</w:t>
      </w:r>
      <w:r w:rsidR="00E9536A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 </w:t>
      </w:r>
      <w:r w:rsidR="007922F4" w:rsidRPr="00553ED5">
        <w:rPr>
          <w:rFonts w:ascii="Times New Roman" w:eastAsia="Times New Roman" w:hAnsi="Times New Roman" w:cs="Arial"/>
          <w:i/>
          <w:sz w:val="23"/>
          <w:szCs w:val="23"/>
          <w:lang w:eastAsia="en-US"/>
        </w:rPr>
        <w:t>Instrument for</w:t>
      </w:r>
      <w:r w:rsidR="00DC0E1A" w:rsidRPr="00553ED5">
        <w:rPr>
          <w:rFonts w:ascii="Times New Roman" w:eastAsia="Times New Roman" w:hAnsi="Times New Roman" w:cs="Arial"/>
          <w:i/>
          <w:sz w:val="23"/>
          <w:szCs w:val="23"/>
          <w:lang w:eastAsia="en-US"/>
        </w:rPr>
        <w:t xml:space="preserve"> </w:t>
      </w:r>
      <w:r w:rsidR="00844D86" w:rsidRPr="00553ED5">
        <w:rPr>
          <w:rFonts w:ascii="Times New Roman" w:eastAsia="Times New Roman" w:hAnsi="Times New Roman" w:cs="Arial"/>
          <w:i/>
          <w:sz w:val="23"/>
          <w:szCs w:val="23"/>
          <w:highlight w:val="yellow"/>
          <w:lang w:eastAsia="en-US"/>
        </w:rPr>
        <w:t>Nutrient Offset</w:t>
      </w:r>
      <w:r w:rsidR="0001709A" w:rsidRPr="00553ED5">
        <w:rPr>
          <w:rFonts w:ascii="Times New Roman" w:eastAsia="Times New Roman" w:hAnsi="Times New Roman" w:cs="Arial"/>
          <w:i/>
          <w:sz w:val="23"/>
          <w:szCs w:val="23"/>
          <w:highlight w:val="yellow"/>
          <w:lang w:eastAsia="en-US"/>
        </w:rPr>
        <w:t xml:space="preserve"> &amp;</w:t>
      </w:r>
      <w:r w:rsidR="00844D86" w:rsidRPr="00553ED5">
        <w:rPr>
          <w:rFonts w:ascii="Times New Roman" w:eastAsia="Times New Roman" w:hAnsi="Times New Roman" w:cs="Arial"/>
          <w:i/>
          <w:sz w:val="23"/>
          <w:szCs w:val="23"/>
          <w:highlight w:val="yellow"/>
          <w:lang w:eastAsia="en-US"/>
        </w:rPr>
        <w:t xml:space="preserve"> </w:t>
      </w:r>
      <w:r w:rsidR="0001709A" w:rsidRPr="00553ED5">
        <w:rPr>
          <w:rFonts w:ascii="Times New Roman" w:eastAsia="Times New Roman" w:hAnsi="Times New Roman" w:cs="Arial"/>
          <w:i/>
          <w:sz w:val="23"/>
          <w:szCs w:val="23"/>
          <w:highlight w:val="yellow"/>
          <w:lang w:eastAsia="en-US"/>
        </w:rPr>
        <w:t xml:space="preserve">Riparian Buffer </w:t>
      </w:r>
      <w:r w:rsidR="00844D86" w:rsidRPr="00553ED5">
        <w:rPr>
          <w:rFonts w:ascii="Times New Roman" w:eastAsia="Times New Roman" w:hAnsi="Times New Roman" w:cs="Arial"/>
          <w:i/>
          <w:sz w:val="23"/>
          <w:szCs w:val="23"/>
          <w:highlight w:val="yellow"/>
          <w:lang w:eastAsia="en-US"/>
        </w:rPr>
        <w:t>M</w:t>
      </w:r>
      <w:r w:rsidR="00E9536A" w:rsidRPr="00553ED5">
        <w:rPr>
          <w:rFonts w:ascii="Times New Roman" w:eastAsia="Times New Roman" w:hAnsi="Times New Roman" w:cs="Arial"/>
          <w:i/>
          <w:sz w:val="23"/>
          <w:szCs w:val="23"/>
          <w:highlight w:val="yellow"/>
          <w:lang w:eastAsia="en-US"/>
        </w:rPr>
        <w:t>itigation</w:t>
      </w:r>
      <w:r w:rsidR="00E9536A" w:rsidRPr="00553ED5">
        <w:rPr>
          <w:rFonts w:ascii="Times New Roman" w:eastAsia="Times New Roman" w:hAnsi="Times New Roman" w:cs="Arial"/>
          <w:i/>
          <w:sz w:val="23"/>
          <w:szCs w:val="23"/>
          <w:lang w:eastAsia="en-US"/>
        </w:rPr>
        <w:t xml:space="preserve"> Credits </w:t>
      </w:r>
      <w:r w:rsidR="00DC0E1A" w:rsidRPr="00553ED5">
        <w:rPr>
          <w:rFonts w:ascii="Times New Roman" w:eastAsia="Times New Roman" w:hAnsi="Times New Roman" w:cs="Arial"/>
          <w:i/>
          <w:sz w:val="23"/>
          <w:szCs w:val="23"/>
          <w:lang w:eastAsia="en-US"/>
        </w:rPr>
        <w:t xml:space="preserve">pursuant to the </w:t>
      </w:r>
      <w:r w:rsidR="004D463B" w:rsidRPr="00553ED5">
        <w:rPr>
          <w:rFonts w:ascii="Times New Roman" w:eastAsia="Times New Roman" w:hAnsi="Times New Roman" w:cs="Arial"/>
          <w:i/>
          <w:sz w:val="23"/>
          <w:szCs w:val="23"/>
          <w:highlight w:val="yellow"/>
          <w:lang w:eastAsia="en-US"/>
        </w:rPr>
        <w:t>NAME</w:t>
      </w:r>
      <w:r w:rsidR="00844D86" w:rsidRPr="00553ED5">
        <w:rPr>
          <w:rFonts w:ascii="Times New Roman" w:eastAsia="Times New Roman" w:hAnsi="Times New Roman" w:cs="Arial"/>
          <w:i/>
          <w:sz w:val="23"/>
          <w:szCs w:val="23"/>
          <w:lang w:eastAsia="en-US"/>
        </w:rPr>
        <w:t xml:space="preserve"> </w:t>
      </w:r>
      <w:r w:rsidR="00DC0E1A" w:rsidRPr="00553ED5">
        <w:rPr>
          <w:rFonts w:ascii="Times New Roman" w:eastAsia="Times New Roman" w:hAnsi="Times New Roman" w:cs="Arial"/>
          <w:i/>
          <w:sz w:val="23"/>
          <w:szCs w:val="23"/>
          <w:lang w:eastAsia="en-US"/>
        </w:rPr>
        <w:t xml:space="preserve">Nutrient Management Strategy 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for </w:t>
      </w:r>
      <w:r w:rsidR="000170A3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BANK SPONSOR</w:t>
      </w:r>
      <w:r w:rsidR="000170A3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>, LLC</w:t>
      </w:r>
      <w:r w:rsidR="004D463B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 (DWR ID# </w:t>
      </w:r>
      <w:r w:rsidR="004D463B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XXXX-</w:t>
      </w:r>
      <w:proofErr w:type="spellStart"/>
      <w:r w:rsidR="004D463B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XXXXvX</w:t>
      </w:r>
      <w:proofErr w:type="spellEnd"/>
      <w:r w:rsidR="004D463B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>)</w:t>
      </w:r>
      <w:r w:rsidR="00DC0E1A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>.</w:t>
      </w:r>
    </w:p>
    <w:p w14:paraId="5964FF2E" w14:textId="77777777" w:rsidR="00F04934" w:rsidRPr="00553ED5" w:rsidRDefault="00F04934" w:rsidP="00F04934">
      <w:pPr>
        <w:pBdr>
          <w:bottom w:val="single" w:sz="6" w:space="1" w:color="auto"/>
        </w:pBdr>
        <w:rPr>
          <w:rFonts w:ascii="Times New Roman" w:eastAsia="Times New Roman" w:hAnsi="Times New Roman" w:cs="Arial"/>
          <w:sz w:val="23"/>
          <w:szCs w:val="23"/>
          <w:lang w:eastAsia="en-US"/>
        </w:rPr>
      </w:pPr>
    </w:p>
    <w:p w14:paraId="129E6EBE" w14:textId="77F16A95" w:rsidR="00F04934" w:rsidRPr="00553ED5" w:rsidRDefault="00F04934" w:rsidP="00F04934">
      <w:pPr>
        <w:rPr>
          <w:rFonts w:ascii="Times New Roman" w:eastAsia="Times New Roman" w:hAnsi="Times New Roman" w:cs="Arial"/>
          <w:sz w:val="23"/>
          <w:szCs w:val="23"/>
          <w:lang w:eastAsia="en-US"/>
        </w:rPr>
      </w:pPr>
    </w:p>
    <w:p w14:paraId="006E734A" w14:textId="725E8347" w:rsidR="000170A3" w:rsidRPr="00553ED5" w:rsidRDefault="000170A3" w:rsidP="00F04934">
      <w:pPr>
        <w:rPr>
          <w:rFonts w:ascii="Times New Roman" w:eastAsia="Times New Roman" w:hAnsi="Times New Roman" w:cs="Arial"/>
          <w:sz w:val="23"/>
          <w:szCs w:val="23"/>
          <w:lang w:eastAsia="en-US"/>
        </w:rPr>
      </w:pP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On behalf of </w:t>
      </w:r>
      <w:r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BANK SPONSOR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, LLC, I formally request </w:t>
      </w:r>
      <w:r w:rsidR="00A87423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a modification to 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the existing Umbrella Mitigation Banking Instrument (UMBI), signed by the Director of DWR on </w:t>
      </w:r>
      <w:proofErr w:type="gramStart"/>
      <w:r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MONTH,DAY</w:t>
      </w:r>
      <w:proofErr w:type="gramEnd"/>
      <w:r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,YEAR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 and by </w:t>
      </w:r>
      <w:r w:rsidR="00A87423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 xml:space="preserve">BANK SPONSOR </w:t>
      </w:r>
      <w:r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NAME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 on </w:t>
      </w:r>
      <w:r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MONTH, DAY, YEAR</w:t>
      </w:r>
      <w:r w:rsidR="00A87423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.  This modification request is 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to include </w:t>
      </w:r>
      <w:r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(#)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 additional bank parcel/s as </w:t>
      </w:r>
      <w:r w:rsidR="00A87423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>detailed</w:t>
      </w:r>
      <w:r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 in Table 1.0 and Table 2.0 </w:t>
      </w:r>
      <w:r w:rsidR="00A87423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below and further described in </w:t>
      </w:r>
      <w:r w:rsidR="00A87423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Table A</w:t>
      </w:r>
      <w:r w:rsidR="00A87423" w:rsidRPr="00553ED5">
        <w:rPr>
          <w:rFonts w:ascii="Times New Roman" w:eastAsia="Times New Roman" w:hAnsi="Times New Roman" w:cs="Arial"/>
          <w:sz w:val="23"/>
          <w:szCs w:val="23"/>
          <w:lang w:eastAsia="en-US"/>
        </w:rPr>
        <w:t xml:space="preserve">.  The existing UMBI already includes the following Bank Parcels: </w:t>
      </w:r>
      <w:r w:rsidR="00A87423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BANK PARCEL NAME (DWR ID#), BANK PARCEL NAME (DWR ID</w:t>
      </w:r>
      <w:proofErr w:type="gramStart"/>
      <w:r w:rsidR="00A87423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#)…</w:t>
      </w:r>
      <w:proofErr w:type="gramEnd"/>
      <w:r w:rsidR="00A87423" w:rsidRPr="00553ED5">
        <w:rPr>
          <w:rFonts w:ascii="Times New Roman" w:eastAsia="Times New Roman" w:hAnsi="Times New Roman" w:cs="Arial"/>
          <w:sz w:val="23"/>
          <w:szCs w:val="23"/>
          <w:highlight w:val="yellow"/>
          <w:lang w:eastAsia="en-US"/>
        </w:rPr>
        <w:t>.</w:t>
      </w:r>
    </w:p>
    <w:p w14:paraId="630B1922" w14:textId="44D19FA9" w:rsidR="00F04934" w:rsidRDefault="00F04934" w:rsidP="00F04934">
      <w:pPr>
        <w:rPr>
          <w:rFonts w:ascii="Times New Roman" w:eastAsia="Times New Roman" w:hAnsi="Times New Roman" w:cs="Arial"/>
          <w:lang w:eastAsia="en-US"/>
        </w:rPr>
      </w:pPr>
    </w:p>
    <w:p w14:paraId="38E6E90B" w14:textId="598A3C9D" w:rsidR="000170A3" w:rsidRPr="00553ED5" w:rsidRDefault="000170A3" w:rsidP="00F04934">
      <w:pPr>
        <w:rPr>
          <w:rFonts w:ascii="Times New Roman" w:eastAsia="Times New Roman" w:hAnsi="Times New Roman" w:cs="Arial"/>
          <w:sz w:val="20"/>
          <w:szCs w:val="20"/>
          <w:lang w:eastAsia="en-US"/>
        </w:rPr>
      </w:pPr>
      <w:r w:rsidRPr="00553ED5">
        <w:rPr>
          <w:rFonts w:ascii="Times New Roman" w:eastAsia="Times New Roman" w:hAnsi="Times New Roman" w:cs="Arial"/>
          <w:sz w:val="20"/>
          <w:szCs w:val="20"/>
          <w:lang w:eastAsia="en-US"/>
        </w:rPr>
        <w:t>Table 1.0 – Bank Parcel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222"/>
        <w:gridCol w:w="1417"/>
        <w:gridCol w:w="1094"/>
        <w:gridCol w:w="1534"/>
        <w:gridCol w:w="1355"/>
        <w:gridCol w:w="1259"/>
      </w:tblGrid>
      <w:tr w:rsidR="000170A3" w:rsidRPr="0098207F" w14:paraId="469F31E5" w14:textId="77777777" w:rsidTr="00192AC2">
        <w:tc>
          <w:tcPr>
            <w:tcW w:w="1491" w:type="dxa"/>
            <w:shd w:val="clear" w:color="auto" w:fill="D9D9D9" w:themeFill="background1" w:themeFillShade="D9"/>
          </w:tcPr>
          <w:p w14:paraId="376DEFFB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Bank Parcel Name/DWR Project #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9C4528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County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7915C241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8-Digit USGS Hydrologic Unit Code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2CA36B1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 xml:space="preserve">Sub-watershed </w:t>
            </w:r>
            <w:r w:rsidRPr="0098207F">
              <w:rPr>
                <w:b/>
                <w:bCs/>
                <w:i/>
                <w:iCs/>
              </w:rPr>
              <w:t>(if in Falls WS or Jordan WS)</w:t>
            </w:r>
            <w:r w:rsidRPr="0098207F">
              <w:rPr>
                <w:b/>
                <w:bCs/>
              </w:rPr>
              <w:t xml:space="preserve"> 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32A1008A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Project Location</w:t>
            </w:r>
          </w:p>
          <w:p w14:paraId="659E789C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(Coordinates)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B85E7A5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Named Receiving Stream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2B1458CB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Primary Land Use</w:t>
            </w:r>
            <w:r>
              <w:rPr>
                <w:b/>
                <w:bCs/>
              </w:rPr>
              <w:t>s</w:t>
            </w:r>
          </w:p>
        </w:tc>
      </w:tr>
      <w:tr w:rsidR="000170A3" w14:paraId="6EB1074C" w14:textId="77777777" w:rsidTr="00192AC2">
        <w:tc>
          <w:tcPr>
            <w:tcW w:w="1491" w:type="dxa"/>
          </w:tcPr>
          <w:p w14:paraId="644A0956" w14:textId="53F01F52" w:rsidR="000170A3" w:rsidRDefault="000170A3" w:rsidP="00192AC2"/>
        </w:tc>
        <w:tc>
          <w:tcPr>
            <w:tcW w:w="1260" w:type="dxa"/>
          </w:tcPr>
          <w:p w14:paraId="07551EB5" w14:textId="77777777" w:rsidR="000170A3" w:rsidRDefault="000170A3" w:rsidP="00192AC2"/>
        </w:tc>
        <w:tc>
          <w:tcPr>
            <w:tcW w:w="1442" w:type="dxa"/>
          </w:tcPr>
          <w:p w14:paraId="6787BFE5" w14:textId="77777777" w:rsidR="000170A3" w:rsidRDefault="000170A3" w:rsidP="00192AC2"/>
        </w:tc>
        <w:tc>
          <w:tcPr>
            <w:tcW w:w="931" w:type="dxa"/>
          </w:tcPr>
          <w:p w14:paraId="5DD9B298" w14:textId="77777777" w:rsidR="000170A3" w:rsidRDefault="000170A3" w:rsidP="00192AC2"/>
        </w:tc>
        <w:tc>
          <w:tcPr>
            <w:tcW w:w="1548" w:type="dxa"/>
          </w:tcPr>
          <w:p w14:paraId="03A55B79" w14:textId="77777777" w:rsidR="000170A3" w:rsidRDefault="000170A3" w:rsidP="00192AC2"/>
        </w:tc>
        <w:tc>
          <w:tcPr>
            <w:tcW w:w="1386" w:type="dxa"/>
          </w:tcPr>
          <w:p w14:paraId="79B2D3CC" w14:textId="77777777" w:rsidR="000170A3" w:rsidRDefault="000170A3" w:rsidP="00192AC2"/>
        </w:tc>
        <w:tc>
          <w:tcPr>
            <w:tcW w:w="1292" w:type="dxa"/>
          </w:tcPr>
          <w:p w14:paraId="5C7424B4" w14:textId="77777777" w:rsidR="000170A3" w:rsidRDefault="000170A3" w:rsidP="00192AC2"/>
        </w:tc>
      </w:tr>
      <w:tr w:rsidR="000170A3" w14:paraId="2ECDC267" w14:textId="77777777" w:rsidTr="00192AC2">
        <w:tc>
          <w:tcPr>
            <w:tcW w:w="1491" w:type="dxa"/>
          </w:tcPr>
          <w:p w14:paraId="6E4975A7" w14:textId="77777777" w:rsidR="000170A3" w:rsidRDefault="000170A3" w:rsidP="00192AC2"/>
        </w:tc>
        <w:tc>
          <w:tcPr>
            <w:tcW w:w="1260" w:type="dxa"/>
          </w:tcPr>
          <w:p w14:paraId="13338912" w14:textId="77777777" w:rsidR="000170A3" w:rsidRDefault="000170A3" w:rsidP="00192AC2"/>
        </w:tc>
        <w:tc>
          <w:tcPr>
            <w:tcW w:w="1442" w:type="dxa"/>
          </w:tcPr>
          <w:p w14:paraId="3B1E45B1" w14:textId="77777777" w:rsidR="000170A3" w:rsidRDefault="000170A3" w:rsidP="00192AC2"/>
        </w:tc>
        <w:tc>
          <w:tcPr>
            <w:tcW w:w="931" w:type="dxa"/>
          </w:tcPr>
          <w:p w14:paraId="13645C17" w14:textId="77777777" w:rsidR="000170A3" w:rsidRDefault="000170A3" w:rsidP="00192AC2"/>
        </w:tc>
        <w:tc>
          <w:tcPr>
            <w:tcW w:w="1548" w:type="dxa"/>
          </w:tcPr>
          <w:p w14:paraId="0C2D8818" w14:textId="77777777" w:rsidR="000170A3" w:rsidRDefault="000170A3" w:rsidP="00192AC2"/>
        </w:tc>
        <w:tc>
          <w:tcPr>
            <w:tcW w:w="1386" w:type="dxa"/>
          </w:tcPr>
          <w:p w14:paraId="49CABADD" w14:textId="77777777" w:rsidR="000170A3" w:rsidRDefault="000170A3" w:rsidP="00192AC2"/>
        </w:tc>
        <w:tc>
          <w:tcPr>
            <w:tcW w:w="1292" w:type="dxa"/>
          </w:tcPr>
          <w:p w14:paraId="016F8854" w14:textId="77777777" w:rsidR="000170A3" w:rsidRDefault="000170A3" w:rsidP="00192AC2"/>
        </w:tc>
      </w:tr>
    </w:tbl>
    <w:p w14:paraId="03A26D61" w14:textId="5008D23C" w:rsidR="000170A3" w:rsidRDefault="000170A3" w:rsidP="004E6199">
      <w:pPr>
        <w:autoSpaceDE w:val="0"/>
        <w:autoSpaceDN w:val="0"/>
        <w:adjustRightInd w:val="0"/>
        <w:spacing w:after="240"/>
        <w:rPr>
          <w:rFonts w:ascii="Franklin Gothic Book" w:hAnsi="Franklin Gothic Book" w:cs="Arial"/>
          <w:sz w:val="22"/>
          <w:szCs w:val="22"/>
        </w:rPr>
      </w:pPr>
    </w:p>
    <w:p w14:paraId="7D761B57" w14:textId="7ED65A30" w:rsidR="000170A3" w:rsidRPr="00553ED5" w:rsidRDefault="000170A3" w:rsidP="000170A3">
      <w:pPr>
        <w:rPr>
          <w:rFonts w:ascii="Times New Roman" w:eastAsia="Times New Roman" w:hAnsi="Times New Roman" w:cs="Arial"/>
          <w:sz w:val="20"/>
          <w:szCs w:val="20"/>
          <w:lang w:eastAsia="en-US"/>
        </w:rPr>
      </w:pPr>
      <w:r w:rsidRPr="00553ED5">
        <w:rPr>
          <w:rFonts w:ascii="Times New Roman" w:eastAsia="Times New Roman" w:hAnsi="Times New Roman" w:cs="Arial"/>
          <w:sz w:val="20"/>
          <w:szCs w:val="20"/>
          <w:lang w:eastAsia="en-US"/>
        </w:rPr>
        <w:t xml:space="preserve">Table </w:t>
      </w:r>
      <w:r w:rsidRPr="00553ED5">
        <w:rPr>
          <w:rFonts w:ascii="Times New Roman" w:eastAsia="Times New Roman" w:hAnsi="Times New Roman" w:cs="Arial"/>
          <w:sz w:val="20"/>
          <w:szCs w:val="20"/>
          <w:lang w:eastAsia="en-US"/>
        </w:rPr>
        <w:t>2</w:t>
      </w:r>
      <w:r w:rsidRPr="00553ED5">
        <w:rPr>
          <w:rFonts w:ascii="Times New Roman" w:eastAsia="Times New Roman" w:hAnsi="Times New Roman" w:cs="Arial"/>
          <w:sz w:val="20"/>
          <w:szCs w:val="20"/>
          <w:lang w:eastAsia="en-US"/>
        </w:rPr>
        <w:t xml:space="preserve">.0 – </w:t>
      </w:r>
      <w:r w:rsidRPr="00553ED5">
        <w:rPr>
          <w:rFonts w:ascii="Times New Roman" w:eastAsia="Times New Roman" w:hAnsi="Times New Roman" w:cs="Arial"/>
          <w:sz w:val="20"/>
          <w:szCs w:val="20"/>
          <w:lang w:eastAsia="en-US"/>
        </w:rPr>
        <w:t>Site Viability Letter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70A3" w:rsidRPr="0098207F" w14:paraId="671A60ED" w14:textId="77777777" w:rsidTr="00192AC2">
        <w:tc>
          <w:tcPr>
            <w:tcW w:w="1870" w:type="dxa"/>
            <w:shd w:val="clear" w:color="auto" w:fill="D9D9D9" w:themeFill="background1" w:themeFillShade="D9"/>
          </w:tcPr>
          <w:p w14:paraId="7186289F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Bank Parcel Name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2D141E4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DWR Site Visit</w:t>
            </w:r>
          </w:p>
          <w:p w14:paraId="70D9917B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(</w:t>
            </w:r>
            <w:proofErr w:type="gramStart"/>
            <w:r w:rsidRPr="0098207F">
              <w:rPr>
                <w:b/>
                <w:bCs/>
              </w:rPr>
              <w:t>for</w:t>
            </w:r>
            <w:proofErr w:type="gramEnd"/>
            <w:r w:rsidRPr="0098207F">
              <w:rPr>
                <w:b/>
                <w:bCs/>
              </w:rPr>
              <w:t xml:space="preserve"> viability)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5AF0ABA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Site Viability Letter Issued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73B62E8" w14:textId="77777777" w:rsidR="000170A3" w:rsidRPr="0098207F" w:rsidRDefault="000170A3" w:rsidP="00192AC2">
            <w:pPr>
              <w:rPr>
                <w:b/>
                <w:bCs/>
              </w:rPr>
            </w:pPr>
            <w:r w:rsidRPr="0098207F">
              <w:rPr>
                <w:b/>
                <w:bCs/>
              </w:rPr>
              <w:t>Site Viability Letter Expiration Date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C4E0FE3" w14:textId="77777777" w:rsidR="000170A3" w:rsidRDefault="000170A3" w:rsidP="00192AC2">
            <w:pPr>
              <w:rPr>
                <w:b/>
                <w:bCs/>
              </w:rPr>
            </w:pPr>
            <w:r>
              <w:rPr>
                <w:b/>
                <w:bCs/>
              </w:rPr>
              <w:t>Credit Types Proposed</w:t>
            </w:r>
          </w:p>
          <w:p w14:paraId="29C43462" w14:textId="77777777" w:rsidR="000170A3" w:rsidRPr="0098207F" w:rsidRDefault="000170A3" w:rsidP="00192AC2">
            <w:pPr>
              <w:rPr>
                <w:b/>
                <w:bCs/>
              </w:rPr>
            </w:pPr>
            <w:r>
              <w:rPr>
                <w:b/>
                <w:bCs/>
              </w:rPr>
              <w:t>(NOC/RBC/Both)</w:t>
            </w:r>
          </w:p>
        </w:tc>
      </w:tr>
      <w:tr w:rsidR="000170A3" w14:paraId="5A17CEE4" w14:textId="77777777" w:rsidTr="00192AC2">
        <w:tc>
          <w:tcPr>
            <w:tcW w:w="1870" w:type="dxa"/>
          </w:tcPr>
          <w:p w14:paraId="7A054F51" w14:textId="77777777" w:rsidR="000170A3" w:rsidRDefault="000170A3" w:rsidP="00192AC2"/>
        </w:tc>
        <w:tc>
          <w:tcPr>
            <w:tcW w:w="1870" w:type="dxa"/>
          </w:tcPr>
          <w:p w14:paraId="38C0D3DB" w14:textId="77777777" w:rsidR="000170A3" w:rsidRDefault="000170A3" w:rsidP="00192AC2"/>
        </w:tc>
        <w:tc>
          <w:tcPr>
            <w:tcW w:w="1870" w:type="dxa"/>
          </w:tcPr>
          <w:p w14:paraId="588C5518" w14:textId="77777777" w:rsidR="000170A3" w:rsidRDefault="000170A3" w:rsidP="00192AC2"/>
        </w:tc>
        <w:tc>
          <w:tcPr>
            <w:tcW w:w="1870" w:type="dxa"/>
          </w:tcPr>
          <w:p w14:paraId="1AA96013" w14:textId="77777777" w:rsidR="000170A3" w:rsidRDefault="000170A3" w:rsidP="00192AC2"/>
        </w:tc>
        <w:tc>
          <w:tcPr>
            <w:tcW w:w="1870" w:type="dxa"/>
          </w:tcPr>
          <w:p w14:paraId="6ED77105" w14:textId="77777777" w:rsidR="000170A3" w:rsidRDefault="000170A3" w:rsidP="00192AC2"/>
        </w:tc>
      </w:tr>
      <w:tr w:rsidR="000170A3" w14:paraId="7D77E5B1" w14:textId="77777777" w:rsidTr="00192AC2">
        <w:tc>
          <w:tcPr>
            <w:tcW w:w="1870" w:type="dxa"/>
          </w:tcPr>
          <w:p w14:paraId="465AE3A7" w14:textId="77777777" w:rsidR="000170A3" w:rsidRDefault="000170A3" w:rsidP="00192AC2"/>
        </w:tc>
        <w:tc>
          <w:tcPr>
            <w:tcW w:w="1870" w:type="dxa"/>
          </w:tcPr>
          <w:p w14:paraId="27DC6106" w14:textId="77777777" w:rsidR="000170A3" w:rsidRDefault="000170A3" w:rsidP="00192AC2"/>
        </w:tc>
        <w:tc>
          <w:tcPr>
            <w:tcW w:w="1870" w:type="dxa"/>
          </w:tcPr>
          <w:p w14:paraId="4C82F779" w14:textId="77777777" w:rsidR="000170A3" w:rsidRDefault="000170A3" w:rsidP="00192AC2"/>
        </w:tc>
        <w:tc>
          <w:tcPr>
            <w:tcW w:w="1870" w:type="dxa"/>
          </w:tcPr>
          <w:p w14:paraId="575CC40F" w14:textId="77777777" w:rsidR="000170A3" w:rsidRDefault="000170A3" w:rsidP="00192AC2"/>
        </w:tc>
        <w:tc>
          <w:tcPr>
            <w:tcW w:w="1870" w:type="dxa"/>
          </w:tcPr>
          <w:p w14:paraId="1CDA4AE5" w14:textId="77777777" w:rsidR="000170A3" w:rsidRDefault="000170A3" w:rsidP="00192AC2"/>
        </w:tc>
      </w:tr>
    </w:tbl>
    <w:p w14:paraId="27D34A81" w14:textId="77777777" w:rsidR="00D51B5A" w:rsidRDefault="00D51B5A" w:rsidP="004E6199">
      <w:pPr>
        <w:autoSpaceDE w:val="0"/>
        <w:autoSpaceDN w:val="0"/>
        <w:adjustRightInd w:val="0"/>
        <w:spacing w:after="240"/>
        <w:rPr>
          <w:rFonts w:ascii="Franklin Gothic Book" w:hAnsi="Franklin Gothic Book" w:cs="Arial"/>
          <w:sz w:val="22"/>
          <w:szCs w:val="22"/>
        </w:rPr>
      </w:pPr>
    </w:p>
    <w:p w14:paraId="7D51F853" w14:textId="77C72F6C" w:rsidR="00A87423" w:rsidRPr="00A673C5" w:rsidRDefault="00A87423" w:rsidP="00A673C5">
      <w:pPr>
        <w:autoSpaceDE w:val="0"/>
        <w:autoSpaceDN w:val="0"/>
        <w:adjustRightInd w:val="0"/>
        <w:spacing w:after="240"/>
        <w:rPr>
          <w:rFonts w:ascii="Franklin Gothic Book" w:hAnsi="Franklin Gothic Book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  <w:gridCol w:w="720"/>
      </w:tblGrid>
      <w:tr w:rsidR="00A673C5" w14:paraId="48848BDD" w14:textId="77777777" w:rsidTr="00A673C5">
        <w:tc>
          <w:tcPr>
            <w:tcW w:w="5328" w:type="dxa"/>
          </w:tcPr>
          <w:p w14:paraId="0772F6CD" w14:textId="28EEA868" w:rsidR="00A673C5" w:rsidRPr="00D51B5A" w:rsidRDefault="00D51B5A" w:rsidP="00A673C5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18"/>
                <w:szCs w:val="18"/>
              </w:rPr>
            </w:pPr>
            <w:r w:rsidRPr="004D463B">
              <w:rPr>
                <w:b/>
                <w:bCs/>
                <w:sz w:val="18"/>
                <w:szCs w:val="18"/>
              </w:rPr>
              <w:lastRenderedPageBreak/>
              <w:t xml:space="preserve">Table </w:t>
            </w:r>
            <w:r w:rsidRPr="004D463B">
              <w:rPr>
                <w:b/>
                <w:bCs/>
                <w:sz w:val="18"/>
                <w:szCs w:val="18"/>
                <w:highlight w:val="yellow"/>
              </w:rPr>
              <w:t>A</w:t>
            </w:r>
            <w:r w:rsidRPr="00D51B5A">
              <w:rPr>
                <w:b/>
                <w:bCs/>
                <w:sz w:val="18"/>
                <w:szCs w:val="18"/>
              </w:rPr>
              <w:t xml:space="preserve">: </w:t>
            </w:r>
            <w:r w:rsidR="00A673C5" w:rsidRPr="00D51B5A">
              <w:rPr>
                <w:b/>
                <w:bCs/>
                <w:sz w:val="18"/>
                <w:szCs w:val="18"/>
              </w:rPr>
              <w:t>Criteria Description</w:t>
            </w:r>
            <w:r w:rsidRPr="00D51B5A">
              <w:rPr>
                <w:b/>
                <w:bCs/>
                <w:sz w:val="18"/>
                <w:szCs w:val="18"/>
              </w:rPr>
              <w:t xml:space="preserve"> for </w:t>
            </w:r>
            <w:r w:rsidRPr="004D463B">
              <w:rPr>
                <w:b/>
                <w:bCs/>
                <w:sz w:val="18"/>
                <w:szCs w:val="18"/>
                <w:highlight w:val="yellow"/>
              </w:rPr>
              <w:t>BANK NAME</w:t>
            </w:r>
          </w:p>
        </w:tc>
        <w:tc>
          <w:tcPr>
            <w:tcW w:w="720" w:type="dxa"/>
          </w:tcPr>
          <w:p w14:paraId="6072BABC" w14:textId="4D798862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18"/>
                <w:szCs w:val="18"/>
              </w:rPr>
            </w:pPr>
            <w:r w:rsidRPr="00D51B5A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2C72BB34" w14:textId="10A9644D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18"/>
                <w:szCs w:val="18"/>
              </w:rPr>
            </w:pPr>
            <w:r w:rsidRPr="00D51B5A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A673C5" w14:paraId="50E8D19F" w14:textId="77777777" w:rsidTr="00A673C5">
        <w:tc>
          <w:tcPr>
            <w:tcW w:w="5328" w:type="dxa"/>
          </w:tcPr>
          <w:p w14:paraId="1FF66C30" w14:textId="48BA143B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proofErr w:type="gramStart"/>
            <w:r w:rsidRPr="00D51B5A">
              <w:rPr>
                <w:sz w:val="18"/>
                <w:szCs w:val="18"/>
              </w:rPr>
              <w:t>Is located in</w:t>
            </w:r>
            <w:proofErr w:type="gramEnd"/>
            <w:r w:rsidRPr="00D51B5A">
              <w:rPr>
                <w:sz w:val="18"/>
                <w:szCs w:val="18"/>
              </w:rPr>
              <w:t xml:space="preserve"> the same Geographic Service Area as described in</w:t>
            </w:r>
            <w:r w:rsidR="00553ED5">
              <w:rPr>
                <w:sz w:val="18"/>
                <w:szCs w:val="18"/>
              </w:rPr>
              <w:t xml:space="preserve"> Article II of</w:t>
            </w:r>
            <w:r w:rsidRPr="00D51B5A">
              <w:rPr>
                <w:sz w:val="18"/>
                <w:szCs w:val="18"/>
              </w:rPr>
              <w:t xml:space="preserve"> the existing UMBI</w:t>
            </w:r>
          </w:p>
        </w:tc>
        <w:tc>
          <w:tcPr>
            <w:tcW w:w="720" w:type="dxa"/>
          </w:tcPr>
          <w:p w14:paraId="4BA12B2E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0250F7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A673C5" w14:paraId="510F7D87" w14:textId="77777777" w:rsidTr="00A673C5">
        <w:tc>
          <w:tcPr>
            <w:tcW w:w="5328" w:type="dxa"/>
          </w:tcPr>
          <w:p w14:paraId="0EBE9BF4" w14:textId="28FC281F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sz w:val="18"/>
                <w:szCs w:val="18"/>
              </w:rPr>
              <w:t xml:space="preserve">Has a valid site viability letter </w:t>
            </w:r>
            <w:r w:rsidRPr="00D51B5A">
              <w:rPr>
                <w:sz w:val="18"/>
                <w:szCs w:val="18"/>
              </w:rPr>
              <w:t>that has not expired</w:t>
            </w:r>
          </w:p>
        </w:tc>
        <w:tc>
          <w:tcPr>
            <w:tcW w:w="720" w:type="dxa"/>
          </w:tcPr>
          <w:p w14:paraId="4171A0C1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F30E009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A673C5" w14:paraId="2EC9624A" w14:textId="77777777" w:rsidTr="00553ED5">
        <w:trPr>
          <w:trHeight w:val="305"/>
        </w:trPr>
        <w:tc>
          <w:tcPr>
            <w:tcW w:w="5328" w:type="dxa"/>
          </w:tcPr>
          <w:p w14:paraId="5A4F9017" w14:textId="5D1E301B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>Not a Joint Project w/ 404</w:t>
            </w:r>
            <w:r w:rsidR="00A87423" w:rsidRPr="00D51B5A">
              <w:rPr>
                <w:rFonts w:eastAsiaTheme="minorEastAsia"/>
                <w:sz w:val="18"/>
                <w:szCs w:val="18"/>
              </w:rPr>
              <w:t xml:space="preserve"> or 401</w:t>
            </w:r>
          </w:p>
        </w:tc>
        <w:tc>
          <w:tcPr>
            <w:tcW w:w="720" w:type="dxa"/>
          </w:tcPr>
          <w:p w14:paraId="39579959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A2C0BF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A673C5" w14:paraId="30817334" w14:textId="77777777" w:rsidTr="00A673C5">
        <w:tc>
          <w:tcPr>
            <w:tcW w:w="5328" w:type="dxa"/>
          </w:tcPr>
          <w:p w14:paraId="7ECC70F1" w14:textId="608ED1E4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 xml:space="preserve">Has the area proposed in the easement ever been used for the application of biosolids or </w:t>
            </w:r>
            <w:r w:rsidR="00A87423" w:rsidRPr="00D51B5A">
              <w:rPr>
                <w:rFonts w:eastAsiaTheme="minorEastAsia"/>
                <w:sz w:val="18"/>
                <w:szCs w:val="18"/>
              </w:rPr>
              <w:t xml:space="preserve">hog </w:t>
            </w:r>
            <w:r w:rsidRPr="00D51B5A">
              <w:rPr>
                <w:rFonts w:eastAsiaTheme="minorEastAsia"/>
                <w:sz w:val="18"/>
                <w:szCs w:val="18"/>
              </w:rPr>
              <w:t>waste?</w:t>
            </w:r>
          </w:p>
        </w:tc>
        <w:tc>
          <w:tcPr>
            <w:tcW w:w="720" w:type="dxa"/>
          </w:tcPr>
          <w:p w14:paraId="0415D95F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40C2E3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A673C5" w14:paraId="1008E4C1" w14:textId="77777777" w:rsidTr="00553ED5">
        <w:trPr>
          <w:trHeight w:val="530"/>
        </w:trPr>
        <w:tc>
          <w:tcPr>
            <w:tcW w:w="5328" w:type="dxa"/>
          </w:tcPr>
          <w:p w14:paraId="50784C26" w14:textId="12935A91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sz w:val="18"/>
                <w:szCs w:val="18"/>
              </w:rPr>
              <w:t>Is the area proposed in the easement included in a Waste Utilization Plan or covered under a CAFO permit?</w:t>
            </w:r>
          </w:p>
        </w:tc>
        <w:tc>
          <w:tcPr>
            <w:tcW w:w="720" w:type="dxa"/>
          </w:tcPr>
          <w:p w14:paraId="320E3EB9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7890EC7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A673C5" w14:paraId="2BAE625A" w14:textId="77777777" w:rsidTr="00A673C5">
        <w:tc>
          <w:tcPr>
            <w:tcW w:w="5328" w:type="dxa"/>
          </w:tcPr>
          <w:p w14:paraId="63EDBF4D" w14:textId="6A2851E6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 xml:space="preserve">Are there </w:t>
            </w:r>
            <w:r w:rsidRPr="00D51B5A">
              <w:rPr>
                <w:rFonts w:eastAsiaTheme="minorEastAsia"/>
                <w:sz w:val="18"/>
                <w:szCs w:val="18"/>
              </w:rPr>
              <w:t>site constraints that are unique to th</w:t>
            </w:r>
            <w:r w:rsidRPr="00D51B5A">
              <w:rPr>
                <w:rFonts w:eastAsiaTheme="minorEastAsia"/>
                <w:sz w:val="18"/>
                <w:szCs w:val="18"/>
              </w:rPr>
              <w:t>is</w:t>
            </w:r>
            <w:r w:rsidRPr="00D51B5A">
              <w:rPr>
                <w:rFonts w:eastAsiaTheme="minorEastAsia"/>
                <w:sz w:val="18"/>
                <w:szCs w:val="18"/>
              </w:rPr>
              <w:t xml:space="preserve"> project</w:t>
            </w:r>
            <w:r w:rsidRPr="00D51B5A">
              <w:rPr>
                <w:rFonts w:eastAsiaTheme="minorEastAsia"/>
                <w:sz w:val="18"/>
                <w:szCs w:val="18"/>
              </w:rPr>
              <w:t xml:space="preserve"> that the existing UMBI would not already cover</w:t>
            </w:r>
            <w:r w:rsidR="00A87423" w:rsidRPr="00D51B5A">
              <w:rPr>
                <w:rFonts w:eastAsiaTheme="minorEastAsia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32D0D726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DA8F0B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A673C5" w14:paraId="10C2CDED" w14:textId="77777777" w:rsidTr="00A673C5">
        <w:tc>
          <w:tcPr>
            <w:tcW w:w="5328" w:type="dxa"/>
          </w:tcPr>
          <w:p w14:paraId="712D6B94" w14:textId="400284E1" w:rsidR="00A673C5" w:rsidRPr="00D51B5A" w:rsidRDefault="00A87423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>Is the Bank</w:t>
            </w:r>
            <w:r w:rsidR="00A673C5" w:rsidRPr="00D51B5A">
              <w:rPr>
                <w:rFonts w:eastAsiaTheme="minorEastAsia"/>
                <w:sz w:val="18"/>
                <w:szCs w:val="18"/>
              </w:rPr>
              <w:t xml:space="preserve"> abutting a DMS Full Delivery project where the Bank is not securing the easement from the top of all feature banks</w:t>
            </w:r>
            <w:r w:rsidRPr="00D51B5A">
              <w:rPr>
                <w:rFonts w:eastAsiaTheme="minorEastAsia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7684F6DC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5FF5DEA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A673C5" w14:paraId="67EA3644" w14:textId="77777777" w:rsidTr="00A673C5">
        <w:tc>
          <w:tcPr>
            <w:tcW w:w="5328" w:type="dxa"/>
          </w:tcPr>
          <w:p w14:paraId="1C62B080" w14:textId="7591C4CF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 xml:space="preserve">Credit Types are the same </w:t>
            </w:r>
            <w:r w:rsidRPr="00D51B5A">
              <w:rPr>
                <w:rFonts w:eastAsiaTheme="minorEastAsia"/>
                <w:sz w:val="18"/>
                <w:szCs w:val="18"/>
              </w:rPr>
              <w:t>as proposed in the existing UMBI</w:t>
            </w:r>
          </w:p>
        </w:tc>
        <w:tc>
          <w:tcPr>
            <w:tcW w:w="720" w:type="dxa"/>
          </w:tcPr>
          <w:p w14:paraId="1119E935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144D67" w14:textId="77777777" w:rsidR="00A673C5" w:rsidRPr="00D51B5A" w:rsidRDefault="00A673C5" w:rsidP="00A673C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43C00955" w14:textId="2EDF2FE8" w:rsidR="000170A3" w:rsidRDefault="000170A3" w:rsidP="00A673C5">
      <w:pPr>
        <w:autoSpaceDE w:val="0"/>
        <w:autoSpaceDN w:val="0"/>
        <w:adjustRightInd w:val="0"/>
        <w:spacing w:after="240"/>
        <w:rPr>
          <w:rFonts w:ascii="Franklin Gothic Book" w:hAnsi="Franklin Gothic Book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720"/>
        <w:gridCol w:w="720"/>
      </w:tblGrid>
      <w:tr w:rsidR="00D51B5A" w14:paraId="39DFDFF1" w14:textId="77777777" w:rsidTr="00192AC2">
        <w:tc>
          <w:tcPr>
            <w:tcW w:w="5328" w:type="dxa"/>
          </w:tcPr>
          <w:p w14:paraId="05EC90DA" w14:textId="6B5D9154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18"/>
                <w:szCs w:val="18"/>
              </w:rPr>
            </w:pPr>
            <w:r w:rsidRPr="00D51B5A">
              <w:rPr>
                <w:b/>
                <w:bCs/>
                <w:sz w:val="18"/>
                <w:szCs w:val="18"/>
              </w:rPr>
              <w:t xml:space="preserve">Table </w:t>
            </w:r>
            <w:r w:rsidRPr="00D51B5A">
              <w:rPr>
                <w:b/>
                <w:bCs/>
                <w:sz w:val="18"/>
                <w:szCs w:val="18"/>
              </w:rPr>
              <w:t>B</w:t>
            </w:r>
            <w:r w:rsidRPr="00D51B5A">
              <w:rPr>
                <w:b/>
                <w:bCs/>
                <w:sz w:val="18"/>
                <w:szCs w:val="18"/>
              </w:rPr>
              <w:t>: Criteria Description for BANK NAME</w:t>
            </w:r>
          </w:p>
        </w:tc>
        <w:tc>
          <w:tcPr>
            <w:tcW w:w="720" w:type="dxa"/>
          </w:tcPr>
          <w:p w14:paraId="5F7DB424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18"/>
                <w:szCs w:val="18"/>
              </w:rPr>
            </w:pPr>
            <w:r w:rsidRPr="00D51B5A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7474A4B6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18"/>
                <w:szCs w:val="18"/>
              </w:rPr>
            </w:pPr>
            <w:r w:rsidRPr="00D51B5A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D51B5A" w14:paraId="0BE442BA" w14:textId="77777777" w:rsidTr="00192AC2">
        <w:tc>
          <w:tcPr>
            <w:tcW w:w="5328" w:type="dxa"/>
          </w:tcPr>
          <w:p w14:paraId="5C9EE3E9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proofErr w:type="gramStart"/>
            <w:r w:rsidRPr="00D51B5A">
              <w:rPr>
                <w:sz w:val="18"/>
                <w:szCs w:val="18"/>
              </w:rPr>
              <w:t>Is located in</w:t>
            </w:r>
            <w:proofErr w:type="gramEnd"/>
            <w:r w:rsidRPr="00D51B5A">
              <w:rPr>
                <w:sz w:val="18"/>
                <w:szCs w:val="18"/>
              </w:rPr>
              <w:t xml:space="preserve"> the same Geographic Service Area as described in the existing UMBI</w:t>
            </w:r>
          </w:p>
        </w:tc>
        <w:tc>
          <w:tcPr>
            <w:tcW w:w="720" w:type="dxa"/>
          </w:tcPr>
          <w:p w14:paraId="569A46CC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79AE230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D51B5A" w14:paraId="41E0EEAE" w14:textId="77777777" w:rsidTr="00192AC2">
        <w:tc>
          <w:tcPr>
            <w:tcW w:w="5328" w:type="dxa"/>
          </w:tcPr>
          <w:p w14:paraId="4EE093A4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sz w:val="18"/>
                <w:szCs w:val="18"/>
              </w:rPr>
              <w:t>Has a valid site viability letter that has not expired</w:t>
            </w:r>
          </w:p>
        </w:tc>
        <w:tc>
          <w:tcPr>
            <w:tcW w:w="720" w:type="dxa"/>
          </w:tcPr>
          <w:p w14:paraId="188CCBA7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C6D8DAC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D51B5A" w14:paraId="5D4BA45D" w14:textId="77777777" w:rsidTr="00192AC2">
        <w:tc>
          <w:tcPr>
            <w:tcW w:w="5328" w:type="dxa"/>
          </w:tcPr>
          <w:p w14:paraId="6D3151F7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>Not a Joint Project w/ 404 or 401</w:t>
            </w:r>
          </w:p>
        </w:tc>
        <w:tc>
          <w:tcPr>
            <w:tcW w:w="720" w:type="dxa"/>
          </w:tcPr>
          <w:p w14:paraId="182258E2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8B89C28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D51B5A" w14:paraId="657D7439" w14:textId="77777777" w:rsidTr="00192AC2">
        <w:tc>
          <w:tcPr>
            <w:tcW w:w="5328" w:type="dxa"/>
          </w:tcPr>
          <w:p w14:paraId="39ED6B1D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>Has the area proposed in the easement ever been used for the application of biosolids or hog waste?</w:t>
            </w:r>
          </w:p>
        </w:tc>
        <w:tc>
          <w:tcPr>
            <w:tcW w:w="720" w:type="dxa"/>
          </w:tcPr>
          <w:p w14:paraId="6432FD84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334A3D2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D51B5A" w14:paraId="1152D1C4" w14:textId="77777777" w:rsidTr="00553ED5">
        <w:trPr>
          <w:trHeight w:val="557"/>
        </w:trPr>
        <w:tc>
          <w:tcPr>
            <w:tcW w:w="5328" w:type="dxa"/>
          </w:tcPr>
          <w:p w14:paraId="18E08CBF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sz w:val="18"/>
                <w:szCs w:val="18"/>
              </w:rPr>
              <w:t>Is the area proposed in the easement included in a Waste Utilization Plan or covered under a CAFO permit?</w:t>
            </w:r>
          </w:p>
        </w:tc>
        <w:tc>
          <w:tcPr>
            <w:tcW w:w="720" w:type="dxa"/>
          </w:tcPr>
          <w:p w14:paraId="79842D49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ECA48AC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D51B5A" w14:paraId="528D3FF4" w14:textId="77777777" w:rsidTr="00192AC2">
        <w:tc>
          <w:tcPr>
            <w:tcW w:w="5328" w:type="dxa"/>
          </w:tcPr>
          <w:p w14:paraId="31461988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>Are there site constraints that are unique to this project that the existing UMBI would not already cover?</w:t>
            </w:r>
          </w:p>
        </w:tc>
        <w:tc>
          <w:tcPr>
            <w:tcW w:w="720" w:type="dxa"/>
          </w:tcPr>
          <w:p w14:paraId="694E3B43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94476C4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D51B5A" w14:paraId="5F01336D" w14:textId="77777777" w:rsidTr="00192AC2">
        <w:tc>
          <w:tcPr>
            <w:tcW w:w="5328" w:type="dxa"/>
          </w:tcPr>
          <w:p w14:paraId="0FDB4C22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>Is the Bank abutting a DMS Full Delivery project where the Bank is not securing the easement from the top of all feature banks?</w:t>
            </w:r>
          </w:p>
        </w:tc>
        <w:tc>
          <w:tcPr>
            <w:tcW w:w="720" w:type="dxa"/>
          </w:tcPr>
          <w:p w14:paraId="6B047BAE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609BF6B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  <w:tr w:rsidR="00D51B5A" w14:paraId="03DD2C41" w14:textId="77777777" w:rsidTr="00192AC2">
        <w:tc>
          <w:tcPr>
            <w:tcW w:w="5328" w:type="dxa"/>
          </w:tcPr>
          <w:p w14:paraId="4C1EC858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D51B5A">
              <w:rPr>
                <w:rFonts w:eastAsiaTheme="minorEastAsia"/>
                <w:sz w:val="18"/>
                <w:szCs w:val="18"/>
              </w:rPr>
              <w:t>Credit Types are the same as proposed in the existing UMBI</w:t>
            </w:r>
          </w:p>
        </w:tc>
        <w:tc>
          <w:tcPr>
            <w:tcW w:w="720" w:type="dxa"/>
          </w:tcPr>
          <w:p w14:paraId="53F8B973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EF56AF" w14:textId="77777777" w:rsidR="00D51B5A" w:rsidRPr="00D51B5A" w:rsidRDefault="00D51B5A" w:rsidP="00192AC2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</w:tr>
    </w:tbl>
    <w:p w14:paraId="433DAD86" w14:textId="3036CA24" w:rsidR="00A87423" w:rsidRDefault="00A87423" w:rsidP="00A673C5">
      <w:pPr>
        <w:autoSpaceDE w:val="0"/>
        <w:autoSpaceDN w:val="0"/>
        <w:adjustRightInd w:val="0"/>
        <w:spacing w:after="240"/>
        <w:rPr>
          <w:rFonts w:ascii="Franklin Gothic Book" w:hAnsi="Franklin Gothic Book" w:cs="Arial"/>
          <w:b/>
          <w:bCs/>
          <w:sz w:val="22"/>
          <w:szCs w:val="22"/>
        </w:rPr>
      </w:pPr>
    </w:p>
    <w:p w14:paraId="1D1D697F" w14:textId="77777777" w:rsidR="00A87423" w:rsidRDefault="00A87423" w:rsidP="00A87423">
      <w:pPr>
        <w:pStyle w:val="Clause"/>
      </w:pPr>
    </w:p>
    <w:p w14:paraId="184E3313" w14:textId="77777777" w:rsidR="00A87423" w:rsidRDefault="00A87423" w:rsidP="00A87423">
      <w:pPr>
        <w:pStyle w:val="Clause"/>
      </w:pPr>
    </w:p>
    <w:p w14:paraId="45DB7DC7" w14:textId="77777777" w:rsidR="00A87423" w:rsidRDefault="00A87423">
      <w:pPr>
        <w:rPr>
          <w:rFonts w:ascii="Times New Roman" w:eastAsia="Times New Roman" w:hAnsi="Times New Roman" w:cs="Times New Roman"/>
          <w:lang w:eastAsia="en-US"/>
        </w:rPr>
      </w:pPr>
      <w:r>
        <w:br w:type="page"/>
      </w:r>
    </w:p>
    <w:p w14:paraId="00C6BEED" w14:textId="350C5EBD" w:rsidR="00D51B5A" w:rsidRPr="00553ED5" w:rsidRDefault="00D51B5A" w:rsidP="00A87423">
      <w:pPr>
        <w:pStyle w:val="Clause"/>
        <w:rPr>
          <w:sz w:val="23"/>
          <w:szCs w:val="23"/>
        </w:rPr>
      </w:pPr>
      <w:r w:rsidRPr="00553ED5">
        <w:rPr>
          <w:sz w:val="23"/>
          <w:szCs w:val="23"/>
          <w:highlight w:val="cyan"/>
        </w:rPr>
        <w:lastRenderedPageBreak/>
        <w:t>SIGNATURE PAGE REMAINS ON A PAGE BY ITSELF</w:t>
      </w:r>
      <w:r w:rsidR="00553ED5" w:rsidRPr="00553ED5">
        <w:rPr>
          <w:sz w:val="23"/>
          <w:szCs w:val="23"/>
          <w:highlight w:val="cyan"/>
        </w:rPr>
        <w:t>, do not include tables</w:t>
      </w:r>
    </w:p>
    <w:p w14:paraId="75986C61" w14:textId="77777777" w:rsidR="00553ED5" w:rsidRPr="00553ED5" w:rsidRDefault="00553ED5" w:rsidP="00A87423">
      <w:pPr>
        <w:pStyle w:val="Clause"/>
        <w:rPr>
          <w:sz w:val="23"/>
          <w:szCs w:val="23"/>
        </w:rPr>
      </w:pPr>
    </w:p>
    <w:p w14:paraId="6A32E791" w14:textId="689F1DB4" w:rsidR="00D51B5A" w:rsidRPr="00553ED5" w:rsidRDefault="00553ED5" w:rsidP="00A87423">
      <w:pPr>
        <w:pStyle w:val="Clause"/>
        <w:rPr>
          <w:sz w:val="23"/>
          <w:szCs w:val="23"/>
        </w:rPr>
      </w:pPr>
      <w:r w:rsidRPr="00553ED5">
        <w:rPr>
          <w:i/>
          <w:iCs/>
          <w:sz w:val="23"/>
          <w:szCs w:val="23"/>
          <w:highlight w:val="yellow"/>
        </w:rPr>
        <w:t>NAME</w:t>
      </w:r>
      <w:r w:rsidRPr="00553ED5">
        <w:rPr>
          <w:i/>
          <w:iCs/>
          <w:sz w:val="23"/>
          <w:szCs w:val="23"/>
        </w:rPr>
        <w:t xml:space="preserve"> Umbrella Mitigation Banking</w:t>
      </w:r>
      <w:r w:rsidRPr="00553ED5">
        <w:rPr>
          <w:sz w:val="23"/>
          <w:szCs w:val="23"/>
        </w:rPr>
        <w:t xml:space="preserve"> </w:t>
      </w:r>
      <w:r w:rsidRPr="00553ED5">
        <w:rPr>
          <w:i/>
          <w:sz w:val="23"/>
          <w:szCs w:val="23"/>
        </w:rPr>
        <w:t xml:space="preserve">Instrument for </w:t>
      </w:r>
      <w:r w:rsidRPr="00553ED5">
        <w:rPr>
          <w:i/>
          <w:sz w:val="23"/>
          <w:szCs w:val="23"/>
          <w:highlight w:val="yellow"/>
        </w:rPr>
        <w:t>Nutrient Offset &amp; Riparian Buffer Mitigation</w:t>
      </w:r>
      <w:r w:rsidRPr="00553ED5">
        <w:rPr>
          <w:i/>
          <w:sz w:val="23"/>
          <w:szCs w:val="23"/>
        </w:rPr>
        <w:t xml:space="preserve"> Credits pursuant to the </w:t>
      </w:r>
      <w:r w:rsidRPr="00553ED5">
        <w:rPr>
          <w:i/>
          <w:sz w:val="23"/>
          <w:szCs w:val="23"/>
          <w:highlight w:val="yellow"/>
        </w:rPr>
        <w:t>NAME</w:t>
      </w:r>
      <w:r w:rsidRPr="00553ED5">
        <w:rPr>
          <w:i/>
          <w:sz w:val="23"/>
          <w:szCs w:val="23"/>
        </w:rPr>
        <w:t xml:space="preserve"> Nutrient Management Strategy </w:t>
      </w:r>
      <w:r w:rsidRPr="00553ED5">
        <w:rPr>
          <w:sz w:val="23"/>
          <w:szCs w:val="23"/>
        </w:rPr>
        <w:t xml:space="preserve">for </w:t>
      </w:r>
      <w:r w:rsidRPr="00553ED5">
        <w:rPr>
          <w:sz w:val="23"/>
          <w:szCs w:val="23"/>
          <w:highlight w:val="yellow"/>
        </w:rPr>
        <w:t>BANK SPONSOR</w:t>
      </w:r>
      <w:r w:rsidRPr="00553ED5">
        <w:rPr>
          <w:sz w:val="23"/>
          <w:szCs w:val="23"/>
        </w:rPr>
        <w:t>, LLC</w:t>
      </w:r>
    </w:p>
    <w:p w14:paraId="3B436453" w14:textId="236C8724" w:rsidR="00553ED5" w:rsidRPr="00553ED5" w:rsidRDefault="00553ED5" w:rsidP="00A87423">
      <w:pPr>
        <w:pStyle w:val="Clause"/>
        <w:rPr>
          <w:sz w:val="23"/>
          <w:szCs w:val="23"/>
        </w:rPr>
      </w:pPr>
    </w:p>
    <w:p w14:paraId="15893265" w14:textId="77777777" w:rsidR="00553ED5" w:rsidRPr="00553ED5" w:rsidRDefault="00553ED5" w:rsidP="00A87423">
      <w:pPr>
        <w:pStyle w:val="Clause"/>
        <w:rPr>
          <w:sz w:val="23"/>
          <w:szCs w:val="23"/>
        </w:rPr>
      </w:pPr>
    </w:p>
    <w:p w14:paraId="623B2FB8" w14:textId="5A6D579C" w:rsidR="00A87423" w:rsidRPr="00553ED5" w:rsidRDefault="00A87423" w:rsidP="00A87423">
      <w:pPr>
        <w:pStyle w:val="Clause"/>
        <w:rPr>
          <w:sz w:val="23"/>
          <w:szCs w:val="23"/>
        </w:rPr>
      </w:pPr>
      <w:r w:rsidRPr="00553ED5">
        <w:rPr>
          <w:sz w:val="23"/>
          <w:szCs w:val="23"/>
          <w:highlight w:val="yellow"/>
        </w:rPr>
        <w:t>BANK SPONSOR NAME</w:t>
      </w:r>
      <w:r w:rsidRPr="00553ED5">
        <w:rPr>
          <w:sz w:val="23"/>
          <w:szCs w:val="23"/>
        </w:rPr>
        <w:t>, LLC</w:t>
      </w:r>
      <w:r w:rsidR="00553ED5">
        <w:rPr>
          <w:sz w:val="23"/>
          <w:szCs w:val="23"/>
        </w:rPr>
        <w:t xml:space="preserve"> </w:t>
      </w:r>
      <w:r w:rsidR="00553ED5" w:rsidRPr="00553ED5">
        <w:rPr>
          <w:sz w:val="23"/>
          <w:szCs w:val="23"/>
          <w:highlight w:val="cyan"/>
        </w:rPr>
        <w:t>(needs to be the person authorized to sign an UMBI, preferably the same person that signed the original UMBI)</w:t>
      </w:r>
    </w:p>
    <w:p w14:paraId="13A27F50" w14:textId="77777777" w:rsidR="00A87423" w:rsidRPr="00553ED5" w:rsidRDefault="00A87423" w:rsidP="00A87423">
      <w:pPr>
        <w:tabs>
          <w:tab w:val="left" w:pos="360"/>
          <w:tab w:val="left" w:pos="720"/>
          <w:tab w:val="left" w:pos="108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</w:p>
    <w:p w14:paraId="7E66BC39" w14:textId="4B013944" w:rsidR="00A87423" w:rsidRPr="00553ED5" w:rsidRDefault="00A87423" w:rsidP="00A87423">
      <w:pPr>
        <w:tabs>
          <w:tab w:val="left" w:pos="360"/>
          <w:tab w:val="left" w:pos="720"/>
          <w:tab w:val="left" w:pos="108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340"/>
      </w:tblGrid>
      <w:tr w:rsidR="004D463B" w:rsidRPr="00553ED5" w14:paraId="63771293" w14:textId="77777777" w:rsidTr="00553ED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36CE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By: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44064C7C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0B10E1C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(Print)</w:t>
            </w:r>
          </w:p>
        </w:tc>
      </w:tr>
      <w:tr w:rsidR="004D463B" w:rsidRPr="00553ED5" w14:paraId="0E60CF0F" w14:textId="77777777" w:rsidTr="00553ED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07967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150E42C1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23B3E3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14:paraId="77B8FA21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(Signature)</w:t>
            </w:r>
          </w:p>
        </w:tc>
      </w:tr>
      <w:tr w:rsidR="004D463B" w:rsidRPr="00553ED5" w14:paraId="093F77CE" w14:textId="77777777" w:rsidTr="00553ED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42AB9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Title: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5C17BE7E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F3C5F6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14:paraId="43FE2E35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</w:tr>
      <w:tr w:rsidR="004D463B" w:rsidRPr="00553ED5" w14:paraId="54BBAFD3" w14:textId="77777777" w:rsidTr="00553ED5">
        <w:trPr>
          <w:trHeight w:val="7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6C2F1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</w:p>
          <w:p w14:paraId="62E3D76D" w14:textId="57AAB320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Date</w:t>
            </w:r>
            <w:r w:rsidRPr="00553ED5">
              <w:rPr>
                <w:sz w:val="23"/>
                <w:szCs w:val="23"/>
              </w:rPr>
              <w:t xml:space="preserve"> of UMBI Modification Request: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59CC5646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F16A7EE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14:paraId="73350989" w14:textId="77777777" w:rsidR="004D463B" w:rsidRPr="00553ED5" w:rsidRDefault="004D463B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08FECA30" w14:textId="77777777" w:rsidR="004D463B" w:rsidRPr="00553ED5" w:rsidRDefault="004D463B" w:rsidP="00A87423">
      <w:pPr>
        <w:tabs>
          <w:tab w:val="left" w:pos="360"/>
          <w:tab w:val="left" w:pos="720"/>
          <w:tab w:val="left" w:pos="108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</w:p>
    <w:p w14:paraId="464FD02A" w14:textId="77777777" w:rsidR="00A87423" w:rsidRPr="00553ED5" w:rsidRDefault="00A87423" w:rsidP="00A87423">
      <w:pPr>
        <w:tabs>
          <w:tab w:val="left" w:pos="360"/>
          <w:tab w:val="left" w:pos="720"/>
          <w:tab w:val="left" w:pos="108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</w:p>
    <w:p w14:paraId="7EF1C607" w14:textId="77777777" w:rsidR="00A87423" w:rsidRPr="00553ED5" w:rsidRDefault="00A87423" w:rsidP="00A87423">
      <w:pPr>
        <w:tabs>
          <w:tab w:val="left" w:pos="360"/>
          <w:tab w:val="left" w:pos="720"/>
          <w:tab w:val="left" w:pos="108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</w:p>
    <w:p w14:paraId="1C46F487" w14:textId="77777777" w:rsidR="00A87423" w:rsidRPr="00553ED5" w:rsidRDefault="00A87423" w:rsidP="00A87423">
      <w:pPr>
        <w:jc w:val="both"/>
        <w:rPr>
          <w:rFonts w:ascii="Times New Roman" w:hAnsi="Times New Roman" w:cs="Times New Roman"/>
          <w:sz w:val="23"/>
          <w:szCs w:val="23"/>
        </w:rPr>
      </w:pPr>
      <w:r w:rsidRPr="00553ED5">
        <w:rPr>
          <w:rFonts w:ascii="Times New Roman" w:hAnsi="Times New Roman" w:cs="Times New Roman"/>
          <w:sz w:val="23"/>
          <w:szCs w:val="23"/>
        </w:rPr>
        <w:t>NORTH CAROLINA DEPARTMENT OF ENVIRONMENTAL QUALITY-DIVISION OF WATER RESOURCES</w:t>
      </w:r>
    </w:p>
    <w:p w14:paraId="691FADCA" w14:textId="77777777" w:rsidR="00A87423" w:rsidRPr="00553ED5" w:rsidRDefault="00A87423" w:rsidP="00A87423">
      <w:pPr>
        <w:tabs>
          <w:tab w:val="left" w:pos="360"/>
          <w:tab w:val="left" w:pos="720"/>
          <w:tab w:val="left" w:pos="108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2340"/>
      </w:tblGrid>
      <w:tr w:rsidR="00553ED5" w:rsidRPr="00553ED5" w14:paraId="2BF7A1D8" w14:textId="77777777" w:rsidTr="00553E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9FB3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By: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1615CEA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F362A0B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(Print)</w:t>
            </w:r>
          </w:p>
        </w:tc>
      </w:tr>
      <w:tr w:rsidR="00553ED5" w:rsidRPr="00553ED5" w14:paraId="1943E545" w14:textId="77777777" w:rsidTr="00553E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8A323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246758BC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C3EC61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14:paraId="1650150A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(Signature)</w:t>
            </w:r>
          </w:p>
        </w:tc>
      </w:tr>
      <w:tr w:rsidR="00553ED5" w:rsidRPr="00553ED5" w14:paraId="1B6DBC81" w14:textId="77777777" w:rsidTr="00553E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F4A3A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>Title: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318F7BD2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8DFE94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14:paraId="2A6C650F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</w:tr>
      <w:tr w:rsidR="00553ED5" w:rsidRPr="00553ED5" w14:paraId="2772ACED" w14:textId="77777777" w:rsidTr="00553ED5">
        <w:trPr>
          <w:trHeight w:val="7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6259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</w:p>
          <w:p w14:paraId="09FAE719" w14:textId="6929CD3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3"/>
                <w:szCs w:val="23"/>
              </w:rPr>
            </w:pPr>
            <w:r w:rsidRPr="00553ED5">
              <w:rPr>
                <w:sz w:val="23"/>
                <w:szCs w:val="23"/>
              </w:rPr>
              <w:t xml:space="preserve">Date of UMBI Modification </w:t>
            </w:r>
            <w:r w:rsidRPr="00553ED5">
              <w:rPr>
                <w:sz w:val="23"/>
                <w:szCs w:val="23"/>
              </w:rPr>
              <w:t>Approval: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98059BC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FF6F37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14:paraId="215A7CCE" w14:textId="77777777" w:rsidR="00553ED5" w:rsidRPr="00553ED5" w:rsidRDefault="00553ED5" w:rsidP="00192AC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40F5A676" w14:textId="77777777" w:rsidR="00A87423" w:rsidRPr="00A87423" w:rsidRDefault="00A87423" w:rsidP="00A673C5">
      <w:pPr>
        <w:autoSpaceDE w:val="0"/>
        <w:autoSpaceDN w:val="0"/>
        <w:adjustRightInd w:val="0"/>
        <w:spacing w:after="240"/>
        <w:rPr>
          <w:rFonts w:ascii="Franklin Gothic Book" w:hAnsi="Franklin Gothic Book" w:cs="Arial"/>
          <w:b/>
          <w:bCs/>
          <w:sz w:val="22"/>
          <w:szCs w:val="22"/>
        </w:rPr>
      </w:pPr>
    </w:p>
    <w:sectPr w:rsidR="00A87423" w:rsidRPr="00A87423" w:rsidSect="00553ED5">
      <w:footerReference w:type="default" r:id="rId11"/>
      <w:footerReference w:type="first" r:id="rId12"/>
      <w:pgSz w:w="12240" w:h="15840" w:code="1"/>
      <w:pgMar w:top="720" w:right="1440" w:bottom="198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55C2" w14:textId="77777777" w:rsidR="00894685" w:rsidRDefault="00894685">
      <w:r>
        <w:separator/>
      </w:r>
    </w:p>
  </w:endnote>
  <w:endnote w:type="continuationSeparator" w:id="0">
    <w:p w14:paraId="19C0D37E" w14:textId="77777777" w:rsidR="00894685" w:rsidRDefault="0089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20014"/>
      <w:docPartObj>
        <w:docPartGallery w:val="Page Numbers (Bottom of Page)"/>
        <w:docPartUnique/>
      </w:docPartObj>
    </w:sdtPr>
    <w:sdtContent>
      <w:sdt>
        <w:sdtPr>
          <w:id w:val="-1270148167"/>
          <w:docPartObj>
            <w:docPartGallery w:val="Page Numbers (Top of Page)"/>
            <w:docPartUnique/>
          </w:docPartObj>
        </w:sdtPr>
        <w:sdtContent>
          <w:p w14:paraId="6E7518F5" w14:textId="7191D8E1" w:rsidR="00553ED5" w:rsidRDefault="00553E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245E8A" w14:textId="77777777" w:rsidR="00C164EC" w:rsidRPr="0098035F" w:rsidRDefault="00C164EC" w:rsidP="0098035F">
    <w:pPr>
      <w:pStyle w:val="Footer"/>
      <w:tabs>
        <w:tab w:val="clear" w:pos="8640"/>
        <w:tab w:val="right" w:pos="10440"/>
      </w:tabs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7952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9164E6" w14:textId="3E7B75E6" w:rsidR="00A87423" w:rsidRDefault="00A874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282963" w14:textId="77777777" w:rsidR="00A87423" w:rsidRDefault="00A8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3A33" w14:textId="77777777" w:rsidR="00894685" w:rsidRDefault="00894685">
      <w:r>
        <w:separator/>
      </w:r>
    </w:p>
  </w:footnote>
  <w:footnote w:type="continuationSeparator" w:id="0">
    <w:p w14:paraId="02D81286" w14:textId="77777777" w:rsidR="00894685" w:rsidRDefault="0089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59E"/>
    <w:multiLevelType w:val="hybridMultilevel"/>
    <w:tmpl w:val="25CC6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3A7A"/>
    <w:multiLevelType w:val="hybridMultilevel"/>
    <w:tmpl w:val="12A2414E"/>
    <w:lvl w:ilvl="0" w:tplc="DE02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24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47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ED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2D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AC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65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45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2F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704E9"/>
    <w:multiLevelType w:val="hybridMultilevel"/>
    <w:tmpl w:val="25CC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7B0"/>
    <w:multiLevelType w:val="hybridMultilevel"/>
    <w:tmpl w:val="25CC6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1767"/>
    <w:multiLevelType w:val="hybridMultilevel"/>
    <w:tmpl w:val="25CC6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3E80"/>
    <w:multiLevelType w:val="hybridMultilevel"/>
    <w:tmpl w:val="25CC6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D09CB"/>
    <w:multiLevelType w:val="hybridMultilevel"/>
    <w:tmpl w:val="25CC6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76680"/>
    <w:multiLevelType w:val="hybridMultilevel"/>
    <w:tmpl w:val="25CC6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06364">
    <w:abstractNumId w:val="2"/>
  </w:num>
  <w:num w:numId="2" w16cid:durableId="1202596370">
    <w:abstractNumId w:val="1"/>
  </w:num>
  <w:num w:numId="3" w16cid:durableId="1702852053">
    <w:abstractNumId w:val="5"/>
  </w:num>
  <w:num w:numId="4" w16cid:durableId="1991783911">
    <w:abstractNumId w:val="4"/>
  </w:num>
  <w:num w:numId="5" w16cid:durableId="1874074832">
    <w:abstractNumId w:val="0"/>
  </w:num>
  <w:num w:numId="6" w16cid:durableId="405691125">
    <w:abstractNumId w:val="3"/>
  </w:num>
  <w:num w:numId="7" w16cid:durableId="1507596245">
    <w:abstractNumId w:val="6"/>
  </w:num>
  <w:num w:numId="8" w16cid:durableId="283773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1"/>
    <w:rsid w:val="00010795"/>
    <w:rsid w:val="0001091C"/>
    <w:rsid w:val="00012E9E"/>
    <w:rsid w:val="0001709A"/>
    <w:rsid w:val="000170A3"/>
    <w:rsid w:val="0003465D"/>
    <w:rsid w:val="00051BCC"/>
    <w:rsid w:val="00052834"/>
    <w:rsid w:val="00065933"/>
    <w:rsid w:val="00087168"/>
    <w:rsid w:val="000C267D"/>
    <w:rsid w:val="0016008D"/>
    <w:rsid w:val="00164850"/>
    <w:rsid w:val="0018280F"/>
    <w:rsid w:val="00190491"/>
    <w:rsid w:val="001A3B6B"/>
    <w:rsid w:val="001B4290"/>
    <w:rsid w:val="001D5400"/>
    <w:rsid w:val="00206837"/>
    <w:rsid w:val="00222AEE"/>
    <w:rsid w:val="00231F62"/>
    <w:rsid w:val="002376A0"/>
    <w:rsid w:val="00240CB0"/>
    <w:rsid w:val="00281D15"/>
    <w:rsid w:val="002C70F5"/>
    <w:rsid w:val="002D2F5A"/>
    <w:rsid w:val="002D391A"/>
    <w:rsid w:val="002D7B92"/>
    <w:rsid w:val="002E10AF"/>
    <w:rsid w:val="003412D3"/>
    <w:rsid w:val="00342A2A"/>
    <w:rsid w:val="003A6F0B"/>
    <w:rsid w:val="003C4B29"/>
    <w:rsid w:val="003E5AE7"/>
    <w:rsid w:val="003F3FC2"/>
    <w:rsid w:val="00404F33"/>
    <w:rsid w:val="00406ECB"/>
    <w:rsid w:val="004A1042"/>
    <w:rsid w:val="004B6B3C"/>
    <w:rsid w:val="004D2F04"/>
    <w:rsid w:val="004D463B"/>
    <w:rsid w:val="004E6199"/>
    <w:rsid w:val="005127F4"/>
    <w:rsid w:val="00521BB7"/>
    <w:rsid w:val="00521D41"/>
    <w:rsid w:val="005333D4"/>
    <w:rsid w:val="00553ED5"/>
    <w:rsid w:val="005546EB"/>
    <w:rsid w:val="005608BD"/>
    <w:rsid w:val="005A1C7D"/>
    <w:rsid w:val="005A62DF"/>
    <w:rsid w:val="005B3749"/>
    <w:rsid w:val="005C43A0"/>
    <w:rsid w:val="005E1BD9"/>
    <w:rsid w:val="0062515C"/>
    <w:rsid w:val="006335BC"/>
    <w:rsid w:val="006B3A89"/>
    <w:rsid w:val="006C335B"/>
    <w:rsid w:val="006E6089"/>
    <w:rsid w:val="006F3FFA"/>
    <w:rsid w:val="00722B0F"/>
    <w:rsid w:val="00782011"/>
    <w:rsid w:val="007922F4"/>
    <w:rsid w:val="00812220"/>
    <w:rsid w:val="00844D86"/>
    <w:rsid w:val="00883439"/>
    <w:rsid w:val="00894685"/>
    <w:rsid w:val="008D0BFD"/>
    <w:rsid w:val="008E03AF"/>
    <w:rsid w:val="008E3327"/>
    <w:rsid w:val="008E7076"/>
    <w:rsid w:val="00943631"/>
    <w:rsid w:val="009552B7"/>
    <w:rsid w:val="00960706"/>
    <w:rsid w:val="00966761"/>
    <w:rsid w:val="0098035F"/>
    <w:rsid w:val="009A4EF9"/>
    <w:rsid w:val="009B5B02"/>
    <w:rsid w:val="009B6307"/>
    <w:rsid w:val="00A1308D"/>
    <w:rsid w:val="00A37620"/>
    <w:rsid w:val="00A66A4C"/>
    <w:rsid w:val="00A673C5"/>
    <w:rsid w:val="00A87423"/>
    <w:rsid w:val="00AD2FAE"/>
    <w:rsid w:val="00AD7B07"/>
    <w:rsid w:val="00B22DD5"/>
    <w:rsid w:val="00B71E5C"/>
    <w:rsid w:val="00BD711A"/>
    <w:rsid w:val="00BE6D2D"/>
    <w:rsid w:val="00C03EE1"/>
    <w:rsid w:val="00C14F9F"/>
    <w:rsid w:val="00C164EC"/>
    <w:rsid w:val="00C16BD7"/>
    <w:rsid w:val="00C31E49"/>
    <w:rsid w:val="00C7333B"/>
    <w:rsid w:val="00C8735D"/>
    <w:rsid w:val="00C96F4A"/>
    <w:rsid w:val="00C97ED7"/>
    <w:rsid w:val="00CA7CB6"/>
    <w:rsid w:val="00D51B5A"/>
    <w:rsid w:val="00DB1140"/>
    <w:rsid w:val="00DC0E1A"/>
    <w:rsid w:val="00DD57B3"/>
    <w:rsid w:val="00DF1784"/>
    <w:rsid w:val="00E836FA"/>
    <w:rsid w:val="00E9536A"/>
    <w:rsid w:val="00F04934"/>
    <w:rsid w:val="00F21399"/>
    <w:rsid w:val="00F2407C"/>
    <w:rsid w:val="00F762E8"/>
    <w:rsid w:val="00FD3CE3"/>
    <w:rsid w:val="00FF5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0F6959E"/>
  <w15:docId w15:val="{37C46ADE-0B3E-4C7D-96F8-BD8B3C9C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F"/>
  </w:style>
  <w:style w:type="paragraph" w:styleId="Footer">
    <w:name w:val="footer"/>
    <w:basedOn w:val="Normal"/>
    <w:link w:val="Foot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F"/>
  </w:style>
  <w:style w:type="paragraph" w:customStyle="1" w:styleId="Default">
    <w:name w:val="Default"/>
    <w:rsid w:val="00C03E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3E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70A3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0A3"/>
    <w:pPr>
      <w:ind w:left="720"/>
      <w:contextualSpacing/>
    </w:pPr>
  </w:style>
  <w:style w:type="paragraph" w:customStyle="1" w:styleId="Clause">
    <w:name w:val="Clause"/>
    <w:basedOn w:val="Normal"/>
    <w:qFormat/>
    <w:rsid w:val="00A87423"/>
    <w:pPr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9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.Graphics\Commerce%20Templates_Do%20Not%20Delete%20this%20Folder\Workforce%20Solutions%20Stationery%20Versions\Workforce-ltrhd-General-color-Feb2016-revi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59EA05C6B246981B10466FDB06BA" ma:contentTypeVersion="10" ma:contentTypeDescription="Create a new document." ma:contentTypeScope="" ma:versionID="73bed0ac59077a70c327616fdb082e9c">
  <xsd:schema xmlns:xsd="http://www.w3.org/2001/XMLSchema" xmlns:xs="http://www.w3.org/2001/XMLSchema" xmlns:p="http://schemas.microsoft.com/office/2006/metadata/properties" xmlns:ns2="035f02cb-06d5-4c86-a730-474e0538cd32" xmlns:ns3="97c26e27-a340-4306-98a7-c36055956ab5" targetNamespace="http://schemas.microsoft.com/office/2006/metadata/properties" ma:root="true" ma:fieldsID="5c13f24fef218d1834c563335662911b" ns2:_="" ns3:_="">
    <xsd:import namespace="035f02cb-06d5-4c86-a730-474e0538cd32"/>
    <xsd:import namespace="97c26e27-a340-4306-98a7-c36055956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f02cb-06d5-4c86-a730-474e0538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1BD94-B0F7-4CB7-A411-CBB034CD8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0EEF1-1CF3-480D-BBA2-D3B449AB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32046-6BA3-403B-8FF3-28E9FD49F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f02cb-06d5-4c86-a730-474e0538cd32"/>
    <ds:schemaRef ds:uri="97c26e27-a340-4306-98a7-c3605595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0964A-2D75-4D7F-9E4A-56324FB5294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97c26e27-a340-4306-98a7-c36055956ab5"/>
    <ds:schemaRef ds:uri="035f02cb-06d5-4c86-a730-474e0538cd3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Workforce-ltrhd-General-color-Feb2016-revision</Template>
  <TotalTime>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Angela R</dc:creator>
  <cp:keywords/>
  <dc:description/>
  <cp:lastModifiedBy>Merritt, Katie</cp:lastModifiedBy>
  <cp:revision>2</cp:revision>
  <cp:lastPrinted>2021-11-10T16:57:00Z</cp:lastPrinted>
  <dcterms:created xsi:type="dcterms:W3CDTF">2023-09-20T16:13:00Z</dcterms:created>
  <dcterms:modified xsi:type="dcterms:W3CDTF">2023-09-20T16:13:00Z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0x010100FB5759EA05C6B246981B10466FDB06BA</vt:lpwstr>
  </property>
</Properties>
</file>