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4050"/>
        <w:gridCol w:w="270"/>
        <w:gridCol w:w="1350"/>
        <w:gridCol w:w="2430"/>
      </w:tblGrid>
      <w:tr w:rsidR="006A761C" w14:paraId="443DCA61" w14:textId="77777777" w:rsidTr="006A761C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A82F2" w14:textId="77777777"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Owner: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E4B65" w14:textId="77777777"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9F0E1F" w14:textId="77777777"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EDB073" w14:textId="77777777" w:rsidR="006A761C" w:rsidRDefault="006A761C">
            <w:pPr>
              <w:tabs>
                <w:tab w:val="left" w:pos="450"/>
              </w:tabs>
              <w:autoSpaceDN w:val="0"/>
              <w:ind w:right="-108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Project No.: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708EA" w14:textId="77777777"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</w:p>
        </w:tc>
      </w:tr>
      <w:tr w:rsidR="006A761C" w14:paraId="78477AEC" w14:textId="77777777" w:rsidTr="006A761C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89CF1F" w14:textId="77777777"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Project Name: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B909B" w14:textId="77777777" w:rsidR="006A761C" w:rsidRDefault="006A761C">
            <w:pPr>
              <w:tabs>
                <w:tab w:val="left" w:pos="450"/>
              </w:tabs>
              <w:autoSpaceDN w:val="0"/>
              <w:rPr>
                <w:rFonts w:cs="Arial"/>
                <w:b/>
                <w:szCs w:val="24"/>
              </w:rPr>
            </w:pPr>
          </w:p>
        </w:tc>
      </w:tr>
    </w:tbl>
    <w:p w14:paraId="6943B03C" w14:textId="77777777" w:rsidR="00001777" w:rsidRDefault="00001777" w:rsidP="00001777">
      <w:pPr>
        <w:tabs>
          <w:tab w:val="left" w:pos="2160"/>
          <w:tab w:val="left" w:pos="6120"/>
        </w:tabs>
        <w:ind w:right="-720"/>
        <w:rPr>
          <w:rFonts w:asciiTheme="minorHAnsi" w:hAnsiTheme="minorHAnsi"/>
          <w:szCs w:val="24"/>
          <w:u w:val="single"/>
        </w:rPr>
      </w:pPr>
    </w:p>
    <w:p w14:paraId="64CCDB6A" w14:textId="35688CA1" w:rsidR="00BD3D6A" w:rsidRPr="00CF23BA" w:rsidRDefault="0069458D" w:rsidP="00E842D0">
      <w:pPr>
        <w:tabs>
          <w:tab w:val="left" w:pos="2160"/>
          <w:tab w:val="left" w:pos="6120"/>
        </w:tabs>
        <w:spacing w:after="120"/>
        <w:ind w:right="-720"/>
        <w:rPr>
          <w:rFonts w:asciiTheme="minorHAnsi" w:hAnsiTheme="minorHAnsi"/>
          <w:szCs w:val="24"/>
        </w:rPr>
      </w:pPr>
      <w:r w:rsidRPr="008F747F">
        <w:rPr>
          <w:rFonts w:asciiTheme="minorHAnsi" w:hAnsiTheme="minorHAnsi"/>
          <w:szCs w:val="24"/>
          <w:u w:val="single"/>
        </w:rPr>
        <w:t xml:space="preserve">Owner certifies that </w:t>
      </w:r>
      <w:r w:rsidR="002A473A" w:rsidRPr="008F747F">
        <w:rPr>
          <w:rFonts w:asciiTheme="minorHAnsi" w:hAnsiTheme="minorHAnsi"/>
          <w:szCs w:val="24"/>
          <w:u w:val="single"/>
        </w:rPr>
        <w:t xml:space="preserve">the following </w:t>
      </w:r>
      <w:r w:rsidR="00303EE9">
        <w:rPr>
          <w:rFonts w:asciiTheme="minorHAnsi" w:hAnsiTheme="minorHAnsi"/>
          <w:szCs w:val="24"/>
          <w:u w:val="single"/>
        </w:rPr>
        <w:t xml:space="preserve">checked-off </w:t>
      </w:r>
      <w:r w:rsidR="00AD6A4C" w:rsidRPr="00001777">
        <w:rPr>
          <w:rFonts w:asciiTheme="minorHAnsi" w:hAnsiTheme="minorHAnsi"/>
          <w:szCs w:val="24"/>
          <w:u w:val="single"/>
        </w:rPr>
        <w:t>items have been received</w:t>
      </w:r>
      <w:r w:rsidR="002A473A">
        <w:rPr>
          <w:rFonts w:asciiTheme="minorHAnsi" w:hAnsiTheme="minorHAnsi"/>
          <w:szCs w:val="24"/>
          <w:u w:val="single"/>
        </w:rPr>
        <w:t>*</w:t>
      </w:r>
      <w:r w:rsidR="00AD6A4C" w:rsidRPr="00001777">
        <w:rPr>
          <w:rFonts w:asciiTheme="minorHAnsi" w:hAnsiTheme="minorHAnsi"/>
          <w:szCs w:val="24"/>
          <w:u w:val="single"/>
        </w:rPr>
        <w:t xml:space="preserve"> or have </w:t>
      </w:r>
      <w:r w:rsidR="00AD6A4C" w:rsidRPr="00CF23BA">
        <w:rPr>
          <w:rFonts w:asciiTheme="minorHAnsi" w:hAnsiTheme="minorHAnsi"/>
          <w:szCs w:val="24"/>
          <w:u w:val="single"/>
        </w:rPr>
        <w:t>occurred</w:t>
      </w:r>
      <w:r w:rsidR="007671E6" w:rsidRPr="00CF23BA">
        <w:rPr>
          <w:rFonts w:asciiTheme="minorHAnsi" w:hAnsiTheme="minorHAnsi"/>
          <w:szCs w:val="24"/>
          <w:u w:val="single"/>
        </w:rPr>
        <w:t xml:space="preserve"> (put N/A if not applicable</w:t>
      </w:r>
      <w:r w:rsidR="00303EE9" w:rsidRPr="00CF23BA">
        <w:rPr>
          <w:rFonts w:asciiTheme="minorHAnsi" w:hAnsiTheme="minorHAnsi"/>
          <w:szCs w:val="24"/>
          <w:u w:val="single"/>
        </w:rPr>
        <w:t>).</w:t>
      </w:r>
      <w:r w:rsidR="002A473A" w:rsidRPr="00CF23BA">
        <w:rPr>
          <w:rFonts w:asciiTheme="minorHAnsi" w:hAnsiTheme="minorHAnsi"/>
          <w:szCs w:val="24"/>
          <w:u w:val="single"/>
        </w:rPr>
        <w:t xml:space="preserve"> </w:t>
      </w:r>
      <w:r w:rsidR="00303EE9" w:rsidRPr="00CF23BA">
        <w:rPr>
          <w:rFonts w:asciiTheme="minorHAnsi" w:hAnsiTheme="minorHAnsi"/>
          <w:szCs w:val="24"/>
          <w:u w:val="single"/>
        </w:rPr>
        <w:t>D</w:t>
      </w:r>
      <w:r w:rsidR="00EB4A2B" w:rsidRPr="00CF23BA">
        <w:rPr>
          <w:rFonts w:asciiTheme="minorHAnsi" w:hAnsiTheme="minorHAnsi"/>
          <w:szCs w:val="24"/>
          <w:u w:val="single"/>
        </w:rPr>
        <w:t xml:space="preserve">o not submit items </w:t>
      </w:r>
      <w:r w:rsidR="002A473A" w:rsidRPr="00CF23BA">
        <w:rPr>
          <w:rFonts w:asciiTheme="minorHAnsi" w:hAnsiTheme="minorHAnsi"/>
          <w:szCs w:val="24"/>
          <w:u w:val="single"/>
        </w:rPr>
        <w:t>1-1</w:t>
      </w:r>
      <w:r w:rsidR="00CF23BA">
        <w:rPr>
          <w:rFonts w:asciiTheme="minorHAnsi" w:hAnsiTheme="minorHAnsi"/>
          <w:szCs w:val="24"/>
          <w:u w:val="single"/>
        </w:rPr>
        <w:t>3</w:t>
      </w:r>
      <w:r w:rsidR="002A473A" w:rsidRPr="00CF23BA">
        <w:rPr>
          <w:rFonts w:asciiTheme="minorHAnsi" w:hAnsiTheme="minorHAnsi"/>
          <w:szCs w:val="24"/>
          <w:u w:val="single"/>
        </w:rPr>
        <w:t xml:space="preserve"> </w:t>
      </w:r>
      <w:r w:rsidR="00EB4A2B" w:rsidRPr="00CF23BA">
        <w:rPr>
          <w:rFonts w:asciiTheme="minorHAnsi" w:hAnsiTheme="minorHAnsi"/>
          <w:szCs w:val="24"/>
          <w:u w:val="single"/>
        </w:rPr>
        <w:t>to DWI</w:t>
      </w:r>
      <w:r w:rsidR="00303EE9" w:rsidRPr="00CF23BA">
        <w:rPr>
          <w:rFonts w:asciiTheme="minorHAnsi" w:hAnsiTheme="minorHAnsi"/>
          <w:szCs w:val="24"/>
          <w:u w:val="single"/>
        </w:rPr>
        <w:t>:</w:t>
      </w:r>
    </w:p>
    <w:p w14:paraId="043AD5FE" w14:textId="39A7C9CE" w:rsidR="00BD3D6A" w:rsidRPr="00001777" w:rsidRDefault="00BD3D6A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="007A5C85"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1</w:t>
      </w:r>
      <w:r w:rsidR="007202A8"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  <w:t>As-Built/Record Drawings (certified/sealed)</w:t>
      </w:r>
    </w:p>
    <w:p w14:paraId="60302F50" w14:textId="13913AFA" w:rsidR="006B4F73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2</w:t>
      </w:r>
      <w:r w:rsidR="006B4F73" w:rsidRPr="00001777">
        <w:rPr>
          <w:rFonts w:asciiTheme="minorHAnsi" w:hAnsiTheme="minorHAnsi"/>
          <w:szCs w:val="24"/>
        </w:rPr>
        <w:t>.</w:t>
      </w:r>
      <w:r w:rsidR="006B4F73" w:rsidRPr="00001777">
        <w:rPr>
          <w:rFonts w:asciiTheme="minorHAnsi" w:hAnsiTheme="minorHAnsi"/>
          <w:szCs w:val="24"/>
        </w:rPr>
        <w:tab/>
        <w:t>O&amp;M Manuals</w:t>
      </w:r>
    </w:p>
    <w:p w14:paraId="3393F930" w14:textId="4231D7F0"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3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>Test Reports:  pipe/pressure tests recorded, concrete, compaction</w:t>
      </w:r>
      <w:r w:rsidR="00D51150">
        <w:rPr>
          <w:rFonts w:asciiTheme="minorHAnsi" w:hAnsiTheme="minorHAnsi"/>
          <w:szCs w:val="24"/>
        </w:rPr>
        <w:t>,</w:t>
      </w:r>
      <w:r w:rsidR="00BD3D6A" w:rsidRPr="00001777">
        <w:rPr>
          <w:rFonts w:asciiTheme="minorHAnsi" w:hAnsiTheme="minorHAnsi"/>
          <w:szCs w:val="24"/>
        </w:rPr>
        <w:t xml:space="preserve"> etc.</w:t>
      </w:r>
    </w:p>
    <w:p w14:paraId="408BAC8C" w14:textId="2E475B80" w:rsidR="00BA4E28" w:rsidRPr="00001777" w:rsidRDefault="00BA4E28" w:rsidP="00BA4E28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E07D2C">
        <w:rPr>
          <w:rFonts w:asciiTheme="minorHAnsi" w:hAnsiTheme="minorHAnsi"/>
          <w:szCs w:val="24"/>
        </w:rPr>
        <w:tab/>
      </w:r>
      <w:r w:rsidRPr="00E07D2C">
        <w:rPr>
          <w:rFonts w:asciiTheme="minorHAnsi" w:hAnsiTheme="minorHAnsi"/>
          <w:szCs w:val="24"/>
        </w:rPr>
        <w:tab/>
        <w:t>4.</w:t>
      </w:r>
      <w:r w:rsidRPr="00E07D2C">
        <w:rPr>
          <w:rFonts w:asciiTheme="minorHAnsi" w:hAnsiTheme="minorHAnsi"/>
          <w:szCs w:val="24"/>
        </w:rPr>
        <w:tab/>
        <w:t xml:space="preserve">Field </w:t>
      </w:r>
      <w:r w:rsidR="004F2AA0">
        <w:rPr>
          <w:rFonts w:asciiTheme="minorHAnsi" w:hAnsiTheme="minorHAnsi"/>
          <w:szCs w:val="24"/>
        </w:rPr>
        <w:t>N</w:t>
      </w:r>
      <w:r w:rsidRPr="00E07D2C">
        <w:rPr>
          <w:rFonts w:asciiTheme="minorHAnsi" w:hAnsiTheme="minorHAnsi"/>
          <w:szCs w:val="24"/>
        </w:rPr>
        <w:t>otes from the designated Construction Observer</w:t>
      </w:r>
      <w:r w:rsidR="00E07D2C" w:rsidRPr="00E07D2C">
        <w:rPr>
          <w:rFonts w:asciiTheme="minorHAnsi" w:hAnsiTheme="minorHAnsi"/>
          <w:szCs w:val="24"/>
        </w:rPr>
        <w:t xml:space="preserve"> (often called “daily logs”)</w:t>
      </w:r>
    </w:p>
    <w:p w14:paraId="6F1C1FF0" w14:textId="0C77E80C"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5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 xml:space="preserve">Approved </w:t>
      </w:r>
      <w:r w:rsidR="00303EE9">
        <w:rPr>
          <w:rFonts w:asciiTheme="minorHAnsi" w:hAnsiTheme="minorHAnsi"/>
          <w:szCs w:val="24"/>
        </w:rPr>
        <w:t>S</w:t>
      </w:r>
      <w:r w:rsidR="00BD3D6A" w:rsidRPr="00001777">
        <w:rPr>
          <w:rFonts w:asciiTheme="minorHAnsi" w:hAnsiTheme="minorHAnsi"/>
          <w:szCs w:val="24"/>
        </w:rPr>
        <w:t xml:space="preserve">hop </w:t>
      </w:r>
      <w:r w:rsidR="00303EE9">
        <w:rPr>
          <w:rFonts w:asciiTheme="minorHAnsi" w:hAnsiTheme="minorHAnsi"/>
          <w:szCs w:val="24"/>
        </w:rPr>
        <w:t>D</w:t>
      </w:r>
      <w:r w:rsidR="00BD3D6A" w:rsidRPr="00001777">
        <w:rPr>
          <w:rFonts w:asciiTheme="minorHAnsi" w:hAnsiTheme="minorHAnsi"/>
          <w:szCs w:val="24"/>
        </w:rPr>
        <w:t xml:space="preserve">rawings and </w:t>
      </w:r>
      <w:r w:rsidR="00303EE9">
        <w:rPr>
          <w:rFonts w:asciiTheme="minorHAnsi" w:hAnsiTheme="minorHAnsi"/>
          <w:szCs w:val="24"/>
        </w:rPr>
        <w:t>S</w:t>
      </w:r>
      <w:r w:rsidR="00BD3D6A" w:rsidRPr="00001777">
        <w:rPr>
          <w:rFonts w:asciiTheme="minorHAnsi" w:hAnsiTheme="minorHAnsi"/>
          <w:szCs w:val="24"/>
        </w:rPr>
        <w:t>ubmittals</w:t>
      </w:r>
    </w:p>
    <w:p w14:paraId="25022E7A" w14:textId="0141D131" w:rsidR="00BD3D6A" w:rsidRPr="00CF23BA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6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 xml:space="preserve">Warranty Information </w:t>
      </w:r>
      <w:r w:rsidR="007671E6" w:rsidRPr="00E21118">
        <w:rPr>
          <w:rFonts w:asciiTheme="minorHAnsi" w:hAnsiTheme="minorHAnsi"/>
          <w:szCs w:val="24"/>
        </w:rPr>
        <w:t>(both from contractor and manufacturers</w:t>
      </w:r>
      <w:r w:rsidR="0068013A" w:rsidRPr="00E21118">
        <w:rPr>
          <w:rFonts w:asciiTheme="minorHAnsi" w:hAnsiTheme="minorHAnsi"/>
          <w:szCs w:val="24"/>
        </w:rPr>
        <w:t xml:space="preserve"> of equipment</w:t>
      </w:r>
      <w:r w:rsidR="007671E6" w:rsidRPr="00E21118">
        <w:rPr>
          <w:rFonts w:asciiTheme="minorHAnsi" w:hAnsiTheme="minorHAnsi"/>
          <w:szCs w:val="24"/>
        </w:rPr>
        <w:t>)</w:t>
      </w:r>
    </w:p>
    <w:p w14:paraId="5FBDD490" w14:textId="6C52209B" w:rsidR="00AD6A4C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7</w:t>
      </w:r>
      <w:r w:rsidR="00AD6A4C" w:rsidRPr="00001777">
        <w:rPr>
          <w:rFonts w:asciiTheme="minorHAnsi" w:hAnsiTheme="minorHAnsi"/>
          <w:szCs w:val="24"/>
        </w:rPr>
        <w:t>.</w:t>
      </w:r>
      <w:r w:rsidR="00AD6A4C" w:rsidRPr="00001777">
        <w:rPr>
          <w:rFonts w:asciiTheme="minorHAnsi" w:hAnsiTheme="minorHAnsi"/>
          <w:szCs w:val="24"/>
        </w:rPr>
        <w:tab/>
        <w:t xml:space="preserve">Release of Liens &amp; Consent of Surety to </w:t>
      </w:r>
      <w:r w:rsidR="001B1AA2">
        <w:rPr>
          <w:rFonts w:asciiTheme="minorHAnsi" w:hAnsiTheme="minorHAnsi"/>
          <w:szCs w:val="24"/>
        </w:rPr>
        <w:t>F</w:t>
      </w:r>
      <w:r w:rsidR="00AD6A4C" w:rsidRPr="00001777">
        <w:rPr>
          <w:rFonts w:asciiTheme="minorHAnsi" w:hAnsiTheme="minorHAnsi"/>
          <w:szCs w:val="24"/>
        </w:rPr>
        <w:t xml:space="preserve">inal </w:t>
      </w:r>
      <w:r w:rsidR="001B1AA2">
        <w:rPr>
          <w:rFonts w:asciiTheme="minorHAnsi" w:hAnsiTheme="minorHAnsi"/>
          <w:szCs w:val="24"/>
        </w:rPr>
        <w:t>P</w:t>
      </w:r>
      <w:r w:rsidR="00AD6A4C" w:rsidRPr="00001777">
        <w:rPr>
          <w:rFonts w:asciiTheme="minorHAnsi" w:hAnsiTheme="minorHAnsi"/>
          <w:szCs w:val="24"/>
        </w:rPr>
        <w:t xml:space="preserve">ayment </w:t>
      </w:r>
      <w:r w:rsidR="00AD6A4C" w:rsidRPr="001B1AA2">
        <w:rPr>
          <w:rFonts w:asciiTheme="minorHAnsi" w:hAnsiTheme="minorHAnsi"/>
          <w:szCs w:val="24"/>
        </w:rPr>
        <w:t>from contractor</w:t>
      </w:r>
    </w:p>
    <w:p w14:paraId="109074C7" w14:textId="6151FB57" w:rsidR="00BD3D6A" w:rsidRPr="009E1814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color w:val="FF0000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8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 xml:space="preserve">Spare Parts Inventory and List </w:t>
      </w:r>
      <w:r w:rsidR="0068013A" w:rsidRPr="00E21118">
        <w:rPr>
          <w:rFonts w:asciiTheme="minorHAnsi" w:hAnsiTheme="minorHAnsi"/>
          <w:szCs w:val="24"/>
        </w:rPr>
        <w:t>(</w:t>
      </w:r>
      <w:r w:rsidR="003D3CDB" w:rsidRPr="00E21118">
        <w:rPr>
          <w:rFonts w:asciiTheme="minorHAnsi" w:hAnsiTheme="minorHAnsi"/>
          <w:szCs w:val="24"/>
        </w:rPr>
        <w:t xml:space="preserve">i.e., </w:t>
      </w:r>
      <w:r w:rsidR="0068013A" w:rsidRPr="00E21118">
        <w:rPr>
          <w:rFonts w:asciiTheme="minorHAnsi" w:hAnsiTheme="minorHAnsi"/>
          <w:szCs w:val="24"/>
        </w:rPr>
        <w:t xml:space="preserve">spare parts normally provided </w:t>
      </w:r>
      <w:r w:rsidR="003D3CDB" w:rsidRPr="00E21118">
        <w:rPr>
          <w:rFonts w:asciiTheme="minorHAnsi" w:hAnsiTheme="minorHAnsi"/>
          <w:szCs w:val="24"/>
        </w:rPr>
        <w:t xml:space="preserve">gratis </w:t>
      </w:r>
      <w:r w:rsidR="0068013A" w:rsidRPr="00E21118">
        <w:rPr>
          <w:rFonts w:asciiTheme="minorHAnsi" w:hAnsiTheme="minorHAnsi"/>
          <w:szCs w:val="24"/>
        </w:rPr>
        <w:t>by</w:t>
      </w:r>
      <w:r w:rsidR="001B1AA2" w:rsidRPr="00E21118">
        <w:rPr>
          <w:rFonts w:asciiTheme="minorHAnsi" w:hAnsiTheme="minorHAnsi"/>
          <w:szCs w:val="24"/>
        </w:rPr>
        <w:t xml:space="preserve"> </w:t>
      </w:r>
      <w:r w:rsidR="0068013A" w:rsidRPr="00E21118">
        <w:rPr>
          <w:rFonts w:asciiTheme="minorHAnsi" w:hAnsiTheme="minorHAnsi"/>
          <w:szCs w:val="24"/>
        </w:rPr>
        <w:t>manufacturers)</w:t>
      </w:r>
      <w:r w:rsidR="00BD3D6A" w:rsidRPr="00E21118">
        <w:rPr>
          <w:rFonts w:asciiTheme="minorHAnsi" w:hAnsiTheme="minorHAnsi"/>
          <w:sz w:val="28"/>
          <w:szCs w:val="28"/>
        </w:rPr>
        <w:t xml:space="preserve">  </w:t>
      </w:r>
    </w:p>
    <w:p w14:paraId="10DCAF51" w14:textId="4874382E"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9</w:t>
      </w:r>
      <w:r w:rsidR="007202A8" w:rsidRPr="00001777">
        <w:rPr>
          <w:rFonts w:asciiTheme="minorHAnsi" w:hAnsiTheme="minorHAnsi"/>
          <w:szCs w:val="24"/>
        </w:rPr>
        <w:t>.</w:t>
      </w:r>
      <w:r w:rsidR="00AD6A4C" w:rsidRPr="00001777">
        <w:rPr>
          <w:rFonts w:asciiTheme="minorHAnsi" w:hAnsiTheme="minorHAnsi"/>
          <w:szCs w:val="24"/>
        </w:rPr>
        <w:tab/>
        <w:t>Training</w:t>
      </w:r>
      <w:r w:rsidR="00155266">
        <w:rPr>
          <w:rFonts w:asciiTheme="minorHAnsi" w:hAnsiTheme="minorHAnsi"/>
          <w:szCs w:val="24"/>
        </w:rPr>
        <w:t xml:space="preserve"> </w:t>
      </w:r>
      <w:r w:rsidR="00AD6A4C" w:rsidRPr="00001777">
        <w:rPr>
          <w:rFonts w:asciiTheme="minorHAnsi" w:hAnsiTheme="minorHAnsi"/>
          <w:szCs w:val="24"/>
        </w:rPr>
        <w:t xml:space="preserve">sessions completed </w:t>
      </w:r>
    </w:p>
    <w:p w14:paraId="7D3E72AA" w14:textId="5A925FE8" w:rsidR="00BD3D6A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 w:cs="Arial Unicode MS"/>
          <w:szCs w:val="24"/>
          <w:vertAlign w:val="superscript"/>
        </w:rPr>
        <w:tab/>
      </w:r>
      <w:r w:rsidRPr="00001777">
        <w:rPr>
          <w:rFonts w:asciiTheme="minorHAnsi" w:hAnsiTheme="minorHAnsi" w:cs="Arial Unicode MS"/>
          <w:szCs w:val="24"/>
          <w:vertAlign w:val="superscript"/>
        </w:rPr>
        <w:tab/>
      </w:r>
      <w:r w:rsidR="006B4F73" w:rsidRPr="00001777">
        <w:rPr>
          <w:rFonts w:asciiTheme="minorHAnsi" w:hAnsiTheme="minorHAnsi"/>
          <w:szCs w:val="24"/>
        </w:rPr>
        <w:t>1</w:t>
      </w:r>
      <w:r w:rsidR="00CF23BA">
        <w:rPr>
          <w:rFonts w:asciiTheme="minorHAnsi" w:hAnsiTheme="minorHAnsi"/>
          <w:szCs w:val="24"/>
        </w:rPr>
        <w:t>0</w:t>
      </w:r>
      <w:r w:rsidR="007202A8" w:rsidRPr="00001777">
        <w:rPr>
          <w:rFonts w:asciiTheme="minorHAnsi" w:hAnsiTheme="minorHAnsi"/>
          <w:szCs w:val="24"/>
        </w:rPr>
        <w:t>.</w:t>
      </w:r>
      <w:r w:rsidR="00BD3D6A" w:rsidRPr="00001777">
        <w:rPr>
          <w:rFonts w:asciiTheme="minorHAnsi" w:hAnsiTheme="minorHAnsi"/>
          <w:szCs w:val="24"/>
        </w:rPr>
        <w:tab/>
        <w:t>Release/Approval from NC-DOT and/or Rail Roads</w:t>
      </w:r>
    </w:p>
    <w:p w14:paraId="5FC1E575" w14:textId="2F12FCB0" w:rsidR="00AD6A4C" w:rsidRPr="00001777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6B4F73" w:rsidRPr="00001777">
        <w:rPr>
          <w:rFonts w:asciiTheme="minorHAnsi" w:hAnsiTheme="minorHAnsi"/>
          <w:szCs w:val="24"/>
        </w:rPr>
        <w:t>1</w:t>
      </w:r>
      <w:r w:rsidR="00CF23BA">
        <w:rPr>
          <w:rFonts w:asciiTheme="minorHAnsi" w:hAnsiTheme="minorHAnsi"/>
          <w:szCs w:val="24"/>
        </w:rPr>
        <w:t>1</w:t>
      </w:r>
      <w:r w:rsidR="00AD6A4C" w:rsidRPr="00001777">
        <w:rPr>
          <w:rFonts w:asciiTheme="minorHAnsi" w:hAnsiTheme="minorHAnsi"/>
          <w:szCs w:val="24"/>
        </w:rPr>
        <w:t>.</w:t>
      </w:r>
      <w:r w:rsidR="00AD6A4C" w:rsidRPr="00001777">
        <w:rPr>
          <w:rFonts w:asciiTheme="minorHAnsi" w:hAnsiTheme="minorHAnsi"/>
          <w:szCs w:val="24"/>
        </w:rPr>
        <w:tab/>
        <w:t xml:space="preserve">Contact </w:t>
      </w:r>
      <w:r w:rsidR="001B1AA2">
        <w:rPr>
          <w:rFonts w:asciiTheme="minorHAnsi" w:hAnsiTheme="minorHAnsi"/>
          <w:szCs w:val="24"/>
        </w:rPr>
        <w:t xml:space="preserve">DEQ </w:t>
      </w:r>
      <w:r w:rsidR="00AD6A4C" w:rsidRPr="00001777">
        <w:rPr>
          <w:rFonts w:asciiTheme="minorHAnsi" w:hAnsiTheme="minorHAnsi"/>
          <w:szCs w:val="24"/>
        </w:rPr>
        <w:t xml:space="preserve">Regional Office to inform them of facility startup </w:t>
      </w:r>
    </w:p>
    <w:p w14:paraId="2C8CA387" w14:textId="47F11F2E" w:rsidR="00511AB7" w:rsidRPr="00001777" w:rsidRDefault="00511AB7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  <w:t>1</w:t>
      </w:r>
      <w:r w:rsidR="00CF23BA">
        <w:rPr>
          <w:rFonts w:asciiTheme="minorHAnsi" w:hAnsiTheme="minorHAnsi"/>
          <w:szCs w:val="24"/>
        </w:rPr>
        <w:t>2</w:t>
      </w:r>
      <w:r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  <w:t>Davis</w:t>
      </w:r>
      <w:r w:rsidR="00E846E4">
        <w:rPr>
          <w:rFonts w:asciiTheme="minorHAnsi" w:hAnsiTheme="minorHAnsi"/>
          <w:szCs w:val="24"/>
        </w:rPr>
        <w:t>-</w:t>
      </w:r>
      <w:r w:rsidRPr="00001777">
        <w:rPr>
          <w:rFonts w:asciiTheme="minorHAnsi" w:hAnsiTheme="minorHAnsi"/>
          <w:szCs w:val="24"/>
        </w:rPr>
        <w:t>Bacon certified payrolls</w:t>
      </w:r>
      <w:r w:rsidR="001B1AA2">
        <w:rPr>
          <w:rFonts w:asciiTheme="minorHAnsi" w:hAnsiTheme="minorHAnsi"/>
          <w:szCs w:val="24"/>
        </w:rPr>
        <w:t>,</w:t>
      </w:r>
      <w:r w:rsidRPr="00001777">
        <w:rPr>
          <w:rFonts w:asciiTheme="minorHAnsi" w:hAnsiTheme="minorHAnsi"/>
          <w:szCs w:val="24"/>
        </w:rPr>
        <w:t xml:space="preserve"> </w:t>
      </w:r>
      <w:r w:rsidRPr="001B1AA2">
        <w:rPr>
          <w:rFonts w:asciiTheme="minorHAnsi" w:hAnsiTheme="minorHAnsi"/>
          <w:szCs w:val="24"/>
        </w:rPr>
        <w:t>complete</w:t>
      </w:r>
      <w:r w:rsidRPr="00001777">
        <w:rPr>
          <w:rFonts w:asciiTheme="minorHAnsi" w:hAnsiTheme="minorHAnsi"/>
          <w:szCs w:val="24"/>
        </w:rPr>
        <w:t xml:space="preserve"> </w:t>
      </w:r>
    </w:p>
    <w:p w14:paraId="2A6A4CB5" w14:textId="0370D079" w:rsidR="00AB7938" w:rsidRDefault="00AB7938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  <w:t>1</w:t>
      </w:r>
      <w:r w:rsidR="00CF23BA">
        <w:rPr>
          <w:rFonts w:asciiTheme="minorHAnsi" w:hAnsiTheme="minorHAnsi"/>
          <w:szCs w:val="24"/>
        </w:rPr>
        <w:t>3</w:t>
      </w:r>
      <w:r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  <w:t xml:space="preserve">AIS </w:t>
      </w:r>
      <w:r w:rsidR="001B1AA2">
        <w:rPr>
          <w:rFonts w:asciiTheme="minorHAnsi" w:hAnsiTheme="minorHAnsi"/>
          <w:szCs w:val="24"/>
        </w:rPr>
        <w:t xml:space="preserve">manufacturers </w:t>
      </w:r>
      <w:r w:rsidRPr="00001777">
        <w:rPr>
          <w:rFonts w:asciiTheme="minorHAnsi" w:hAnsiTheme="minorHAnsi"/>
          <w:szCs w:val="24"/>
        </w:rPr>
        <w:t>certifi</w:t>
      </w:r>
      <w:r w:rsidR="001B1AA2">
        <w:rPr>
          <w:rFonts w:asciiTheme="minorHAnsi" w:hAnsiTheme="minorHAnsi"/>
          <w:szCs w:val="24"/>
        </w:rPr>
        <w:t>cations,</w:t>
      </w:r>
      <w:r w:rsidR="00FC3318" w:rsidRPr="00001777">
        <w:rPr>
          <w:rFonts w:asciiTheme="minorHAnsi" w:hAnsiTheme="minorHAnsi"/>
          <w:szCs w:val="24"/>
        </w:rPr>
        <w:t xml:space="preserve"> </w:t>
      </w:r>
      <w:r w:rsidR="00FC3318" w:rsidRPr="001B1AA2">
        <w:rPr>
          <w:rFonts w:asciiTheme="minorHAnsi" w:hAnsiTheme="minorHAnsi"/>
          <w:szCs w:val="24"/>
        </w:rPr>
        <w:t>complete</w:t>
      </w:r>
    </w:p>
    <w:p w14:paraId="4B0D8D5A" w14:textId="77777777" w:rsidR="00D57496" w:rsidRPr="00CF23BA" w:rsidRDefault="00D57496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 w:val="20"/>
        </w:rPr>
      </w:pPr>
    </w:p>
    <w:p w14:paraId="61F4881D" w14:textId="77777777" w:rsidR="00D57496" w:rsidRPr="00CF23BA" w:rsidRDefault="00D57496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 w:val="20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3600"/>
        <w:gridCol w:w="270"/>
        <w:gridCol w:w="3960"/>
        <w:gridCol w:w="270"/>
        <w:gridCol w:w="1620"/>
      </w:tblGrid>
      <w:tr w:rsidR="00D57496" w14:paraId="0B5A17C8" w14:textId="77777777" w:rsidTr="00D57496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16B93E" w14:textId="77777777" w:rsidR="00D57496" w:rsidRDefault="00D57496" w:rsidP="00D57496">
            <w:pPr>
              <w:tabs>
                <w:tab w:val="left" w:pos="45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Authorized Representative (Print)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CD7143" w14:textId="77777777" w:rsidR="00D57496" w:rsidRDefault="00D57496" w:rsidP="008C2219">
            <w:pPr>
              <w:tabs>
                <w:tab w:val="left" w:pos="450"/>
              </w:tabs>
              <w:rPr>
                <w:rFonts w:cs="Arial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7F0D5A" w14:textId="77777777" w:rsidR="00D57496" w:rsidRDefault="00D57496" w:rsidP="008C2219">
            <w:pPr>
              <w:tabs>
                <w:tab w:val="left" w:pos="45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Authorized Representative (Signature)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3012D4" w14:textId="77777777" w:rsidR="00D57496" w:rsidRDefault="00D57496" w:rsidP="008C2219">
            <w:pPr>
              <w:tabs>
                <w:tab w:val="left" w:pos="450"/>
              </w:tabs>
              <w:rPr>
                <w:rFonts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4F46C0" w14:textId="77777777" w:rsidR="00D57496" w:rsidRDefault="00D57496" w:rsidP="008C2219">
            <w:pPr>
              <w:tabs>
                <w:tab w:val="left" w:pos="450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</w:tr>
    </w:tbl>
    <w:p w14:paraId="1A4F19F1" w14:textId="77777777" w:rsidR="00AD6A4C" w:rsidRPr="00001777" w:rsidRDefault="00AD6A4C" w:rsidP="00001777">
      <w:pPr>
        <w:tabs>
          <w:tab w:val="left" w:pos="900"/>
        </w:tabs>
        <w:ind w:left="1800" w:hanging="1800"/>
        <w:rPr>
          <w:rFonts w:asciiTheme="minorHAnsi" w:hAnsiTheme="minorHAnsi"/>
          <w:szCs w:val="24"/>
        </w:rPr>
      </w:pPr>
    </w:p>
    <w:p w14:paraId="67A2F48F" w14:textId="5ADF248C" w:rsidR="00CF23BA" w:rsidRPr="00090341" w:rsidRDefault="00AD6A4C" w:rsidP="00CF23BA">
      <w:pPr>
        <w:tabs>
          <w:tab w:val="left" w:pos="900"/>
        </w:tabs>
        <w:rPr>
          <w:rFonts w:asciiTheme="minorHAnsi" w:hAnsiTheme="minorHAnsi"/>
          <w:strike/>
          <w:szCs w:val="24"/>
          <w:u w:val="single"/>
        </w:rPr>
      </w:pPr>
      <w:r w:rsidRPr="00090341">
        <w:rPr>
          <w:rFonts w:asciiTheme="minorHAnsi" w:hAnsiTheme="minorHAnsi"/>
          <w:szCs w:val="24"/>
          <w:u w:val="single"/>
        </w:rPr>
        <w:t xml:space="preserve">Submit the following to the </w:t>
      </w:r>
      <w:r w:rsidR="00CC68B0" w:rsidRPr="00090341">
        <w:rPr>
          <w:rFonts w:asciiTheme="minorHAnsi" w:hAnsiTheme="minorHAnsi"/>
          <w:szCs w:val="24"/>
          <w:u w:val="single"/>
        </w:rPr>
        <w:t xml:space="preserve">attention of the appropriate DWI staff, as indicated: </w:t>
      </w:r>
    </w:p>
    <w:p w14:paraId="1B1654F1" w14:textId="77777777" w:rsidR="00CF23BA" w:rsidRPr="00CF23BA" w:rsidRDefault="00CF23BA" w:rsidP="00E842D0">
      <w:pPr>
        <w:tabs>
          <w:tab w:val="left" w:pos="900"/>
        </w:tabs>
        <w:spacing w:after="120"/>
        <w:rPr>
          <w:rFonts w:asciiTheme="minorHAnsi" w:hAnsiTheme="minorHAnsi"/>
          <w:b/>
          <w:bCs/>
          <w:i/>
          <w:iCs/>
          <w:color w:val="FF0000"/>
          <w:sz w:val="4"/>
          <w:szCs w:val="4"/>
        </w:rPr>
      </w:pPr>
      <w:bookmarkStart w:id="0" w:name="_Hlk82427627"/>
    </w:p>
    <w:p w14:paraId="30F8BF08" w14:textId="47797F52" w:rsidR="00CC68B0" w:rsidRPr="00090341" w:rsidRDefault="00CC68B0" w:rsidP="00E842D0">
      <w:pPr>
        <w:tabs>
          <w:tab w:val="left" w:pos="900"/>
        </w:tabs>
        <w:spacing w:after="120"/>
        <w:rPr>
          <w:rFonts w:asciiTheme="minorHAnsi" w:hAnsiTheme="minorHAnsi"/>
          <w:b/>
          <w:bCs/>
          <w:i/>
          <w:iCs/>
          <w:szCs w:val="24"/>
        </w:rPr>
      </w:pPr>
      <w:r w:rsidRPr="00090341">
        <w:rPr>
          <w:rFonts w:asciiTheme="minorHAnsi" w:hAnsiTheme="minorHAnsi"/>
          <w:b/>
          <w:bCs/>
          <w:i/>
          <w:iCs/>
          <w:szCs w:val="24"/>
        </w:rPr>
        <w:t>To the construction inspector for this project:</w:t>
      </w:r>
    </w:p>
    <w:bookmarkEnd w:id="0"/>
    <w:p w14:paraId="4C239228" w14:textId="7093EDF9" w:rsidR="00BD3D6A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Pr="00001777">
        <w:rPr>
          <w:rFonts w:asciiTheme="minorHAnsi" w:hAnsiTheme="minorHAnsi"/>
          <w:szCs w:val="24"/>
        </w:rPr>
        <w:tab/>
      </w:r>
      <w:r w:rsidR="00AB7938" w:rsidRPr="00001777">
        <w:rPr>
          <w:rFonts w:asciiTheme="minorHAnsi" w:hAnsiTheme="minorHAnsi"/>
          <w:szCs w:val="24"/>
        </w:rPr>
        <w:t>1</w:t>
      </w:r>
      <w:r w:rsidR="00CF23BA">
        <w:rPr>
          <w:rFonts w:asciiTheme="minorHAnsi" w:hAnsiTheme="minorHAnsi"/>
          <w:szCs w:val="24"/>
        </w:rPr>
        <w:t>4</w:t>
      </w:r>
      <w:r w:rsidR="007202A8" w:rsidRPr="00001777">
        <w:rPr>
          <w:rFonts w:asciiTheme="minorHAnsi" w:hAnsiTheme="minorHAnsi"/>
          <w:szCs w:val="24"/>
        </w:rPr>
        <w:t>.</w:t>
      </w:r>
      <w:r w:rsidR="00AD6A4C" w:rsidRPr="00001777">
        <w:rPr>
          <w:rFonts w:asciiTheme="minorHAnsi" w:hAnsiTheme="minorHAnsi"/>
          <w:szCs w:val="24"/>
        </w:rPr>
        <w:tab/>
        <w:t>Final adjusting change order (must match final reimbursement r</w:t>
      </w:r>
      <w:r w:rsidR="00BD3D6A" w:rsidRPr="00001777">
        <w:rPr>
          <w:rFonts w:asciiTheme="minorHAnsi" w:hAnsiTheme="minorHAnsi"/>
          <w:szCs w:val="24"/>
        </w:rPr>
        <w:t>equest)</w:t>
      </w:r>
    </w:p>
    <w:p w14:paraId="7A69EF1F" w14:textId="698DAAE6" w:rsidR="00CC68B0" w:rsidRPr="00090341" w:rsidRDefault="00CC68B0" w:rsidP="00CC68B0">
      <w:pPr>
        <w:tabs>
          <w:tab w:val="left" w:pos="900"/>
        </w:tabs>
        <w:spacing w:after="120"/>
        <w:rPr>
          <w:rFonts w:asciiTheme="minorHAnsi" w:hAnsiTheme="minorHAnsi"/>
          <w:b/>
          <w:bCs/>
          <w:i/>
          <w:iCs/>
          <w:szCs w:val="24"/>
        </w:rPr>
      </w:pPr>
      <w:bookmarkStart w:id="1" w:name="_Hlk82427758"/>
      <w:r w:rsidRPr="00090341">
        <w:rPr>
          <w:rFonts w:asciiTheme="minorHAnsi" w:hAnsiTheme="minorHAnsi"/>
          <w:b/>
          <w:bCs/>
          <w:i/>
          <w:iCs/>
          <w:szCs w:val="24"/>
        </w:rPr>
        <w:t>To the accountant for this project: (Jackie Moore or Teresa Tripp)</w:t>
      </w:r>
    </w:p>
    <w:bookmarkEnd w:id="1"/>
    <w:p w14:paraId="0BAAF927" w14:textId="5FB93D98" w:rsidR="00C3337C" w:rsidRPr="00001777" w:rsidRDefault="00E355F7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="007A5C85" w:rsidRPr="00001777">
        <w:rPr>
          <w:rFonts w:asciiTheme="minorHAnsi" w:hAnsiTheme="minorHAnsi"/>
          <w:szCs w:val="24"/>
        </w:rPr>
        <w:tab/>
      </w:r>
      <w:r w:rsidR="00AB7938" w:rsidRPr="00001777">
        <w:rPr>
          <w:rFonts w:asciiTheme="minorHAnsi" w:hAnsiTheme="minorHAnsi"/>
          <w:szCs w:val="24"/>
        </w:rPr>
        <w:t>1</w:t>
      </w:r>
      <w:r w:rsidR="00CF23BA">
        <w:rPr>
          <w:rFonts w:asciiTheme="minorHAnsi" w:hAnsiTheme="minorHAnsi"/>
          <w:szCs w:val="24"/>
        </w:rPr>
        <w:t>5</w:t>
      </w:r>
      <w:r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</w:r>
      <w:r w:rsidR="008F747F">
        <w:rPr>
          <w:rFonts w:asciiTheme="minorHAnsi" w:hAnsiTheme="minorHAnsi"/>
          <w:szCs w:val="24"/>
        </w:rPr>
        <w:t>F</w:t>
      </w:r>
      <w:r w:rsidR="00AD6A4C" w:rsidRPr="00001777">
        <w:rPr>
          <w:rFonts w:asciiTheme="minorHAnsi" w:hAnsiTheme="minorHAnsi"/>
          <w:szCs w:val="24"/>
        </w:rPr>
        <w:t>inal reimbursement r</w:t>
      </w:r>
      <w:r w:rsidRPr="00001777">
        <w:rPr>
          <w:rFonts w:asciiTheme="minorHAnsi" w:hAnsiTheme="minorHAnsi"/>
          <w:szCs w:val="24"/>
        </w:rPr>
        <w:t xml:space="preserve">equest and </w:t>
      </w:r>
      <w:r w:rsidR="00AD6A4C" w:rsidRPr="00001777">
        <w:rPr>
          <w:rFonts w:asciiTheme="minorHAnsi" w:hAnsiTheme="minorHAnsi"/>
          <w:szCs w:val="24"/>
        </w:rPr>
        <w:t>supporting invoices</w:t>
      </w:r>
      <w:r w:rsidR="00303EE9">
        <w:rPr>
          <w:rFonts w:asciiTheme="minorHAnsi" w:hAnsiTheme="minorHAnsi"/>
          <w:szCs w:val="24"/>
        </w:rPr>
        <w:t>, plus</w:t>
      </w:r>
      <w:r w:rsidR="00AD6A4C" w:rsidRPr="00001777">
        <w:rPr>
          <w:rFonts w:asciiTheme="minorHAnsi" w:hAnsiTheme="minorHAnsi"/>
          <w:szCs w:val="24"/>
        </w:rPr>
        <w:t xml:space="preserve"> final sales tax report</w:t>
      </w:r>
    </w:p>
    <w:p w14:paraId="3D5CF29B" w14:textId="5319814C" w:rsidR="00C82100" w:rsidRPr="00090341" w:rsidRDefault="00C82100" w:rsidP="00C82100">
      <w:pPr>
        <w:tabs>
          <w:tab w:val="left" w:pos="900"/>
        </w:tabs>
        <w:spacing w:after="120"/>
        <w:rPr>
          <w:rFonts w:asciiTheme="minorHAnsi" w:hAnsiTheme="minorHAnsi"/>
          <w:b/>
          <w:bCs/>
          <w:i/>
          <w:iCs/>
          <w:szCs w:val="24"/>
        </w:rPr>
      </w:pPr>
      <w:r w:rsidRPr="00090341">
        <w:rPr>
          <w:rFonts w:asciiTheme="minorHAnsi" w:hAnsiTheme="minorHAnsi"/>
          <w:b/>
          <w:bCs/>
          <w:i/>
          <w:iCs/>
          <w:szCs w:val="24"/>
        </w:rPr>
        <w:t>To Pam Whitley:</w:t>
      </w:r>
    </w:p>
    <w:p w14:paraId="5D429B15" w14:textId="2F96E528" w:rsidR="00C82100" w:rsidRPr="00CF23BA" w:rsidRDefault="00C82100" w:rsidP="00C82100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 w:rsidRPr="00CF23BA">
        <w:rPr>
          <w:rFonts w:asciiTheme="minorHAnsi" w:hAnsiTheme="minorHAnsi"/>
          <w:szCs w:val="24"/>
        </w:rPr>
        <w:tab/>
      </w:r>
      <w:r w:rsidRPr="00CF23BA">
        <w:rPr>
          <w:rFonts w:asciiTheme="minorHAnsi" w:hAnsiTheme="minorHAnsi"/>
          <w:szCs w:val="24"/>
        </w:rPr>
        <w:tab/>
        <w:t>1</w:t>
      </w:r>
      <w:r w:rsidR="00CF23BA">
        <w:rPr>
          <w:rFonts w:asciiTheme="minorHAnsi" w:hAnsiTheme="minorHAnsi"/>
          <w:szCs w:val="24"/>
        </w:rPr>
        <w:t>6</w:t>
      </w:r>
      <w:r w:rsidRPr="00CF23BA">
        <w:rPr>
          <w:rFonts w:asciiTheme="minorHAnsi" w:hAnsiTheme="minorHAnsi"/>
          <w:szCs w:val="24"/>
        </w:rPr>
        <w:t>.</w:t>
      </w:r>
      <w:r w:rsidRPr="00CF23BA">
        <w:rPr>
          <w:rFonts w:asciiTheme="minorHAnsi" w:hAnsiTheme="minorHAnsi"/>
          <w:szCs w:val="24"/>
        </w:rPr>
        <w:tab/>
        <w:t xml:space="preserve">This </w:t>
      </w:r>
      <w:r w:rsidR="00303EE9" w:rsidRPr="00CF23BA">
        <w:rPr>
          <w:rFonts w:asciiTheme="minorHAnsi" w:hAnsiTheme="minorHAnsi"/>
          <w:szCs w:val="24"/>
        </w:rPr>
        <w:t>Project Closeout C</w:t>
      </w:r>
      <w:r w:rsidRPr="00CF23BA">
        <w:rPr>
          <w:rFonts w:asciiTheme="minorHAnsi" w:hAnsiTheme="minorHAnsi"/>
          <w:szCs w:val="24"/>
        </w:rPr>
        <w:t xml:space="preserve">hecklist, </w:t>
      </w:r>
      <w:r w:rsidR="00303EE9" w:rsidRPr="00CF23BA">
        <w:rPr>
          <w:rFonts w:asciiTheme="minorHAnsi" w:hAnsiTheme="minorHAnsi"/>
          <w:szCs w:val="24"/>
        </w:rPr>
        <w:t xml:space="preserve">signed &amp; dated </w:t>
      </w:r>
      <w:r w:rsidRPr="00CF23BA">
        <w:rPr>
          <w:rFonts w:asciiTheme="minorHAnsi" w:hAnsiTheme="minorHAnsi"/>
          <w:szCs w:val="24"/>
        </w:rPr>
        <w:t xml:space="preserve">by the Authorized Representative </w:t>
      </w:r>
    </w:p>
    <w:p w14:paraId="392500DF" w14:textId="5907BBCA" w:rsidR="00BD3D6A" w:rsidRPr="00090341" w:rsidRDefault="00BD3D6A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</w:rPr>
      </w:pPr>
      <w:r w:rsidRPr="00090341">
        <w:rPr>
          <w:rFonts w:asciiTheme="minorHAnsi" w:hAnsiTheme="minorHAnsi"/>
          <w:szCs w:val="24"/>
        </w:rPr>
        <w:tab/>
      </w:r>
      <w:r w:rsidR="007A5C85" w:rsidRPr="00090341">
        <w:rPr>
          <w:rFonts w:asciiTheme="minorHAnsi" w:hAnsiTheme="minorHAnsi"/>
          <w:szCs w:val="24"/>
        </w:rPr>
        <w:tab/>
      </w:r>
      <w:r w:rsidR="00C82100" w:rsidRPr="00090341">
        <w:rPr>
          <w:rFonts w:asciiTheme="minorHAnsi" w:hAnsiTheme="minorHAnsi"/>
          <w:szCs w:val="24"/>
        </w:rPr>
        <w:t>1</w:t>
      </w:r>
      <w:r w:rsidR="00CF23BA" w:rsidRPr="00090341">
        <w:rPr>
          <w:rFonts w:asciiTheme="minorHAnsi" w:hAnsiTheme="minorHAnsi"/>
          <w:szCs w:val="24"/>
        </w:rPr>
        <w:t>7</w:t>
      </w:r>
      <w:r w:rsidR="007202A8" w:rsidRPr="00090341">
        <w:rPr>
          <w:rFonts w:asciiTheme="minorHAnsi" w:hAnsiTheme="minorHAnsi"/>
          <w:szCs w:val="24"/>
        </w:rPr>
        <w:t>.</w:t>
      </w:r>
      <w:r w:rsidRPr="00090341">
        <w:rPr>
          <w:rFonts w:asciiTheme="minorHAnsi" w:hAnsiTheme="minorHAnsi"/>
          <w:szCs w:val="24"/>
        </w:rPr>
        <w:tab/>
      </w:r>
      <w:r w:rsidR="0069458D" w:rsidRPr="00090341">
        <w:rPr>
          <w:rFonts w:asciiTheme="minorHAnsi" w:hAnsiTheme="minorHAnsi"/>
          <w:szCs w:val="24"/>
        </w:rPr>
        <w:t xml:space="preserve">DWI’s </w:t>
      </w:r>
      <w:r w:rsidRPr="00090341">
        <w:rPr>
          <w:rFonts w:asciiTheme="minorHAnsi" w:hAnsiTheme="minorHAnsi"/>
          <w:szCs w:val="24"/>
        </w:rPr>
        <w:t>Own</w:t>
      </w:r>
      <w:r w:rsidR="00C3337C" w:rsidRPr="00090341">
        <w:rPr>
          <w:rFonts w:asciiTheme="minorHAnsi" w:hAnsiTheme="minorHAnsi"/>
          <w:szCs w:val="24"/>
        </w:rPr>
        <w:t>er</w:t>
      </w:r>
      <w:r w:rsidR="00EF06B1" w:rsidRPr="00090341">
        <w:rPr>
          <w:rFonts w:asciiTheme="minorHAnsi" w:hAnsiTheme="minorHAnsi"/>
          <w:szCs w:val="24"/>
        </w:rPr>
        <w:t>’</w:t>
      </w:r>
      <w:r w:rsidR="00C3337C" w:rsidRPr="00090341">
        <w:rPr>
          <w:rFonts w:asciiTheme="minorHAnsi" w:hAnsiTheme="minorHAnsi"/>
          <w:szCs w:val="24"/>
        </w:rPr>
        <w:t>s Certification of Completion</w:t>
      </w:r>
      <w:r w:rsidR="00AD74EC" w:rsidRPr="00090341">
        <w:rPr>
          <w:rFonts w:asciiTheme="minorHAnsi" w:hAnsiTheme="minorHAnsi"/>
          <w:szCs w:val="24"/>
        </w:rPr>
        <w:t xml:space="preserve"> </w:t>
      </w:r>
      <w:r w:rsidR="00E842D0" w:rsidRPr="00090341">
        <w:rPr>
          <w:rFonts w:asciiTheme="minorHAnsi" w:hAnsiTheme="minorHAnsi"/>
          <w:szCs w:val="24"/>
        </w:rPr>
        <w:t>(</w:t>
      </w:r>
      <w:r w:rsidR="003D3CDB" w:rsidRPr="00090341">
        <w:rPr>
          <w:rFonts w:asciiTheme="minorHAnsi" w:hAnsiTheme="minorHAnsi"/>
          <w:szCs w:val="24"/>
        </w:rPr>
        <w:t>Form</w:t>
      </w:r>
      <w:r w:rsidR="0069458D" w:rsidRPr="00090341">
        <w:rPr>
          <w:rFonts w:asciiTheme="minorHAnsi" w:hAnsiTheme="minorHAnsi"/>
          <w:szCs w:val="24"/>
        </w:rPr>
        <w:t xml:space="preserve"> on </w:t>
      </w:r>
      <w:r w:rsidR="00E842D0" w:rsidRPr="00090341">
        <w:rPr>
          <w:rFonts w:asciiTheme="minorHAnsi" w:hAnsiTheme="minorHAnsi"/>
          <w:szCs w:val="24"/>
        </w:rPr>
        <w:t>we</w:t>
      </w:r>
      <w:r w:rsidR="0096557E" w:rsidRPr="00090341">
        <w:rPr>
          <w:rFonts w:asciiTheme="minorHAnsi" w:hAnsiTheme="minorHAnsi"/>
          <w:szCs w:val="24"/>
        </w:rPr>
        <w:t>bsite</w:t>
      </w:r>
      <w:r w:rsidR="003D3CDB" w:rsidRPr="00090341">
        <w:rPr>
          <w:rFonts w:asciiTheme="minorHAnsi" w:hAnsiTheme="minorHAnsi"/>
          <w:szCs w:val="24"/>
        </w:rPr>
        <w:t>**</w:t>
      </w:r>
      <w:r w:rsidR="00E842D0" w:rsidRPr="00090341">
        <w:rPr>
          <w:rFonts w:asciiTheme="minorHAnsi" w:hAnsiTheme="minorHAnsi"/>
          <w:szCs w:val="24"/>
        </w:rPr>
        <w:t>)</w:t>
      </w:r>
    </w:p>
    <w:p w14:paraId="5B9F2B39" w14:textId="059C42CA" w:rsidR="00F75163" w:rsidRPr="00090341" w:rsidRDefault="007A5C85" w:rsidP="00D57496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</w:rPr>
      </w:pPr>
      <w:r w:rsidRPr="00090341">
        <w:rPr>
          <w:rFonts w:asciiTheme="minorHAnsi" w:hAnsiTheme="minorHAnsi"/>
          <w:szCs w:val="24"/>
        </w:rPr>
        <w:tab/>
      </w:r>
      <w:r w:rsidRPr="00090341">
        <w:rPr>
          <w:rFonts w:asciiTheme="minorHAnsi" w:hAnsiTheme="minorHAnsi"/>
          <w:szCs w:val="24"/>
        </w:rPr>
        <w:tab/>
      </w:r>
      <w:r w:rsidR="00C82100" w:rsidRPr="00090341">
        <w:rPr>
          <w:rFonts w:asciiTheme="minorHAnsi" w:hAnsiTheme="minorHAnsi"/>
          <w:szCs w:val="24"/>
        </w:rPr>
        <w:t>1</w:t>
      </w:r>
      <w:r w:rsidR="00CF23BA" w:rsidRPr="00090341">
        <w:rPr>
          <w:rFonts w:asciiTheme="minorHAnsi" w:hAnsiTheme="minorHAnsi"/>
          <w:szCs w:val="24"/>
        </w:rPr>
        <w:t>8</w:t>
      </w:r>
      <w:r w:rsidR="00F75163" w:rsidRPr="00090341">
        <w:rPr>
          <w:rFonts w:asciiTheme="minorHAnsi" w:hAnsiTheme="minorHAnsi"/>
          <w:szCs w:val="24"/>
        </w:rPr>
        <w:t>.</w:t>
      </w:r>
      <w:r w:rsidR="00F75163" w:rsidRPr="00090341">
        <w:rPr>
          <w:rFonts w:asciiTheme="minorHAnsi" w:hAnsiTheme="minorHAnsi"/>
          <w:szCs w:val="24"/>
        </w:rPr>
        <w:tab/>
      </w:r>
      <w:r w:rsidR="0069458D" w:rsidRPr="00090341">
        <w:rPr>
          <w:rFonts w:asciiTheme="minorHAnsi" w:hAnsiTheme="minorHAnsi"/>
          <w:szCs w:val="24"/>
        </w:rPr>
        <w:t xml:space="preserve">DWI’s </w:t>
      </w:r>
      <w:r w:rsidR="00F75163" w:rsidRPr="00090341">
        <w:rPr>
          <w:rFonts w:asciiTheme="minorHAnsi" w:hAnsiTheme="minorHAnsi"/>
          <w:szCs w:val="24"/>
        </w:rPr>
        <w:t xml:space="preserve">Engineer’s Certification </w:t>
      </w:r>
      <w:r w:rsidR="00AD74EC" w:rsidRPr="00090341">
        <w:rPr>
          <w:rFonts w:asciiTheme="minorHAnsi" w:hAnsiTheme="minorHAnsi"/>
          <w:szCs w:val="24"/>
        </w:rPr>
        <w:t>(</w:t>
      </w:r>
      <w:r w:rsidR="003D3CDB" w:rsidRPr="00090341">
        <w:rPr>
          <w:rFonts w:asciiTheme="minorHAnsi" w:hAnsiTheme="minorHAnsi"/>
          <w:szCs w:val="24"/>
        </w:rPr>
        <w:t xml:space="preserve">Form </w:t>
      </w:r>
      <w:r w:rsidR="00AD74EC" w:rsidRPr="00090341">
        <w:rPr>
          <w:rFonts w:asciiTheme="minorHAnsi" w:hAnsiTheme="minorHAnsi"/>
          <w:szCs w:val="24"/>
        </w:rPr>
        <w:t>on website</w:t>
      </w:r>
      <w:r w:rsidR="003D3CDB" w:rsidRPr="00090341">
        <w:rPr>
          <w:rFonts w:asciiTheme="minorHAnsi" w:hAnsiTheme="minorHAnsi"/>
          <w:szCs w:val="24"/>
        </w:rPr>
        <w:t>**</w:t>
      </w:r>
      <w:r w:rsidR="00AD74EC" w:rsidRPr="00090341">
        <w:rPr>
          <w:rFonts w:asciiTheme="minorHAnsi" w:hAnsiTheme="minorHAnsi"/>
          <w:szCs w:val="24"/>
        </w:rPr>
        <w:t>)</w:t>
      </w:r>
    </w:p>
    <w:p w14:paraId="044A1D1A" w14:textId="14A52959" w:rsidR="00E842D0" w:rsidRPr="00E842D0" w:rsidRDefault="00BD3D6A" w:rsidP="00E842D0">
      <w:pPr>
        <w:tabs>
          <w:tab w:val="left" w:leader="underscore" w:pos="720"/>
          <w:tab w:val="decimal" w:pos="1080"/>
          <w:tab w:val="left" w:pos="1440"/>
        </w:tabs>
        <w:spacing w:after="80"/>
        <w:ind w:left="1440" w:hanging="1440"/>
        <w:rPr>
          <w:rFonts w:asciiTheme="minorHAnsi" w:hAnsiTheme="minorHAnsi"/>
          <w:szCs w:val="24"/>
        </w:rPr>
      </w:pPr>
      <w:r w:rsidRPr="00001777">
        <w:rPr>
          <w:rFonts w:asciiTheme="minorHAnsi" w:hAnsiTheme="minorHAnsi"/>
          <w:szCs w:val="24"/>
        </w:rPr>
        <w:tab/>
      </w:r>
      <w:r w:rsidR="007A5C85" w:rsidRPr="00001777">
        <w:rPr>
          <w:rFonts w:asciiTheme="minorHAnsi" w:hAnsiTheme="minorHAnsi"/>
          <w:szCs w:val="24"/>
        </w:rPr>
        <w:tab/>
      </w:r>
      <w:r w:rsidR="00CF23BA">
        <w:rPr>
          <w:rFonts w:asciiTheme="minorHAnsi" w:hAnsiTheme="minorHAnsi"/>
          <w:szCs w:val="24"/>
        </w:rPr>
        <w:t>19</w:t>
      </w:r>
      <w:r w:rsidR="007202A8"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  <w:t xml:space="preserve">Clear Site/Easement Certification </w:t>
      </w:r>
      <w:r w:rsidRPr="00CF23BA">
        <w:rPr>
          <w:rFonts w:asciiTheme="minorHAnsi" w:hAnsiTheme="minorHAnsi"/>
          <w:i/>
          <w:iCs/>
          <w:szCs w:val="24"/>
        </w:rPr>
        <w:t>(a)</w:t>
      </w:r>
      <w:r w:rsidRPr="00001777">
        <w:rPr>
          <w:rFonts w:asciiTheme="minorHAnsi" w:hAnsiTheme="minorHAnsi"/>
          <w:szCs w:val="24"/>
        </w:rPr>
        <w:t xml:space="preserve"> by Owner &amp; </w:t>
      </w:r>
      <w:r w:rsidRPr="00CF23BA">
        <w:rPr>
          <w:rFonts w:asciiTheme="minorHAnsi" w:hAnsiTheme="minorHAnsi"/>
          <w:i/>
          <w:iCs/>
          <w:szCs w:val="24"/>
        </w:rPr>
        <w:t>(b)</w:t>
      </w:r>
      <w:r w:rsidRPr="00001777">
        <w:rPr>
          <w:rFonts w:asciiTheme="minorHAnsi" w:hAnsiTheme="minorHAnsi"/>
          <w:szCs w:val="24"/>
        </w:rPr>
        <w:t xml:space="preserve"> by Owner’s </w:t>
      </w:r>
      <w:r w:rsidR="00E842D0" w:rsidRPr="00E842D0">
        <w:rPr>
          <w:rFonts w:asciiTheme="minorHAnsi" w:hAnsiTheme="minorHAnsi"/>
          <w:szCs w:val="24"/>
        </w:rPr>
        <w:t xml:space="preserve">Counsel, </w:t>
      </w:r>
      <w:r w:rsidR="00E842D0" w:rsidRPr="00E842D0">
        <w:rPr>
          <w:rFonts w:asciiTheme="minorHAnsi" w:hAnsiTheme="minorHAnsi"/>
          <w:iCs/>
          <w:szCs w:val="24"/>
        </w:rPr>
        <w:t>if changes were made</w:t>
      </w:r>
    </w:p>
    <w:p w14:paraId="2A4B176F" w14:textId="4481ED4D" w:rsidR="00D4373D" w:rsidRDefault="00D4373D" w:rsidP="00D4373D">
      <w:pPr>
        <w:tabs>
          <w:tab w:val="left" w:leader="underscore" w:pos="720"/>
          <w:tab w:val="decimal" w:pos="1080"/>
          <w:tab w:val="left" w:pos="1440"/>
        </w:tabs>
        <w:spacing w:after="80"/>
        <w:ind w:left="1800" w:hanging="18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C82100">
        <w:rPr>
          <w:rFonts w:asciiTheme="minorHAnsi" w:hAnsiTheme="minorHAnsi"/>
          <w:szCs w:val="24"/>
        </w:rPr>
        <w:t>2</w:t>
      </w:r>
      <w:r w:rsidR="00CF23BA">
        <w:rPr>
          <w:rFonts w:asciiTheme="minorHAnsi" w:hAnsiTheme="minorHAnsi"/>
          <w:szCs w:val="24"/>
        </w:rPr>
        <w:t>0</w:t>
      </w:r>
      <w:r w:rsidRPr="00001777">
        <w:rPr>
          <w:rFonts w:asciiTheme="minorHAnsi" w:hAnsiTheme="minorHAnsi"/>
          <w:szCs w:val="24"/>
        </w:rPr>
        <w:t>.</w:t>
      </w:r>
      <w:r w:rsidRPr="00001777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F</w:t>
      </w:r>
      <w:r w:rsidRPr="00F738DD">
        <w:rPr>
          <w:rFonts w:asciiTheme="minorHAnsi" w:hAnsiTheme="minorHAnsi"/>
          <w:szCs w:val="24"/>
        </w:rPr>
        <w:t xml:space="preserve">iscal Sustainability Plan Certification (CWSRF </w:t>
      </w:r>
      <w:r w:rsidR="00CF23BA">
        <w:rPr>
          <w:rFonts w:asciiTheme="minorHAnsi" w:hAnsiTheme="minorHAnsi"/>
          <w:szCs w:val="24"/>
        </w:rPr>
        <w:t>o</w:t>
      </w:r>
      <w:r w:rsidRPr="00F738DD">
        <w:rPr>
          <w:rFonts w:asciiTheme="minorHAnsi" w:hAnsiTheme="minorHAnsi"/>
          <w:szCs w:val="24"/>
        </w:rPr>
        <w:t>nly)</w:t>
      </w:r>
      <w:r>
        <w:rPr>
          <w:rFonts w:asciiTheme="minorHAnsi" w:hAnsiTheme="minorHAnsi"/>
          <w:szCs w:val="24"/>
        </w:rPr>
        <w:t xml:space="preserve"> </w:t>
      </w:r>
    </w:p>
    <w:sectPr w:rsidR="00D4373D" w:rsidSect="00E2111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900" w:bottom="1350" w:left="990" w:header="43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6EF0" w14:textId="77777777" w:rsidR="00185F3C" w:rsidRDefault="00185F3C">
      <w:r>
        <w:separator/>
      </w:r>
    </w:p>
  </w:endnote>
  <w:endnote w:type="continuationSeparator" w:id="0">
    <w:p w14:paraId="01DFB950" w14:textId="77777777" w:rsidR="00185F3C" w:rsidRDefault="0018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7B871FB5BCE49ADB26B17596FF455B9"/>
      </w:placeholder>
      <w:temporary/>
      <w:showingPlcHdr/>
      <w15:appearance w15:val="hidden"/>
    </w:sdtPr>
    <w:sdtEndPr/>
    <w:sdtContent>
      <w:p w14:paraId="2DCD92DB" w14:textId="77777777" w:rsidR="00CF23BA" w:rsidRDefault="00CF23BA">
        <w:pPr>
          <w:pStyle w:val="Footer"/>
        </w:pPr>
        <w:r>
          <w:t>[Type here]</w:t>
        </w:r>
      </w:p>
    </w:sdtContent>
  </w:sdt>
  <w:p w14:paraId="5CB42429" w14:textId="77777777" w:rsidR="00AD6A4C" w:rsidRDefault="00AD6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1573" w14:textId="77777777" w:rsidR="00CF23BA" w:rsidRPr="00CF23BA" w:rsidRDefault="00CF23BA" w:rsidP="00CF23BA">
    <w:pPr>
      <w:tabs>
        <w:tab w:val="left" w:leader="underscore" w:pos="720"/>
        <w:tab w:val="decimal" w:pos="1080"/>
        <w:tab w:val="left" w:pos="1440"/>
      </w:tabs>
      <w:spacing w:after="80"/>
      <w:rPr>
        <w:rFonts w:asciiTheme="minorHAnsi" w:hAnsiTheme="minorHAnsi"/>
        <w:sz w:val="20"/>
      </w:rPr>
    </w:pPr>
    <w:r w:rsidRPr="00CF23BA">
      <w:rPr>
        <w:rFonts w:asciiTheme="minorHAnsi" w:hAnsiTheme="minorHAnsi"/>
        <w:sz w:val="20"/>
      </w:rPr>
      <w:t>*Document format, whether electronic, hard copy, or combination, is left up to the Owner.</w:t>
    </w:r>
  </w:p>
  <w:p w14:paraId="200260F4" w14:textId="6C3BA569" w:rsidR="00CF23BA" w:rsidRPr="00A173BE" w:rsidRDefault="00CF23BA" w:rsidP="00CF23BA">
    <w:pPr>
      <w:tabs>
        <w:tab w:val="left" w:leader="underscore" w:pos="720"/>
        <w:tab w:val="decimal" w:pos="1080"/>
        <w:tab w:val="left" w:pos="1440"/>
      </w:tabs>
      <w:spacing w:after="80"/>
      <w:ind w:left="1800" w:hanging="1800"/>
      <w:rPr>
        <w:sz w:val="20"/>
        <w:szCs w:val="16"/>
      </w:rPr>
    </w:pPr>
    <w:r w:rsidRPr="00CF23BA">
      <w:rPr>
        <w:rFonts w:asciiTheme="minorHAnsi" w:hAnsiTheme="minorHAnsi"/>
        <w:sz w:val="20"/>
      </w:rPr>
      <w:t>**Website with</w:t>
    </w:r>
    <w:r w:rsidRPr="00CF23BA">
      <w:rPr>
        <w:rFonts w:asciiTheme="minorHAnsi" w:hAnsiTheme="minorHAnsi" w:cstheme="minorHAnsi"/>
        <w:sz w:val="20"/>
      </w:rPr>
      <w:t xml:space="preserve"> forms:  </w:t>
    </w:r>
    <w:hyperlink r:id="rId1" w:anchor="srf-and-state-reserve-forms" w:history="1">
      <w:r w:rsidRPr="00CF23BA">
        <w:rPr>
          <w:rStyle w:val="Hyperlink"/>
          <w:rFonts w:asciiTheme="minorHAnsi" w:hAnsiTheme="minorHAnsi" w:cstheme="minorHAnsi"/>
          <w:sz w:val="20"/>
          <w:szCs w:val="16"/>
        </w:rPr>
        <w:t>https://deq.nc.gov/about/divisions/water-infrastructure/i-have-funding/construction-reimbursement#srf-and-state-reserve-forms</w:t>
      </w:r>
    </w:hyperlink>
    <w:r w:rsidR="00A173BE">
      <w:rPr>
        <w:rStyle w:val="Hyperlink"/>
        <w:rFonts w:asciiTheme="minorHAnsi" w:hAnsiTheme="minorHAnsi" w:cstheme="minorHAnsi"/>
        <w:sz w:val="20"/>
        <w:szCs w:val="16"/>
        <w:u w:val="none"/>
      </w:rPr>
      <w:tab/>
    </w:r>
    <w:r w:rsidR="00A173BE">
      <w:rPr>
        <w:rStyle w:val="Hyperlink"/>
        <w:rFonts w:asciiTheme="minorHAnsi" w:hAnsiTheme="minorHAnsi" w:cstheme="minorHAnsi"/>
        <w:sz w:val="20"/>
        <w:szCs w:val="16"/>
        <w:u w:val="none"/>
      </w:rPr>
      <w:tab/>
    </w:r>
    <w:r w:rsidR="00A173BE">
      <w:rPr>
        <w:rStyle w:val="Hyperlink"/>
        <w:rFonts w:asciiTheme="minorHAnsi" w:hAnsiTheme="minorHAnsi" w:cstheme="minorHAnsi"/>
        <w:sz w:val="20"/>
        <w:szCs w:val="16"/>
        <w:u w:val="none"/>
      </w:rPr>
      <w:tab/>
    </w:r>
    <w:r w:rsidR="00A173BE">
      <w:rPr>
        <w:rStyle w:val="Hyperlink"/>
        <w:rFonts w:asciiTheme="minorHAnsi" w:hAnsiTheme="minorHAnsi" w:cstheme="minorHAnsi"/>
        <w:sz w:val="20"/>
        <w:szCs w:val="16"/>
        <w:u w:val="none"/>
      </w:rPr>
      <w:tab/>
    </w:r>
    <w:r w:rsidR="00A173BE">
      <w:rPr>
        <w:rStyle w:val="Hyperlink"/>
        <w:rFonts w:asciiTheme="minorHAnsi" w:hAnsiTheme="minorHAnsi" w:cstheme="minorHAnsi"/>
        <w:sz w:val="20"/>
        <w:szCs w:val="16"/>
        <w:u w:val="none"/>
      </w:rPr>
      <w:tab/>
    </w:r>
    <w:r w:rsidR="00A173BE">
      <w:rPr>
        <w:rStyle w:val="Hyperlink"/>
        <w:rFonts w:asciiTheme="minorHAnsi" w:hAnsiTheme="minorHAnsi" w:cstheme="minorHAnsi"/>
        <w:sz w:val="20"/>
        <w:szCs w:val="16"/>
        <w:u w:val="none"/>
      </w:rPr>
      <w:tab/>
    </w:r>
    <w:r w:rsidR="00A173BE" w:rsidRPr="00A173BE">
      <w:rPr>
        <w:rStyle w:val="Hyperlink"/>
        <w:rFonts w:asciiTheme="minorHAnsi" w:hAnsiTheme="minorHAnsi" w:cstheme="minorHAnsi"/>
        <w:color w:val="auto"/>
        <w:sz w:val="12"/>
        <w:szCs w:val="12"/>
        <w:u w:val="none"/>
      </w:rPr>
      <w:t>Revised 9/2</w:t>
    </w:r>
    <w:r w:rsidR="004F2AA0">
      <w:rPr>
        <w:rStyle w:val="Hyperlink"/>
        <w:rFonts w:asciiTheme="minorHAnsi" w:hAnsiTheme="minorHAnsi" w:cstheme="minorHAnsi"/>
        <w:color w:val="auto"/>
        <w:sz w:val="12"/>
        <w:szCs w:val="12"/>
        <w:u w:val="none"/>
      </w:rPr>
      <w:t>4</w:t>
    </w:r>
    <w:r w:rsidR="00A173BE" w:rsidRPr="00A173BE">
      <w:rPr>
        <w:rStyle w:val="Hyperlink"/>
        <w:rFonts w:asciiTheme="minorHAnsi" w:hAnsiTheme="minorHAnsi" w:cstheme="minorHAnsi"/>
        <w:color w:val="auto"/>
        <w:sz w:val="12"/>
        <w:szCs w:val="12"/>
        <w:u w:val="none"/>
      </w:rPr>
      <w:t>/2021</w:t>
    </w:r>
  </w:p>
  <w:p w14:paraId="092D0124" w14:textId="77777777" w:rsidR="00F738DD" w:rsidRPr="006C0B2E" w:rsidRDefault="00F738DD">
    <w:pPr>
      <w:pStyle w:val="Footer"/>
      <w:rPr>
        <w:color w:val="FFFFFF" w:themeColor="background1"/>
        <w:sz w:val="16"/>
        <w:szCs w:val="16"/>
      </w:rPr>
    </w:pPr>
    <w:r w:rsidRPr="006C0B2E">
      <w:rPr>
        <w:color w:val="FFFFFF" w:themeColor="background1"/>
        <w:sz w:val="16"/>
        <w:szCs w:val="16"/>
      </w:rPr>
      <w:fldChar w:fldCharType="begin"/>
    </w:r>
    <w:r w:rsidRPr="006C0B2E">
      <w:rPr>
        <w:color w:val="FFFFFF" w:themeColor="background1"/>
        <w:sz w:val="16"/>
        <w:szCs w:val="16"/>
      </w:rPr>
      <w:instrText xml:space="preserve"> FILENAME  \p  \* MERGEFORMAT </w:instrText>
    </w:r>
    <w:r w:rsidRPr="006C0B2E">
      <w:rPr>
        <w:color w:val="FFFFFF" w:themeColor="background1"/>
        <w:sz w:val="16"/>
        <w:szCs w:val="16"/>
      </w:rPr>
      <w:fldChar w:fldCharType="separate"/>
    </w:r>
    <w:r w:rsidR="001E7B9D">
      <w:rPr>
        <w:noProof/>
        <w:color w:val="FFFFFF" w:themeColor="background1"/>
        <w:sz w:val="16"/>
        <w:szCs w:val="16"/>
      </w:rPr>
      <w:t>S:\Data\Water_Infrastructure\Data\CWSRF\Programmatic\Documentation\8. Inspections\Checklists\Project_Closeout_Checklist_Updated Web Link.docx</w:t>
    </w:r>
    <w:r w:rsidRPr="006C0B2E">
      <w:rPr>
        <w:color w:val="FFFFFF" w:themeColor="background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7784" w14:textId="77777777" w:rsidR="00185F3C" w:rsidRDefault="00185F3C">
      <w:r>
        <w:separator/>
      </w:r>
    </w:p>
  </w:footnote>
  <w:footnote w:type="continuationSeparator" w:id="0">
    <w:p w14:paraId="4F6237F5" w14:textId="77777777" w:rsidR="00185F3C" w:rsidRDefault="0018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7CF9" w14:textId="77777777" w:rsidR="00AD6A4C" w:rsidRDefault="00AD6A4C"/>
  <w:p w14:paraId="465524D6" w14:textId="77777777" w:rsidR="00AD6A4C" w:rsidRDefault="00AD6A4C">
    <w:pPr>
      <w:pStyle w:val="Header"/>
    </w:pPr>
  </w:p>
  <w:p w14:paraId="4B73116A" w14:textId="77777777" w:rsidR="00AD6A4C" w:rsidRDefault="00AD6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B28E" w14:textId="77777777" w:rsidR="00001777" w:rsidRPr="00001777" w:rsidRDefault="00001777" w:rsidP="00001777">
    <w:pPr>
      <w:pStyle w:val="Header"/>
      <w:jc w:val="center"/>
      <w:rPr>
        <w:rFonts w:asciiTheme="minorHAnsi" w:hAnsiTheme="minorHAnsi" w:cs="Arial"/>
        <w:b/>
        <w:sz w:val="40"/>
        <w:szCs w:val="40"/>
      </w:rPr>
    </w:pPr>
    <w:r w:rsidRPr="00001777">
      <w:rPr>
        <w:rFonts w:asciiTheme="minorHAnsi" w:hAnsiTheme="minorHAnsi" w:cs="Arial"/>
        <w:b/>
        <w:sz w:val="40"/>
        <w:szCs w:val="40"/>
      </w:rPr>
      <w:t>Division of Water Infrastructure</w:t>
    </w:r>
  </w:p>
  <w:p w14:paraId="7750E353" w14:textId="77777777" w:rsidR="00001777" w:rsidRPr="00001777" w:rsidRDefault="00001777" w:rsidP="00001777">
    <w:pPr>
      <w:pStyle w:val="Header"/>
      <w:jc w:val="center"/>
      <w:rPr>
        <w:rFonts w:asciiTheme="minorHAnsi" w:hAnsiTheme="minorHAnsi" w:cstheme="minorBidi"/>
        <w:sz w:val="40"/>
        <w:szCs w:val="40"/>
      </w:rPr>
    </w:pPr>
    <w:r>
      <w:rPr>
        <w:rFonts w:asciiTheme="minorHAnsi" w:hAnsiTheme="minorHAnsi" w:cs="Arial"/>
        <w:b/>
        <w:sz w:val="40"/>
        <w:szCs w:val="40"/>
        <w:u w:val="single"/>
      </w:rPr>
      <w:t>Project Closeout</w:t>
    </w:r>
    <w:r w:rsidRPr="00001777">
      <w:rPr>
        <w:rFonts w:asciiTheme="minorHAnsi" w:hAnsiTheme="minorHAnsi" w:cs="Arial"/>
        <w:b/>
        <w:sz w:val="40"/>
        <w:szCs w:val="40"/>
        <w:u w:val="single"/>
      </w:rPr>
      <w:t xml:space="preserve"> Checklist</w:t>
    </w:r>
  </w:p>
  <w:p w14:paraId="752DDD29" w14:textId="77777777" w:rsidR="00AD6A4C" w:rsidRPr="00001777" w:rsidRDefault="00AD6A4C" w:rsidP="00001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175"/>
    <w:multiLevelType w:val="hybridMultilevel"/>
    <w:tmpl w:val="E924D278"/>
    <w:lvl w:ilvl="0" w:tplc="B58EAD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FE27D2"/>
    <w:multiLevelType w:val="hybridMultilevel"/>
    <w:tmpl w:val="573AAD38"/>
    <w:lvl w:ilvl="0" w:tplc="76425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B1"/>
    <w:rsid w:val="00001777"/>
    <w:rsid w:val="0001136B"/>
    <w:rsid w:val="00037BEE"/>
    <w:rsid w:val="00062818"/>
    <w:rsid w:val="0007460D"/>
    <w:rsid w:val="00077540"/>
    <w:rsid w:val="00083AB7"/>
    <w:rsid w:val="00090341"/>
    <w:rsid w:val="00091D97"/>
    <w:rsid w:val="000A508C"/>
    <w:rsid w:val="000B23C3"/>
    <w:rsid w:val="000E3AE7"/>
    <w:rsid w:val="00104DCA"/>
    <w:rsid w:val="00105BCE"/>
    <w:rsid w:val="00112F0C"/>
    <w:rsid w:val="00135740"/>
    <w:rsid w:val="00142784"/>
    <w:rsid w:val="00152AF8"/>
    <w:rsid w:val="00155266"/>
    <w:rsid w:val="001618E2"/>
    <w:rsid w:val="00162DC0"/>
    <w:rsid w:val="00185F3C"/>
    <w:rsid w:val="001B1AA2"/>
    <w:rsid w:val="001D2F0C"/>
    <w:rsid w:val="001D4A3B"/>
    <w:rsid w:val="001E2377"/>
    <w:rsid w:val="001E264B"/>
    <w:rsid w:val="001E54CB"/>
    <w:rsid w:val="001E7B9D"/>
    <w:rsid w:val="002044E1"/>
    <w:rsid w:val="002365B1"/>
    <w:rsid w:val="00240A6E"/>
    <w:rsid w:val="00250B73"/>
    <w:rsid w:val="00255EAC"/>
    <w:rsid w:val="00260574"/>
    <w:rsid w:val="00283AA2"/>
    <w:rsid w:val="002A473A"/>
    <w:rsid w:val="00303EE9"/>
    <w:rsid w:val="00304E3C"/>
    <w:rsid w:val="003068DB"/>
    <w:rsid w:val="00346ED3"/>
    <w:rsid w:val="00370273"/>
    <w:rsid w:val="003A049C"/>
    <w:rsid w:val="003A2F58"/>
    <w:rsid w:val="003B7628"/>
    <w:rsid w:val="003C04B6"/>
    <w:rsid w:val="003C114F"/>
    <w:rsid w:val="003D1D9E"/>
    <w:rsid w:val="003D3CDB"/>
    <w:rsid w:val="003E3A33"/>
    <w:rsid w:val="004215C1"/>
    <w:rsid w:val="0043737B"/>
    <w:rsid w:val="00440C6E"/>
    <w:rsid w:val="00450B44"/>
    <w:rsid w:val="00460EAF"/>
    <w:rsid w:val="00465C01"/>
    <w:rsid w:val="004942D5"/>
    <w:rsid w:val="004A22D1"/>
    <w:rsid w:val="004C10EF"/>
    <w:rsid w:val="004C544F"/>
    <w:rsid w:val="004F2AA0"/>
    <w:rsid w:val="0050082D"/>
    <w:rsid w:val="00510575"/>
    <w:rsid w:val="00511AB7"/>
    <w:rsid w:val="005963CA"/>
    <w:rsid w:val="005B3F0C"/>
    <w:rsid w:val="005D51B2"/>
    <w:rsid w:val="005E21A2"/>
    <w:rsid w:val="005E29DF"/>
    <w:rsid w:val="005E6126"/>
    <w:rsid w:val="00630343"/>
    <w:rsid w:val="0063138A"/>
    <w:rsid w:val="00633C7A"/>
    <w:rsid w:val="00656AA9"/>
    <w:rsid w:val="006619AE"/>
    <w:rsid w:val="0068013A"/>
    <w:rsid w:val="00681BC0"/>
    <w:rsid w:val="00691A4F"/>
    <w:rsid w:val="0069458D"/>
    <w:rsid w:val="006A761C"/>
    <w:rsid w:val="006B4E4A"/>
    <w:rsid w:val="006B4F73"/>
    <w:rsid w:val="006C0B2E"/>
    <w:rsid w:val="006F6C08"/>
    <w:rsid w:val="007202A8"/>
    <w:rsid w:val="0072347D"/>
    <w:rsid w:val="0074467B"/>
    <w:rsid w:val="00750473"/>
    <w:rsid w:val="007671E6"/>
    <w:rsid w:val="007A5C85"/>
    <w:rsid w:val="007D3A62"/>
    <w:rsid w:val="007F7DFA"/>
    <w:rsid w:val="00814C83"/>
    <w:rsid w:val="00820624"/>
    <w:rsid w:val="00831952"/>
    <w:rsid w:val="008444F7"/>
    <w:rsid w:val="00883FC6"/>
    <w:rsid w:val="008C0431"/>
    <w:rsid w:val="008F747F"/>
    <w:rsid w:val="00901644"/>
    <w:rsid w:val="00903232"/>
    <w:rsid w:val="00915D11"/>
    <w:rsid w:val="00937D30"/>
    <w:rsid w:val="0096557E"/>
    <w:rsid w:val="009E1814"/>
    <w:rsid w:val="009E3800"/>
    <w:rsid w:val="00A023DB"/>
    <w:rsid w:val="00A13218"/>
    <w:rsid w:val="00A173BE"/>
    <w:rsid w:val="00A22BF0"/>
    <w:rsid w:val="00A23EB7"/>
    <w:rsid w:val="00A32514"/>
    <w:rsid w:val="00A40F5E"/>
    <w:rsid w:val="00A51E5E"/>
    <w:rsid w:val="00AA4F62"/>
    <w:rsid w:val="00AB15E0"/>
    <w:rsid w:val="00AB7938"/>
    <w:rsid w:val="00AD6A4C"/>
    <w:rsid w:val="00AD74EC"/>
    <w:rsid w:val="00AF204B"/>
    <w:rsid w:val="00AF3ACC"/>
    <w:rsid w:val="00B12ED6"/>
    <w:rsid w:val="00B3045D"/>
    <w:rsid w:val="00B333F3"/>
    <w:rsid w:val="00B87A11"/>
    <w:rsid w:val="00B909EB"/>
    <w:rsid w:val="00B910F2"/>
    <w:rsid w:val="00B9662D"/>
    <w:rsid w:val="00BA4E28"/>
    <w:rsid w:val="00BB5D3D"/>
    <w:rsid w:val="00BD3D6A"/>
    <w:rsid w:val="00BF667C"/>
    <w:rsid w:val="00C058EC"/>
    <w:rsid w:val="00C22499"/>
    <w:rsid w:val="00C24E55"/>
    <w:rsid w:val="00C3337C"/>
    <w:rsid w:val="00C44D1F"/>
    <w:rsid w:val="00C56D25"/>
    <w:rsid w:val="00C56F96"/>
    <w:rsid w:val="00C619A3"/>
    <w:rsid w:val="00C73D95"/>
    <w:rsid w:val="00C82100"/>
    <w:rsid w:val="00C84109"/>
    <w:rsid w:val="00CC68B0"/>
    <w:rsid w:val="00CE3100"/>
    <w:rsid w:val="00CF23BA"/>
    <w:rsid w:val="00CF3566"/>
    <w:rsid w:val="00D4373D"/>
    <w:rsid w:val="00D51150"/>
    <w:rsid w:val="00D57496"/>
    <w:rsid w:val="00D84925"/>
    <w:rsid w:val="00D92A96"/>
    <w:rsid w:val="00D93A0F"/>
    <w:rsid w:val="00DA40BD"/>
    <w:rsid w:val="00DC48AF"/>
    <w:rsid w:val="00E030A4"/>
    <w:rsid w:val="00E07D2C"/>
    <w:rsid w:val="00E21118"/>
    <w:rsid w:val="00E247EB"/>
    <w:rsid w:val="00E355F7"/>
    <w:rsid w:val="00E842D0"/>
    <w:rsid w:val="00E846E4"/>
    <w:rsid w:val="00E91B61"/>
    <w:rsid w:val="00EB4A2B"/>
    <w:rsid w:val="00EC6E58"/>
    <w:rsid w:val="00EC7DB9"/>
    <w:rsid w:val="00ED740B"/>
    <w:rsid w:val="00EE45D9"/>
    <w:rsid w:val="00EF06B1"/>
    <w:rsid w:val="00F35E1E"/>
    <w:rsid w:val="00F377E9"/>
    <w:rsid w:val="00F56136"/>
    <w:rsid w:val="00F6126D"/>
    <w:rsid w:val="00F738DD"/>
    <w:rsid w:val="00F74954"/>
    <w:rsid w:val="00F75163"/>
    <w:rsid w:val="00F879B7"/>
    <w:rsid w:val="00FB178A"/>
    <w:rsid w:val="00FB215C"/>
    <w:rsid w:val="00FB57B3"/>
    <w:rsid w:val="00FC3318"/>
    <w:rsid w:val="00FC401C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DCE59C"/>
  <w15:docId w15:val="{22EF1122-5B7C-4545-AA9B-DA1F90B8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8B0"/>
    <w:rPr>
      <w:sz w:val="24"/>
    </w:rPr>
  </w:style>
  <w:style w:type="paragraph" w:styleId="Heading1">
    <w:name w:val="heading 1"/>
    <w:basedOn w:val="Normal"/>
    <w:next w:val="Normal"/>
    <w:qFormat/>
    <w:rsid w:val="00BF667C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F66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667C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BF667C"/>
    <w:rPr>
      <w:color w:val="0000FF"/>
      <w:u w:val="single"/>
    </w:rPr>
  </w:style>
  <w:style w:type="paragraph" w:styleId="BodyTextIndent2">
    <w:name w:val="Body Text Indent 2"/>
    <w:basedOn w:val="Normal"/>
    <w:semiHidden/>
    <w:rsid w:val="00BF667C"/>
    <w:pPr>
      <w:widowControl w:val="0"/>
      <w:autoSpaceDE w:val="0"/>
      <w:autoSpaceDN w:val="0"/>
      <w:adjustRightInd w:val="0"/>
      <w:ind w:firstLine="720"/>
    </w:pPr>
    <w:rPr>
      <w:szCs w:val="24"/>
    </w:rPr>
  </w:style>
  <w:style w:type="paragraph" w:customStyle="1" w:styleId="Closing01">
    <w:name w:val="Closing_01"/>
    <w:basedOn w:val="Normal"/>
    <w:rsid w:val="00BF667C"/>
    <w:pPr>
      <w:ind w:left="5040"/>
      <w:jc w:val="both"/>
    </w:pPr>
    <w:rPr>
      <w:rFonts w:ascii="Times" w:hAnsi="Times"/>
    </w:rPr>
  </w:style>
  <w:style w:type="paragraph" w:customStyle="1" w:styleId="Subject01">
    <w:name w:val="Subject_01"/>
    <w:basedOn w:val="Normal"/>
    <w:rsid w:val="00BF667C"/>
    <w:pPr>
      <w:tabs>
        <w:tab w:val="left" w:pos="1080"/>
      </w:tabs>
      <w:jc w:val="both"/>
    </w:pPr>
    <w:rPr>
      <w:rFonts w:ascii="Times" w:hAnsi="Times"/>
    </w:rPr>
  </w:style>
  <w:style w:type="paragraph" w:customStyle="1" w:styleId="InsideAddress">
    <w:name w:val="Inside Address"/>
    <w:basedOn w:val="Normal"/>
    <w:rsid w:val="00BF667C"/>
    <w:pPr>
      <w:jc w:val="both"/>
    </w:pPr>
  </w:style>
  <w:style w:type="paragraph" w:styleId="BodyText">
    <w:name w:val="Body Text"/>
    <w:basedOn w:val="Normal"/>
    <w:semiHidden/>
    <w:rsid w:val="00BF667C"/>
    <w:pPr>
      <w:spacing w:after="120"/>
      <w:jc w:val="both"/>
    </w:pPr>
  </w:style>
  <w:style w:type="paragraph" w:styleId="Closing">
    <w:name w:val="Closing"/>
    <w:basedOn w:val="Normal"/>
    <w:semiHidden/>
    <w:rsid w:val="00BF667C"/>
    <w:pPr>
      <w:jc w:val="both"/>
    </w:pPr>
  </w:style>
  <w:style w:type="paragraph" w:styleId="Signature">
    <w:name w:val="Signature"/>
    <w:basedOn w:val="Normal"/>
    <w:semiHidden/>
    <w:rsid w:val="00BF667C"/>
    <w:pPr>
      <w:jc w:val="both"/>
    </w:pPr>
  </w:style>
  <w:style w:type="paragraph" w:customStyle="1" w:styleId="SignatureJobTitle">
    <w:name w:val="Signature Job Title"/>
    <w:basedOn w:val="Signature"/>
    <w:rsid w:val="00BF667C"/>
  </w:style>
  <w:style w:type="paragraph" w:customStyle="1" w:styleId="CcList">
    <w:name w:val="Cc List"/>
    <w:basedOn w:val="Normal"/>
    <w:rsid w:val="00BF667C"/>
    <w:pPr>
      <w:jc w:val="both"/>
    </w:pPr>
  </w:style>
  <w:style w:type="paragraph" w:customStyle="1" w:styleId="Closing02">
    <w:name w:val="Closing_02"/>
    <w:basedOn w:val="Normal"/>
    <w:rsid w:val="00BF667C"/>
    <w:pPr>
      <w:tabs>
        <w:tab w:val="left" w:pos="540"/>
      </w:tabs>
      <w:jc w:val="both"/>
    </w:pPr>
    <w:rPr>
      <w:rFonts w:ascii="Times" w:hAnsi="Times"/>
    </w:rPr>
  </w:style>
  <w:style w:type="paragraph" w:styleId="Date">
    <w:name w:val="Date"/>
    <w:basedOn w:val="Normal"/>
    <w:next w:val="Normal"/>
    <w:semiHidden/>
    <w:rsid w:val="00BF667C"/>
    <w:pPr>
      <w:jc w:val="both"/>
    </w:pPr>
  </w:style>
  <w:style w:type="character" w:styleId="FollowedHyperlink">
    <w:name w:val="FollowedHyperlink"/>
    <w:semiHidden/>
    <w:rsid w:val="00BF667C"/>
    <w:rPr>
      <w:color w:val="800080"/>
      <w:u w:val="single"/>
    </w:rPr>
  </w:style>
  <w:style w:type="paragraph" w:styleId="BodyTextIndent">
    <w:name w:val="Body Text Indent"/>
    <w:basedOn w:val="Normal"/>
    <w:semiHidden/>
    <w:rsid w:val="00BF667C"/>
    <w:pPr>
      <w:tabs>
        <w:tab w:val="left" w:pos="900"/>
      </w:tabs>
      <w:spacing w:after="120"/>
      <w:ind w:left="1800" w:hanging="1800"/>
    </w:pPr>
  </w:style>
  <w:style w:type="character" w:customStyle="1" w:styleId="FooterChar">
    <w:name w:val="Footer Char"/>
    <w:link w:val="Footer"/>
    <w:uiPriority w:val="99"/>
    <w:rsid w:val="00465C0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A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1777"/>
    <w:rPr>
      <w:sz w:val="24"/>
    </w:rPr>
  </w:style>
  <w:style w:type="table" w:styleId="TableGrid">
    <w:name w:val="Table Grid"/>
    <w:basedOn w:val="TableNormal"/>
    <w:uiPriority w:val="59"/>
    <w:rsid w:val="000017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6A761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6A761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q.nc.gov/about/divisions/water-infrastructure/i-have-funding/construction-reimburs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EC380\Application%20Data\Microsoft\Templates\Final%20Insp%20ChkLst%20E-SRG%20or%20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871FB5BCE49ADB26B17596FF4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37AE-7B1A-4E8B-B2DD-1FB98825B9E8}"/>
      </w:docPartPr>
      <w:docPartBody>
        <w:p w:rsidR="00E332F8" w:rsidRDefault="000D111B" w:rsidP="000D111B">
          <w:pPr>
            <w:pStyle w:val="C7B871FB5BCE49ADB26B17596FF455B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1B"/>
    <w:rsid w:val="000D111B"/>
    <w:rsid w:val="00163F78"/>
    <w:rsid w:val="003125A8"/>
    <w:rsid w:val="0060478D"/>
    <w:rsid w:val="00643AEC"/>
    <w:rsid w:val="00B90AA8"/>
    <w:rsid w:val="00C260A6"/>
    <w:rsid w:val="00D3472E"/>
    <w:rsid w:val="00DB47F0"/>
    <w:rsid w:val="00E3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B871FB5BCE49ADB26B17596FF455B9">
    <w:name w:val="C7B871FB5BCE49ADB26B17596FF455B9"/>
    <w:rsid w:val="000D1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6F6B-1700-483E-87D0-28F09002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Insp ChkLst E-SRG or L.dot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2002</vt:lpstr>
    </vt:vector>
  </TitlesOfParts>
  <Company>NC DWQ</Company>
  <LinksUpToDate>false</LinksUpToDate>
  <CharactersWithSpaces>1807</CharactersWithSpaces>
  <SharedDoc>false</SharedDoc>
  <HLinks>
    <vt:vector size="6" baseType="variant">
      <vt:variant>
        <vt:i4>5439567</vt:i4>
      </vt:variant>
      <vt:variant>
        <vt:i4>3</vt:i4>
      </vt:variant>
      <vt:variant>
        <vt:i4>0</vt:i4>
      </vt:variant>
      <vt:variant>
        <vt:i4>5</vt:i4>
      </vt:variant>
      <vt:variant>
        <vt:lpwstr>http://portal.ncdenr.org/web/wq/ifs/fap/apps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2002</dc:title>
  <dc:creator>N2EC380</dc:creator>
  <cp:lastModifiedBy>Akroyd, Cathy R</cp:lastModifiedBy>
  <cp:revision>2</cp:revision>
  <cp:lastPrinted>2018-12-11T14:31:00Z</cp:lastPrinted>
  <dcterms:created xsi:type="dcterms:W3CDTF">2021-12-10T15:12:00Z</dcterms:created>
  <dcterms:modified xsi:type="dcterms:W3CDTF">2021-12-10T15:12:00Z</dcterms:modified>
</cp:coreProperties>
</file>