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D1F7" w14:textId="77777777" w:rsidR="0013633A" w:rsidRPr="0013633A" w:rsidRDefault="0013633A" w:rsidP="0013633A">
      <w:pPr>
        <w:jc w:val="center"/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</w:pPr>
      <w:r w:rsidRPr="0013633A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 xml:space="preserve">Important: Save this certificate for 4 years. </w:t>
      </w:r>
    </w:p>
    <w:p w14:paraId="3164B165" w14:textId="77777777" w:rsidR="005468BF" w:rsidRDefault="005468BF" w:rsidP="005468B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EF6402A" w14:textId="77777777" w:rsidR="005468BF" w:rsidRDefault="005468BF" w:rsidP="005468B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8087F3F" w14:textId="77777777" w:rsidR="005468BF" w:rsidRDefault="005468BF" w:rsidP="005468B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906749F" w14:textId="77777777" w:rsidR="005468BF" w:rsidRDefault="001E2702" w:rsidP="005468B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NC </w:t>
      </w:r>
      <w:r w:rsidR="005468BF" w:rsidRPr="005468BF">
        <w:rPr>
          <w:rFonts w:asciiTheme="minorHAnsi" w:hAnsiTheme="minorHAnsi" w:cstheme="minorHAnsi"/>
          <w:b/>
          <w:sz w:val="28"/>
          <w:szCs w:val="28"/>
        </w:rPr>
        <w:t>Animal Waste Continuing Education Training Certificate of Completion</w:t>
      </w:r>
    </w:p>
    <w:p w14:paraId="57B4BE58" w14:textId="77777777" w:rsidR="0013633A" w:rsidRDefault="0013633A" w:rsidP="005468B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BF713DA" w14:textId="77777777" w:rsidR="005468BF" w:rsidRPr="005468BF" w:rsidRDefault="005468BF" w:rsidP="005468B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0C182E3" w14:textId="77777777" w:rsidR="00B65BEB" w:rsidRPr="005468BF" w:rsidRDefault="00B65BEB">
      <w:pPr>
        <w:jc w:val="center"/>
        <w:rPr>
          <w:rFonts w:asciiTheme="minorHAnsi" w:hAnsiTheme="minorHAnsi" w:cstheme="minorHAnsi"/>
          <w:b/>
          <w:sz w:val="28"/>
        </w:rPr>
      </w:pPr>
    </w:p>
    <w:p w14:paraId="7AC71F7E" w14:textId="77777777" w:rsidR="00B65BEB" w:rsidRPr="005468BF" w:rsidRDefault="00B65BEB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380"/>
      </w:tblGrid>
      <w:tr w:rsidR="007420CF" w14:paraId="33FB7855" w14:textId="77777777" w:rsidTr="000E2F50">
        <w:tc>
          <w:tcPr>
            <w:tcW w:w="2970" w:type="dxa"/>
          </w:tcPr>
          <w:p w14:paraId="44102D98" w14:textId="77777777" w:rsidR="007420CF" w:rsidRDefault="007420CF" w:rsidP="00637A6E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8D1">
              <w:rPr>
                <w:rFonts w:asciiTheme="minorHAnsi" w:hAnsiTheme="minorHAnsi" w:cstheme="minorHAnsi"/>
                <w:b/>
                <w:sz w:val="22"/>
                <w:szCs w:val="22"/>
              </w:rPr>
              <w:t>Program Title:</w:t>
            </w:r>
          </w:p>
        </w:tc>
        <w:tc>
          <w:tcPr>
            <w:tcW w:w="6380" w:type="dxa"/>
          </w:tcPr>
          <w:p w14:paraId="3BB1EDC5" w14:textId="77777777" w:rsidR="007420CF" w:rsidRDefault="007420CF" w:rsidP="005468B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20CF" w14:paraId="6A93856D" w14:textId="77777777" w:rsidTr="000E2F50">
        <w:tc>
          <w:tcPr>
            <w:tcW w:w="2970" w:type="dxa"/>
          </w:tcPr>
          <w:p w14:paraId="51441F95" w14:textId="77777777" w:rsidR="007420CF" w:rsidRDefault="007420CF" w:rsidP="00637A6E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8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ID#:  </w:t>
            </w:r>
          </w:p>
        </w:tc>
        <w:tc>
          <w:tcPr>
            <w:tcW w:w="6380" w:type="dxa"/>
          </w:tcPr>
          <w:p w14:paraId="3D7C74A4" w14:textId="77777777" w:rsidR="007420CF" w:rsidRDefault="007420CF" w:rsidP="005468B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20CF" w14:paraId="04298A40" w14:textId="77777777" w:rsidTr="000E2F50">
        <w:tc>
          <w:tcPr>
            <w:tcW w:w="2970" w:type="dxa"/>
          </w:tcPr>
          <w:p w14:paraId="38729C3C" w14:textId="77777777" w:rsidR="007420CF" w:rsidRDefault="007420CF" w:rsidP="00637A6E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8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Approved Contact Hours:  </w:t>
            </w:r>
          </w:p>
        </w:tc>
        <w:tc>
          <w:tcPr>
            <w:tcW w:w="6380" w:type="dxa"/>
          </w:tcPr>
          <w:p w14:paraId="1FE08A62" w14:textId="77777777" w:rsidR="007420CF" w:rsidRDefault="007420CF" w:rsidP="005468B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20CF" w14:paraId="5E0212FB" w14:textId="77777777" w:rsidTr="000E2F50">
        <w:tc>
          <w:tcPr>
            <w:tcW w:w="2970" w:type="dxa"/>
          </w:tcPr>
          <w:p w14:paraId="48A97904" w14:textId="77777777" w:rsidR="007420CF" w:rsidRDefault="007420CF" w:rsidP="00637A6E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6380" w:type="dxa"/>
          </w:tcPr>
          <w:p w14:paraId="28945809" w14:textId="77777777" w:rsidR="007420CF" w:rsidRDefault="007420CF" w:rsidP="005468B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20CF" w14:paraId="0FFD11DC" w14:textId="77777777" w:rsidTr="000E2F50">
        <w:tc>
          <w:tcPr>
            <w:tcW w:w="2970" w:type="dxa"/>
          </w:tcPr>
          <w:p w14:paraId="109F0C7D" w14:textId="77777777" w:rsidR="007420CF" w:rsidRDefault="00637A6E" w:rsidP="00637A6E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Time:</w:t>
            </w:r>
          </w:p>
        </w:tc>
        <w:tc>
          <w:tcPr>
            <w:tcW w:w="6380" w:type="dxa"/>
          </w:tcPr>
          <w:p w14:paraId="40AEE111" w14:textId="77777777" w:rsidR="007420CF" w:rsidRDefault="007420CF" w:rsidP="005468B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20CF" w14:paraId="02824C40" w14:textId="77777777" w:rsidTr="000E2F50">
        <w:tc>
          <w:tcPr>
            <w:tcW w:w="2970" w:type="dxa"/>
          </w:tcPr>
          <w:p w14:paraId="7AA2DFBD" w14:textId="77777777" w:rsidR="007420CF" w:rsidRDefault="00637A6E" w:rsidP="00637A6E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6380" w:type="dxa"/>
          </w:tcPr>
          <w:p w14:paraId="556E460D" w14:textId="77777777" w:rsidR="007420CF" w:rsidRDefault="007420CF" w:rsidP="005468B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20CF" w14:paraId="2F82E745" w14:textId="77777777" w:rsidTr="000E2F50">
        <w:tc>
          <w:tcPr>
            <w:tcW w:w="2970" w:type="dxa"/>
          </w:tcPr>
          <w:p w14:paraId="5BB3D976" w14:textId="77777777" w:rsidR="007420CF" w:rsidRDefault="00637A6E" w:rsidP="00637A6E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8D1">
              <w:rPr>
                <w:rFonts w:asciiTheme="minorHAnsi" w:hAnsiTheme="minorHAnsi" w:cstheme="minorHAnsi"/>
                <w:b/>
                <w:sz w:val="22"/>
                <w:szCs w:val="22"/>
              </w:rPr>
              <w:t>Coordinator:</w:t>
            </w:r>
          </w:p>
        </w:tc>
        <w:tc>
          <w:tcPr>
            <w:tcW w:w="6380" w:type="dxa"/>
          </w:tcPr>
          <w:p w14:paraId="1DAA7623" w14:textId="77777777" w:rsidR="007420CF" w:rsidRDefault="007420CF" w:rsidP="005468B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BEF11A4" w14:textId="77777777" w:rsidR="005468BF" w:rsidRPr="005468BF" w:rsidRDefault="005468BF" w:rsidP="005468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D8496AC" w14:textId="77777777" w:rsidR="00B65BEB" w:rsidRPr="005468BF" w:rsidRDefault="00B65BEB">
      <w:pPr>
        <w:rPr>
          <w:rFonts w:asciiTheme="minorHAnsi" w:hAnsiTheme="minorHAnsi" w:cstheme="minorHAnsi"/>
          <w:b/>
          <w:sz w:val="22"/>
          <w:szCs w:val="22"/>
        </w:rPr>
      </w:pPr>
    </w:p>
    <w:p w14:paraId="52951302" w14:textId="77777777" w:rsidR="00C055D6" w:rsidRPr="005468BF" w:rsidRDefault="00C055D6">
      <w:pPr>
        <w:rPr>
          <w:rFonts w:asciiTheme="minorHAnsi" w:hAnsiTheme="minorHAnsi" w:cstheme="minorHAnsi"/>
          <w:b/>
          <w:sz w:val="22"/>
          <w:szCs w:val="22"/>
        </w:rPr>
      </w:pPr>
    </w:p>
    <w:p w14:paraId="3C071B5A" w14:textId="77777777" w:rsidR="00B65BEB" w:rsidRPr="005468BF" w:rsidRDefault="00B65BE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B12D8C" w14:textId="77777777" w:rsidR="00B65BEB" w:rsidRPr="005468BF" w:rsidRDefault="00B65BEB">
      <w:pPr>
        <w:rPr>
          <w:rFonts w:asciiTheme="minorHAnsi" w:hAnsiTheme="minorHAnsi" w:cstheme="minorHAnsi"/>
          <w:sz w:val="22"/>
          <w:szCs w:val="22"/>
        </w:rPr>
      </w:pPr>
    </w:p>
    <w:p w14:paraId="632D5C9A" w14:textId="77777777" w:rsidR="00B65BEB" w:rsidRPr="005468BF" w:rsidRDefault="00B65BEB">
      <w:pPr>
        <w:rPr>
          <w:rFonts w:asciiTheme="minorHAnsi" w:hAnsiTheme="minorHAnsi" w:cstheme="minorHAnsi"/>
          <w:sz w:val="22"/>
          <w:szCs w:val="22"/>
        </w:rPr>
      </w:pPr>
    </w:p>
    <w:p w14:paraId="5E466CD1" w14:textId="77777777" w:rsidR="00B65BEB" w:rsidRPr="005468BF" w:rsidRDefault="00B65BEB">
      <w:pPr>
        <w:rPr>
          <w:rFonts w:asciiTheme="minorHAnsi" w:hAnsiTheme="minorHAnsi" w:cstheme="minorHAnsi"/>
          <w:sz w:val="22"/>
          <w:szCs w:val="22"/>
          <w:u w:val="single"/>
        </w:rPr>
      </w:pPr>
      <w:r w:rsidRPr="005468BF">
        <w:rPr>
          <w:rFonts w:asciiTheme="minorHAnsi" w:hAnsiTheme="minorHAnsi" w:cstheme="minorHAnsi"/>
          <w:b/>
          <w:sz w:val="22"/>
          <w:szCs w:val="22"/>
        </w:rPr>
        <w:t>Participant’s Name:</w:t>
      </w:r>
      <w:r w:rsidRPr="005468BF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5468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EC964D8" w14:textId="77777777" w:rsidR="00B65BEB" w:rsidRPr="005468BF" w:rsidRDefault="00B65BEB" w:rsidP="005468BF">
      <w:pPr>
        <w:ind w:left="1440" w:right="-630" w:firstLine="720"/>
        <w:rPr>
          <w:rFonts w:asciiTheme="minorHAnsi" w:hAnsiTheme="minorHAnsi" w:cstheme="minorHAnsi"/>
          <w:i/>
          <w:iCs/>
          <w:sz w:val="22"/>
          <w:szCs w:val="22"/>
        </w:rPr>
      </w:pPr>
      <w:r w:rsidRPr="005468BF">
        <w:rPr>
          <w:rFonts w:asciiTheme="minorHAnsi" w:hAnsiTheme="minorHAnsi" w:cstheme="minorHAnsi"/>
          <w:i/>
          <w:iCs/>
          <w:sz w:val="22"/>
          <w:szCs w:val="22"/>
        </w:rPr>
        <w:t>First                                 Middle                                   Last                           Jr, Sr, III, etc.</w:t>
      </w:r>
    </w:p>
    <w:p w14:paraId="1F2E80EC" w14:textId="77777777" w:rsidR="00B65BEB" w:rsidRPr="005468BF" w:rsidRDefault="00B65BEB">
      <w:pPr>
        <w:ind w:left="1440" w:firstLine="720"/>
        <w:rPr>
          <w:rFonts w:asciiTheme="minorHAnsi" w:hAnsiTheme="minorHAnsi" w:cstheme="minorHAnsi"/>
          <w:sz w:val="22"/>
          <w:szCs w:val="22"/>
          <w:u w:val="single"/>
        </w:rPr>
      </w:pPr>
    </w:p>
    <w:p w14:paraId="56149807" w14:textId="77777777" w:rsidR="00B65BEB" w:rsidRPr="005468BF" w:rsidRDefault="00B65BE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F192A85" w14:textId="77777777" w:rsidR="00B65BEB" w:rsidRPr="005468BF" w:rsidRDefault="00B65BEB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468BF">
        <w:rPr>
          <w:rFonts w:asciiTheme="minorHAnsi" w:hAnsiTheme="minorHAnsi" w:cstheme="minorHAnsi"/>
          <w:b/>
          <w:sz w:val="22"/>
          <w:szCs w:val="22"/>
        </w:rPr>
        <w:t>Participant’s AW Operator Certificate #:</w:t>
      </w:r>
      <w:r w:rsidRPr="005468BF">
        <w:rPr>
          <w:rFonts w:asciiTheme="minorHAnsi" w:hAnsiTheme="minorHAnsi" w:cstheme="minorHAnsi"/>
          <w:b/>
          <w:sz w:val="22"/>
          <w:szCs w:val="22"/>
        </w:rPr>
        <w:tab/>
      </w:r>
      <w:r w:rsidRPr="005468BF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33811253" w14:textId="77777777" w:rsidR="00B65BEB" w:rsidRPr="005468BF" w:rsidRDefault="00B65BEB">
      <w:pPr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79A8C41A" w14:textId="77777777" w:rsidR="00B65BEB" w:rsidRPr="005468BF" w:rsidRDefault="00B65BEB">
      <w:pPr>
        <w:rPr>
          <w:rFonts w:asciiTheme="minorHAnsi" w:hAnsiTheme="minorHAnsi" w:cstheme="minorHAnsi"/>
          <w:bCs/>
          <w:sz w:val="22"/>
          <w:szCs w:val="22"/>
        </w:rPr>
      </w:pPr>
    </w:p>
    <w:p w14:paraId="5A78245C" w14:textId="77777777" w:rsidR="00B65BEB" w:rsidRPr="005468BF" w:rsidRDefault="00B65BEB">
      <w:pPr>
        <w:rPr>
          <w:rFonts w:asciiTheme="minorHAnsi" w:hAnsiTheme="minorHAnsi" w:cstheme="minorHAnsi"/>
          <w:b/>
          <w:sz w:val="22"/>
          <w:szCs w:val="22"/>
        </w:rPr>
      </w:pPr>
    </w:p>
    <w:p w14:paraId="4E17D4A2" w14:textId="77777777" w:rsidR="00B65BEB" w:rsidRPr="005468BF" w:rsidRDefault="00B65BEB">
      <w:pPr>
        <w:rPr>
          <w:rFonts w:asciiTheme="minorHAnsi" w:hAnsiTheme="minorHAnsi" w:cstheme="minorHAnsi"/>
          <w:b/>
          <w:sz w:val="22"/>
          <w:szCs w:val="22"/>
        </w:rPr>
      </w:pPr>
    </w:p>
    <w:p w14:paraId="03452452" w14:textId="77777777" w:rsidR="00B65BEB" w:rsidRPr="005468BF" w:rsidRDefault="00B65BEB">
      <w:pPr>
        <w:rPr>
          <w:rFonts w:asciiTheme="minorHAnsi" w:hAnsiTheme="minorHAnsi" w:cstheme="minorHAnsi"/>
          <w:b/>
          <w:sz w:val="22"/>
          <w:szCs w:val="22"/>
        </w:rPr>
      </w:pPr>
    </w:p>
    <w:p w14:paraId="0E8F0C9F" w14:textId="77777777" w:rsidR="00B65BEB" w:rsidRPr="005468BF" w:rsidRDefault="00B65BEB">
      <w:pPr>
        <w:rPr>
          <w:rFonts w:asciiTheme="minorHAnsi" w:hAnsiTheme="minorHAnsi" w:cstheme="minorHAnsi"/>
          <w:b/>
          <w:sz w:val="22"/>
          <w:szCs w:val="22"/>
        </w:rPr>
      </w:pPr>
    </w:p>
    <w:p w14:paraId="20E3F766" w14:textId="77777777" w:rsidR="00B65BEB" w:rsidRPr="005468BF" w:rsidRDefault="00B65BEB">
      <w:pPr>
        <w:rPr>
          <w:rFonts w:asciiTheme="minorHAnsi" w:hAnsiTheme="minorHAnsi" w:cstheme="minorHAnsi"/>
          <w:b/>
          <w:sz w:val="22"/>
          <w:szCs w:val="22"/>
        </w:rPr>
      </w:pPr>
    </w:p>
    <w:p w14:paraId="6496C10B" w14:textId="77777777" w:rsidR="00B65BEB" w:rsidRPr="005468BF" w:rsidRDefault="00B65BEB">
      <w:pPr>
        <w:rPr>
          <w:rFonts w:asciiTheme="minorHAnsi" w:hAnsiTheme="minorHAnsi" w:cstheme="minorHAnsi"/>
          <w:b/>
          <w:sz w:val="22"/>
          <w:szCs w:val="22"/>
        </w:rPr>
      </w:pPr>
    </w:p>
    <w:p w14:paraId="0678BDA8" w14:textId="77777777" w:rsidR="00B65BEB" w:rsidRPr="005468BF" w:rsidRDefault="00B65BEB">
      <w:pPr>
        <w:rPr>
          <w:rFonts w:asciiTheme="minorHAnsi" w:hAnsiTheme="minorHAnsi" w:cstheme="minorHAnsi"/>
          <w:sz w:val="22"/>
          <w:szCs w:val="22"/>
        </w:rPr>
      </w:pPr>
    </w:p>
    <w:p w14:paraId="611096C5" w14:textId="77777777" w:rsidR="00B65BEB" w:rsidRDefault="00B65BEB">
      <w:pPr>
        <w:rPr>
          <w:rFonts w:asciiTheme="minorHAnsi" w:hAnsiTheme="minorHAnsi" w:cstheme="minorHAnsi"/>
          <w:sz w:val="22"/>
          <w:szCs w:val="22"/>
        </w:rPr>
      </w:pPr>
      <w:r w:rsidRPr="005468BF">
        <w:rPr>
          <w:rFonts w:asciiTheme="minorHAnsi" w:hAnsiTheme="minorHAnsi" w:cstheme="minorHAnsi"/>
          <w:sz w:val="22"/>
          <w:szCs w:val="22"/>
        </w:rPr>
        <w:t>I certify that the above</w:t>
      </w:r>
      <w:r w:rsidR="00F566CE">
        <w:rPr>
          <w:rFonts w:asciiTheme="minorHAnsi" w:hAnsiTheme="minorHAnsi" w:cstheme="minorHAnsi"/>
          <w:sz w:val="22"/>
          <w:szCs w:val="22"/>
        </w:rPr>
        <w:t>-</w:t>
      </w:r>
      <w:r w:rsidRPr="005468BF">
        <w:rPr>
          <w:rFonts w:asciiTheme="minorHAnsi" w:hAnsiTheme="minorHAnsi" w:cstheme="minorHAnsi"/>
          <w:sz w:val="22"/>
          <w:szCs w:val="22"/>
        </w:rPr>
        <w:t>named individual has completed the training program listed above.</w:t>
      </w:r>
    </w:p>
    <w:p w14:paraId="5474DB02" w14:textId="77777777" w:rsidR="00364C0D" w:rsidRPr="005468BF" w:rsidRDefault="00364C0D">
      <w:pPr>
        <w:rPr>
          <w:rFonts w:asciiTheme="minorHAnsi" w:hAnsiTheme="minorHAnsi" w:cstheme="minorHAnsi"/>
          <w:sz w:val="22"/>
          <w:szCs w:val="22"/>
        </w:rPr>
      </w:pPr>
    </w:p>
    <w:p w14:paraId="2202B498" w14:textId="77777777" w:rsidR="00B65BEB" w:rsidRPr="005468BF" w:rsidRDefault="00B65BEB">
      <w:pPr>
        <w:rPr>
          <w:rFonts w:asciiTheme="minorHAnsi" w:hAnsiTheme="minorHAnsi" w:cstheme="minorHAnsi"/>
          <w:sz w:val="22"/>
          <w:szCs w:val="22"/>
        </w:rPr>
      </w:pPr>
    </w:p>
    <w:p w14:paraId="5CD6EF07" w14:textId="77777777" w:rsidR="00B65BEB" w:rsidRPr="005468BF" w:rsidRDefault="00B65BEB">
      <w:pPr>
        <w:rPr>
          <w:rFonts w:asciiTheme="minorHAnsi" w:hAnsiTheme="minorHAnsi" w:cstheme="minorHAnsi"/>
          <w:sz w:val="22"/>
          <w:szCs w:val="22"/>
          <w:u w:val="single"/>
        </w:rPr>
      </w:pPr>
      <w:r w:rsidRPr="005468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sz w:val="22"/>
          <w:szCs w:val="22"/>
        </w:rPr>
        <w:tab/>
      </w:r>
      <w:r w:rsidRPr="005468BF">
        <w:rPr>
          <w:rFonts w:asciiTheme="minorHAnsi" w:hAnsiTheme="minorHAnsi" w:cstheme="minorHAnsi"/>
          <w:sz w:val="22"/>
          <w:szCs w:val="22"/>
        </w:rPr>
        <w:tab/>
      </w:r>
      <w:r w:rsidRPr="005468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68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C9CC825" w14:textId="77777777" w:rsidR="00B65BEB" w:rsidRPr="005468BF" w:rsidRDefault="00B65BEB">
      <w:pPr>
        <w:rPr>
          <w:rFonts w:asciiTheme="minorHAnsi" w:hAnsiTheme="minorHAnsi" w:cstheme="minorHAnsi"/>
          <w:sz w:val="22"/>
          <w:szCs w:val="22"/>
        </w:rPr>
      </w:pPr>
      <w:r w:rsidRPr="005468BF">
        <w:rPr>
          <w:rFonts w:asciiTheme="minorHAnsi" w:hAnsiTheme="minorHAnsi" w:cstheme="minorHAnsi"/>
          <w:sz w:val="22"/>
          <w:szCs w:val="22"/>
        </w:rPr>
        <w:t>(instructor or coordinator signat</w:t>
      </w:r>
      <w:r w:rsidR="00CF3569">
        <w:rPr>
          <w:rFonts w:asciiTheme="minorHAnsi" w:hAnsiTheme="minorHAnsi" w:cstheme="minorHAnsi"/>
          <w:sz w:val="22"/>
          <w:szCs w:val="22"/>
        </w:rPr>
        <w:t>ure</w:t>
      </w:r>
      <w:r w:rsidRPr="005468BF">
        <w:rPr>
          <w:rFonts w:asciiTheme="minorHAnsi" w:hAnsiTheme="minorHAnsi" w:cstheme="minorHAnsi"/>
          <w:sz w:val="22"/>
          <w:szCs w:val="22"/>
        </w:rPr>
        <w:t>)</w:t>
      </w:r>
      <w:r w:rsidRPr="005468BF">
        <w:rPr>
          <w:rFonts w:asciiTheme="minorHAnsi" w:hAnsiTheme="minorHAnsi" w:cstheme="minorHAnsi"/>
          <w:sz w:val="22"/>
          <w:szCs w:val="22"/>
        </w:rPr>
        <w:tab/>
      </w:r>
      <w:r w:rsidRPr="005468BF">
        <w:rPr>
          <w:rFonts w:asciiTheme="minorHAnsi" w:hAnsiTheme="minorHAnsi" w:cstheme="minorHAnsi"/>
          <w:sz w:val="22"/>
          <w:szCs w:val="22"/>
        </w:rPr>
        <w:tab/>
      </w:r>
      <w:r w:rsidRPr="005468BF">
        <w:rPr>
          <w:rFonts w:asciiTheme="minorHAnsi" w:hAnsiTheme="minorHAnsi" w:cstheme="minorHAnsi"/>
          <w:sz w:val="22"/>
          <w:szCs w:val="22"/>
        </w:rPr>
        <w:tab/>
      </w:r>
      <w:r w:rsidR="00364C0D">
        <w:rPr>
          <w:rFonts w:asciiTheme="minorHAnsi" w:hAnsiTheme="minorHAnsi" w:cstheme="minorHAnsi"/>
          <w:sz w:val="22"/>
          <w:szCs w:val="22"/>
        </w:rPr>
        <w:tab/>
      </w:r>
      <w:r w:rsidRPr="005468BF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5468BF">
        <w:rPr>
          <w:rFonts w:asciiTheme="minorHAnsi" w:hAnsiTheme="minorHAnsi" w:cstheme="minorHAnsi"/>
          <w:sz w:val="22"/>
          <w:szCs w:val="22"/>
        </w:rPr>
        <w:tab/>
        <w:t xml:space="preserve"> (date)</w:t>
      </w:r>
    </w:p>
    <w:p w14:paraId="65B6FCCB" w14:textId="77777777" w:rsidR="00B65BEB" w:rsidRPr="005468BF" w:rsidRDefault="00B65BEB">
      <w:pPr>
        <w:rPr>
          <w:rFonts w:asciiTheme="minorHAnsi" w:hAnsiTheme="minorHAnsi" w:cstheme="minorHAnsi"/>
          <w:sz w:val="22"/>
          <w:szCs w:val="22"/>
        </w:rPr>
      </w:pPr>
    </w:p>
    <w:p w14:paraId="380CF148" w14:textId="77777777" w:rsidR="00B65BEB" w:rsidRPr="005468BF" w:rsidRDefault="00B65BEB">
      <w:pPr>
        <w:rPr>
          <w:rFonts w:asciiTheme="minorHAnsi" w:hAnsiTheme="minorHAnsi" w:cstheme="minorHAnsi"/>
          <w:sz w:val="22"/>
          <w:szCs w:val="22"/>
        </w:rPr>
      </w:pPr>
    </w:p>
    <w:p w14:paraId="63912275" w14:textId="77777777" w:rsidR="00B65BEB" w:rsidRPr="005468BF" w:rsidRDefault="00B65BEB">
      <w:pPr>
        <w:rPr>
          <w:rFonts w:asciiTheme="minorHAnsi" w:hAnsiTheme="minorHAnsi" w:cstheme="minorHAnsi"/>
          <w:sz w:val="22"/>
          <w:szCs w:val="22"/>
        </w:rPr>
      </w:pPr>
    </w:p>
    <w:p w14:paraId="51E3D166" w14:textId="77777777" w:rsidR="00B65BEB" w:rsidRPr="005468BF" w:rsidRDefault="00B65BEB">
      <w:pPr>
        <w:rPr>
          <w:rFonts w:asciiTheme="minorHAnsi" w:hAnsiTheme="minorHAnsi" w:cstheme="minorHAnsi"/>
          <w:b/>
          <w:sz w:val="22"/>
          <w:szCs w:val="22"/>
        </w:rPr>
      </w:pPr>
      <w:r w:rsidRPr="005468B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sectPr w:rsidR="00B65BEB" w:rsidRPr="005468BF" w:rsidSect="00BD1C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440" w:bottom="72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D83E" w14:textId="77777777" w:rsidR="00BD1CF8" w:rsidRDefault="00BD1CF8">
      <w:r>
        <w:separator/>
      </w:r>
    </w:p>
  </w:endnote>
  <w:endnote w:type="continuationSeparator" w:id="0">
    <w:p w14:paraId="75BEB4F4" w14:textId="77777777" w:rsidR="00BD1CF8" w:rsidRDefault="00BD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CC8F" w14:textId="77777777" w:rsidR="008073EA" w:rsidRDefault="00807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3AA8" w14:textId="77777777" w:rsidR="00504548" w:rsidRDefault="0013633A" w:rsidP="0013633A">
    <w:pPr>
      <w:pStyle w:val="Footer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10</w:t>
    </w:r>
    <w:r w:rsidR="00F566CE">
      <w:rPr>
        <w:rFonts w:ascii="Arial" w:hAnsi="Arial" w:cs="Arial"/>
        <w:sz w:val="14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A2B7" w14:textId="77777777" w:rsidR="008073EA" w:rsidRDefault="00807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A13F" w14:textId="77777777" w:rsidR="00BD1CF8" w:rsidRDefault="00BD1CF8">
      <w:r>
        <w:separator/>
      </w:r>
    </w:p>
  </w:footnote>
  <w:footnote w:type="continuationSeparator" w:id="0">
    <w:p w14:paraId="5994E13A" w14:textId="77777777" w:rsidR="00BD1CF8" w:rsidRDefault="00BD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D145" w14:textId="77777777" w:rsidR="008073EA" w:rsidRDefault="00807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F795" w14:textId="77777777" w:rsidR="008073EA" w:rsidRDefault="008073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FCF6" w14:textId="77777777" w:rsidR="008073EA" w:rsidRDefault="00807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4E4A"/>
    <w:multiLevelType w:val="hybridMultilevel"/>
    <w:tmpl w:val="CBD8993A"/>
    <w:lvl w:ilvl="0" w:tplc="E4F648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778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F8"/>
    <w:rsid w:val="000E2F50"/>
    <w:rsid w:val="0013633A"/>
    <w:rsid w:val="001E2702"/>
    <w:rsid w:val="001F3BCA"/>
    <w:rsid w:val="00200BD8"/>
    <w:rsid w:val="00212D99"/>
    <w:rsid w:val="00216DB9"/>
    <w:rsid w:val="00265230"/>
    <w:rsid w:val="00284423"/>
    <w:rsid w:val="002923B3"/>
    <w:rsid w:val="002A3BFF"/>
    <w:rsid w:val="002F2288"/>
    <w:rsid w:val="003029D2"/>
    <w:rsid w:val="00364C0D"/>
    <w:rsid w:val="00376843"/>
    <w:rsid w:val="003F5063"/>
    <w:rsid w:val="00491F0A"/>
    <w:rsid w:val="004C6187"/>
    <w:rsid w:val="00504548"/>
    <w:rsid w:val="005468BF"/>
    <w:rsid w:val="00547D62"/>
    <w:rsid w:val="005F079B"/>
    <w:rsid w:val="006048D1"/>
    <w:rsid w:val="00637A6E"/>
    <w:rsid w:val="00712BC7"/>
    <w:rsid w:val="00731168"/>
    <w:rsid w:val="007420CF"/>
    <w:rsid w:val="007A0A50"/>
    <w:rsid w:val="007D5AF8"/>
    <w:rsid w:val="008073EA"/>
    <w:rsid w:val="0082578A"/>
    <w:rsid w:val="008D0C77"/>
    <w:rsid w:val="009529A9"/>
    <w:rsid w:val="00A21454"/>
    <w:rsid w:val="00AC3CC3"/>
    <w:rsid w:val="00B512C1"/>
    <w:rsid w:val="00B65BEB"/>
    <w:rsid w:val="00BD1CF8"/>
    <w:rsid w:val="00C055D6"/>
    <w:rsid w:val="00C05692"/>
    <w:rsid w:val="00C279A2"/>
    <w:rsid w:val="00C70430"/>
    <w:rsid w:val="00CC56BC"/>
    <w:rsid w:val="00CF3569"/>
    <w:rsid w:val="00D8353B"/>
    <w:rsid w:val="00E20020"/>
    <w:rsid w:val="00E242D3"/>
    <w:rsid w:val="00E95E67"/>
    <w:rsid w:val="00ED5101"/>
    <w:rsid w:val="00F566CE"/>
    <w:rsid w:val="00F93FCF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4BD52"/>
  <w15:docId w15:val="{9B815CC6-FDDF-4D5C-A97E-489B5215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 w:cs="Arial"/>
      <w:b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4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OG-Admin\TACU\Animal%20Waste\Continuing%20Ed\AW%20ConEd%20Template%20-%20Certificate%20(2022.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b6f0f2-89fb-4381-9cb2-a2abf7f796a9" xsi:nil="true"/>
    <lcf76f155ced4ddcb4097134ff3c332f xmlns="9bf525fb-8aec-463c-8437-5573e00e06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A7BE11EB38E4299DD6EA58AED5D3F" ma:contentTypeVersion="11" ma:contentTypeDescription="Create a new document." ma:contentTypeScope="" ma:versionID="f41557bb1c5ac541cfb08a92357058ce">
  <xsd:schema xmlns:xsd="http://www.w3.org/2001/XMLSchema" xmlns:xs="http://www.w3.org/2001/XMLSchema" xmlns:p="http://schemas.microsoft.com/office/2006/metadata/properties" xmlns:ns2="9bf525fb-8aec-463c-8437-5573e00e06f0" xmlns:ns3="4cb6f0f2-89fb-4381-9cb2-a2abf7f796a9" targetNamespace="http://schemas.microsoft.com/office/2006/metadata/properties" ma:root="true" ma:fieldsID="888c4873463c0fd163b0b17570075976" ns2:_="" ns3:_="">
    <xsd:import namespace="9bf525fb-8aec-463c-8437-5573e00e06f0"/>
    <xsd:import namespace="4cb6f0f2-89fb-4381-9cb2-a2abf7f79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525fb-8aec-463c-8437-5573e00e0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6f0f2-89fb-4381-9cb2-a2abf7f796a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269eaa-14cf-4eb2-8f59-6e8e6159bd1a}" ma:internalName="TaxCatchAll" ma:showField="CatchAllData" ma:web="4cb6f0f2-89fb-4381-9cb2-a2abf7f79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7A695-1732-45A9-B3C9-01D5D0F5B86E}">
  <ds:schemaRefs>
    <ds:schemaRef ds:uri="http://schemas.microsoft.com/office/2006/metadata/properties"/>
    <ds:schemaRef ds:uri="http://schemas.microsoft.com/office/infopath/2007/PartnerControls"/>
    <ds:schemaRef ds:uri="4cb6f0f2-89fb-4381-9cb2-a2abf7f796a9"/>
    <ds:schemaRef ds:uri="9bf525fb-8aec-463c-8437-5573e00e06f0"/>
  </ds:schemaRefs>
</ds:datastoreItem>
</file>

<file path=customXml/itemProps2.xml><?xml version="1.0" encoding="utf-8"?>
<ds:datastoreItem xmlns:ds="http://schemas.openxmlformats.org/officeDocument/2006/customXml" ds:itemID="{C012248E-7DFC-4A43-B05B-B0840BF1E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525fb-8aec-463c-8437-5573e00e06f0"/>
    <ds:schemaRef ds:uri="4cb6f0f2-89fb-4381-9cb2-a2abf7f79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DC44A-E75F-46B8-B86A-837A30C531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 ConEd Template - Certificate (2022.10).dotx</Template>
  <TotalTime>0</TotalTime>
  <Pages>1</Pages>
  <Words>59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COMPLETION OF CONTINUED TRAINING  </vt:lpstr>
    </vt:vector>
  </TitlesOfParts>
  <Company>N.C. DENR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COMPLETION OF CONTINUED TRAINING</dc:title>
  <dc:creator>Beggs, Patrick</dc:creator>
  <cp:lastModifiedBy>Beggs, Patrick</cp:lastModifiedBy>
  <cp:revision>1</cp:revision>
  <cp:lastPrinted>2003-09-08T14:59:00Z</cp:lastPrinted>
  <dcterms:created xsi:type="dcterms:W3CDTF">2024-02-28T14:49:00Z</dcterms:created>
  <dcterms:modified xsi:type="dcterms:W3CDTF">2024-02-28T14:49:00Z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0x010100C81A7BE11EB38E4299DD6EA58AED5D3F</vt:lpwstr>
  </property>
  <property fmtid="{D5CDD505-2E9C-101B-9397-08002B2CF9AE}" pid="3" name="MediaServiceImageTags">
    <vt:lpwstr/>
  </property>
</Properties>
</file>