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049" w14:textId="77777777" w:rsidR="00AF770D" w:rsidRPr="00503C51" w:rsidRDefault="00301451" w:rsidP="00AF770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3C51">
        <w:rPr>
          <w:rFonts w:asciiTheme="minorHAnsi" w:hAnsiTheme="minorHAnsi" w:cstheme="minorHAnsi"/>
          <w:b/>
          <w:sz w:val="36"/>
          <w:szCs w:val="36"/>
        </w:rPr>
        <w:t xml:space="preserve">Animal Waste </w:t>
      </w:r>
      <w:r w:rsidR="00AF770D" w:rsidRPr="00503C51">
        <w:rPr>
          <w:rFonts w:asciiTheme="minorHAnsi" w:hAnsiTheme="minorHAnsi" w:cstheme="minorHAnsi"/>
          <w:b/>
          <w:sz w:val="36"/>
          <w:szCs w:val="36"/>
        </w:rPr>
        <w:t>Continuing Education Training Roster</w:t>
      </w:r>
    </w:p>
    <w:p w14:paraId="3EE897FF" w14:textId="77777777" w:rsidR="00B33041" w:rsidRDefault="00B33041" w:rsidP="003149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Email to: certadmin@deq.nc.gov</w:t>
      </w:r>
    </w:p>
    <w:p w14:paraId="7C1BE58E" w14:textId="77777777" w:rsidR="006C48EE" w:rsidRPr="0031494A" w:rsidRDefault="0031494A" w:rsidP="0031494A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03C51">
        <w:rPr>
          <w:rFonts w:asciiTheme="minorHAnsi" w:hAnsiTheme="minorHAnsi" w:cstheme="minorHAnsi"/>
          <w:b/>
          <w:sz w:val="22"/>
          <w:szCs w:val="22"/>
        </w:rPr>
        <w:t>(</w:t>
      </w:r>
      <w:r w:rsidR="00E30A12" w:rsidRPr="00503C51">
        <w:rPr>
          <w:rFonts w:asciiTheme="minorHAnsi" w:hAnsiTheme="minorHAnsi" w:cstheme="minorHAnsi"/>
          <w:b/>
          <w:sz w:val="22"/>
          <w:szCs w:val="22"/>
        </w:rPr>
        <w:t>10 names per page please</w:t>
      </w:r>
      <w:r w:rsidR="00E30A12">
        <w:rPr>
          <w:rFonts w:asciiTheme="minorHAnsi" w:hAnsiTheme="minorHAnsi" w:cstheme="minorHAnsi"/>
          <w:bCs/>
          <w:sz w:val="22"/>
          <w:szCs w:val="22"/>
        </w:rPr>
        <w:t xml:space="preserve"> - c</w:t>
      </w:r>
      <w:r>
        <w:rPr>
          <w:rFonts w:asciiTheme="minorHAnsi" w:hAnsiTheme="minorHAnsi" w:cstheme="minorHAnsi"/>
          <w:bCs/>
          <w:sz w:val="22"/>
          <w:szCs w:val="22"/>
        </w:rPr>
        <w:t>opy multiple sheets as needed)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A01C82" w14:paraId="5BB444D5" w14:textId="77777777" w:rsidTr="00D67C24">
        <w:tc>
          <w:tcPr>
            <w:tcW w:w="3150" w:type="dxa"/>
          </w:tcPr>
          <w:p w14:paraId="55426335" w14:textId="77777777" w:rsidR="00A01C82" w:rsidRDefault="00A01C82" w:rsidP="00F3718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>Program Title:</w:t>
            </w:r>
          </w:p>
        </w:tc>
        <w:tc>
          <w:tcPr>
            <w:tcW w:w="6200" w:type="dxa"/>
          </w:tcPr>
          <w:p w14:paraId="6EE4D45F" w14:textId="77777777" w:rsidR="00A01C82" w:rsidRDefault="00A01C82" w:rsidP="00F371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C82" w14:paraId="7008861B" w14:textId="77777777" w:rsidTr="00D67C24">
        <w:tc>
          <w:tcPr>
            <w:tcW w:w="3150" w:type="dxa"/>
          </w:tcPr>
          <w:p w14:paraId="2DC19731" w14:textId="77777777" w:rsidR="00A01C82" w:rsidRDefault="00A01C82" w:rsidP="00F3718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ID#:  </w:t>
            </w:r>
          </w:p>
        </w:tc>
        <w:tc>
          <w:tcPr>
            <w:tcW w:w="6200" w:type="dxa"/>
          </w:tcPr>
          <w:p w14:paraId="76D1F748" w14:textId="77777777" w:rsidR="00A01C82" w:rsidRDefault="00A01C82" w:rsidP="00F371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C82" w14:paraId="78A0222F" w14:textId="77777777" w:rsidTr="00D67C24">
        <w:tc>
          <w:tcPr>
            <w:tcW w:w="3150" w:type="dxa"/>
          </w:tcPr>
          <w:p w14:paraId="120DAAE1" w14:textId="77777777" w:rsidR="00A01C82" w:rsidRDefault="00A01C82" w:rsidP="00F3718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Approved Contact Hours:  </w:t>
            </w:r>
          </w:p>
        </w:tc>
        <w:tc>
          <w:tcPr>
            <w:tcW w:w="6200" w:type="dxa"/>
          </w:tcPr>
          <w:p w14:paraId="316130F6" w14:textId="77777777" w:rsidR="00A01C82" w:rsidRDefault="00A01C82" w:rsidP="00F371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C82" w14:paraId="3FA849EC" w14:textId="77777777" w:rsidTr="00D67C24">
        <w:tc>
          <w:tcPr>
            <w:tcW w:w="3150" w:type="dxa"/>
          </w:tcPr>
          <w:p w14:paraId="324C5697" w14:textId="77777777" w:rsidR="00A01C82" w:rsidRDefault="00A01C82" w:rsidP="00F3718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200" w:type="dxa"/>
          </w:tcPr>
          <w:p w14:paraId="35A2BFE3" w14:textId="77777777" w:rsidR="00A01C82" w:rsidRDefault="00A01C82" w:rsidP="00F371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C82" w14:paraId="7E0D7970" w14:textId="77777777" w:rsidTr="00D67C24">
        <w:tc>
          <w:tcPr>
            <w:tcW w:w="3150" w:type="dxa"/>
          </w:tcPr>
          <w:p w14:paraId="3628B023" w14:textId="77777777" w:rsidR="00A01C82" w:rsidRDefault="00A01C82" w:rsidP="00F3718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6200" w:type="dxa"/>
          </w:tcPr>
          <w:p w14:paraId="51F9FA8B" w14:textId="77777777" w:rsidR="00A01C82" w:rsidRDefault="00A01C82" w:rsidP="00F371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C82" w14:paraId="782EDA5D" w14:textId="77777777" w:rsidTr="00D67C24">
        <w:tc>
          <w:tcPr>
            <w:tcW w:w="3150" w:type="dxa"/>
          </w:tcPr>
          <w:p w14:paraId="65F8C0CF" w14:textId="77777777" w:rsidR="00A01C82" w:rsidRDefault="00A01C82" w:rsidP="00F3718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6200" w:type="dxa"/>
          </w:tcPr>
          <w:p w14:paraId="1309C09C" w14:textId="77777777" w:rsidR="00A01C82" w:rsidRDefault="00A01C82" w:rsidP="00F371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1C82" w14:paraId="79E7F10A" w14:textId="77777777" w:rsidTr="00D67C24">
        <w:tc>
          <w:tcPr>
            <w:tcW w:w="3150" w:type="dxa"/>
          </w:tcPr>
          <w:p w14:paraId="387C1CBE" w14:textId="77777777" w:rsidR="00A01C82" w:rsidRDefault="00A01C82" w:rsidP="00F3718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8D1">
              <w:rPr>
                <w:rFonts w:asciiTheme="minorHAnsi" w:hAnsiTheme="minorHAnsi" w:cstheme="minorHAnsi"/>
                <w:b/>
                <w:sz w:val="22"/>
                <w:szCs w:val="22"/>
              </w:rPr>
              <w:t>Coordinator:</w:t>
            </w:r>
          </w:p>
        </w:tc>
        <w:tc>
          <w:tcPr>
            <w:tcW w:w="6200" w:type="dxa"/>
          </w:tcPr>
          <w:p w14:paraId="0C6781B7" w14:textId="77777777" w:rsidR="00A01C82" w:rsidRDefault="00A01C82" w:rsidP="00F3718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17093D" w14:textId="77777777" w:rsidR="002E15D7" w:rsidRPr="00B33041" w:rsidRDefault="007F2440" w:rsidP="00B33041">
      <w:pPr>
        <w:pStyle w:val="BodyText"/>
        <w:rPr>
          <w:rFonts w:asciiTheme="minorHAnsi" w:hAnsiTheme="minorHAnsi" w:cstheme="minorHAnsi"/>
          <w:smallCaps w:val="0"/>
          <w:sz w:val="36"/>
          <w:szCs w:val="36"/>
        </w:rPr>
      </w:pPr>
      <w:r w:rsidRPr="00B33041">
        <w:rPr>
          <w:rFonts w:asciiTheme="minorHAnsi" w:hAnsiTheme="minorHAnsi" w:cstheme="minorHAnsi"/>
          <w:smallCaps w:val="0"/>
          <w:sz w:val="36"/>
          <w:szCs w:val="36"/>
        </w:rPr>
        <w:t xml:space="preserve">Please </w:t>
      </w:r>
      <w:r w:rsidR="007C2DDD" w:rsidRPr="00B33041">
        <w:rPr>
          <w:rFonts w:asciiTheme="minorHAnsi" w:hAnsiTheme="minorHAnsi" w:cstheme="minorHAnsi"/>
          <w:smallCaps w:val="0"/>
          <w:sz w:val="36"/>
          <w:szCs w:val="36"/>
        </w:rPr>
        <w:t>Print</w:t>
      </w:r>
      <w:r w:rsidR="00503C51" w:rsidRPr="00B33041">
        <w:rPr>
          <w:rFonts w:asciiTheme="minorHAnsi" w:hAnsiTheme="minorHAnsi" w:cstheme="minorHAnsi"/>
          <w:smallCaps w:val="0"/>
          <w:sz w:val="36"/>
          <w:szCs w:val="36"/>
        </w:rPr>
        <w:t xml:space="preserve"> Large and </w:t>
      </w:r>
      <w:r w:rsidRPr="00B33041">
        <w:rPr>
          <w:rFonts w:asciiTheme="minorHAnsi" w:hAnsiTheme="minorHAnsi" w:cstheme="minorHAnsi"/>
          <w:smallCaps w:val="0"/>
          <w:sz w:val="36"/>
          <w:szCs w:val="36"/>
        </w:rPr>
        <w:t>Legibly</w:t>
      </w:r>
      <w:r w:rsidR="000816AA" w:rsidRPr="00B33041">
        <w:rPr>
          <w:rFonts w:asciiTheme="minorHAnsi" w:hAnsiTheme="minorHAnsi" w:cstheme="minorHAnsi"/>
          <w:smallCaps w:val="0"/>
          <w:sz w:val="36"/>
          <w:szCs w:val="36"/>
        </w:rPr>
        <w:t xml:space="preserve"> to allow cre</w:t>
      </w:r>
      <w:r w:rsidR="00150741" w:rsidRPr="00B33041">
        <w:rPr>
          <w:rFonts w:asciiTheme="minorHAnsi" w:hAnsiTheme="minorHAnsi" w:cstheme="minorHAnsi"/>
          <w:smallCaps w:val="0"/>
          <w:sz w:val="36"/>
          <w:szCs w:val="36"/>
        </w:rPr>
        <w:t>dit</w:t>
      </w:r>
      <w:r w:rsidR="000816AA" w:rsidRPr="00B33041">
        <w:rPr>
          <w:rFonts w:asciiTheme="minorHAnsi" w:hAnsiTheme="minorHAnsi" w:cstheme="minorHAnsi"/>
          <w:smallCaps w:val="0"/>
          <w:sz w:val="36"/>
          <w:szCs w:val="36"/>
        </w:rPr>
        <w:t xml:space="preserve"> to be recorded</w:t>
      </w:r>
      <w:r w:rsidR="00150741" w:rsidRPr="00B33041">
        <w:rPr>
          <w:rFonts w:asciiTheme="minorHAnsi" w:hAnsiTheme="minorHAnsi" w:cstheme="minorHAnsi"/>
          <w:smallCaps w:val="0"/>
          <w:sz w:val="36"/>
          <w:szCs w:val="3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330"/>
        <w:gridCol w:w="2155"/>
      </w:tblGrid>
      <w:tr w:rsidR="002E15D7" w:rsidRPr="007156B4" w14:paraId="4633D1E6" w14:textId="77777777" w:rsidTr="00754DCA">
        <w:tc>
          <w:tcPr>
            <w:tcW w:w="4585" w:type="dxa"/>
          </w:tcPr>
          <w:p w14:paraId="58CA45B2" w14:textId="77777777" w:rsidR="002E15D7" w:rsidRPr="007156B4" w:rsidRDefault="007C2DDD">
            <w:pPr>
              <w:pStyle w:val="BodyText"/>
              <w:rPr>
                <w:rFonts w:asciiTheme="minorHAnsi" w:hAnsiTheme="minorHAnsi" w:cstheme="minorHAnsi"/>
                <w:smallCaps w:val="0"/>
                <w:szCs w:val="22"/>
              </w:rPr>
            </w:pPr>
            <w:r>
              <w:rPr>
                <w:rFonts w:asciiTheme="minorHAnsi" w:hAnsiTheme="minorHAnsi" w:cstheme="minorHAnsi"/>
                <w:smallCaps w:val="0"/>
                <w:szCs w:val="22"/>
              </w:rPr>
              <w:t xml:space="preserve">PRINT </w:t>
            </w:r>
            <w:r w:rsidR="002E15D7" w:rsidRPr="007156B4">
              <w:rPr>
                <w:rFonts w:asciiTheme="minorHAnsi" w:hAnsiTheme="minorHAnsi" w:cstheme="minorHAnsi"/>
                <w:smallCaps w:val="0"/>
                <w:szCs w:val="22"/>
              </w:rPr>
              <w:t xml:space="preserve">Operator Name </w:t>
            </w:r>
            <w:r>
              <w:rPr>
                <w:rFonts w:asciiTheme="minorHAnsi" w:hAnsiTheme="minorHAnsi" w:cstheme="minorHAnsi"/>
                <w:smallCaps w:val="0"/>
                <w:szCs w:val="22"/>
              </w:rPr>
              <w:t>as seen on card</w:t>
            </w:r>
          </w:p>
        </w:tc>
        <w:tc>
          <w:tcPr>
            <w:tcW w:w="3330" w:type="dxa"/>
          </w:tcPr>
          <w:p w14:paraId="62E0A404" w14:textId="77777777" w:rsidR="002E15D7" w:rsidRPr="007156B4" w:rsidRDefault="000A6DA8">
            <w:pPr>
              <w:pStyle w:val="BodyText"/>
              <w:rPr>
                <w:rFonts w:asciiTheme="minorHAnsi" w:hAnsiTheme="minorHAnsi" w:cstheme="minorHAnsi"/>
                <w:smallCaps w:val="0"/>
                <w:szCs w:val="22"/>
              </w:rPr>
            </w:pPr>
            <w:r w:rsidRPr="007156B4">
              <w:rPr>
                <w:rFonts w:asciiTheme="minorHAnsi" w:hAnsiTheme="minorHAnsi" w:cstheme="minorHAnsi"/>
                <w:smallCaps w:val="0"/>
                <w:szCs w:val="22"/>
              </w:rPr>
              <w:t>Operator Certification #</w:t>
            </w:r>
          </w:p>
        </w:tc>
        <w:tc>
          <w:tcPr>
            <w:tcW w:w="2155" w:type="dxa"/>
          </w:tcPr>
          <w:p w14:paraId="5F010BF0" w14:textId="77777777" w:rsidR="002E15D7" w:rsidRPr="007156B4" w:rsidRDefault="000A6DA8">
            <w:pPr>
              <w:pStyle w:val="BodyText"/>
              <w:rPr>
                <w:rFonts w:asciiTheme="minorHAnsi" w:hAnsiTheme="minorHAnsi" w:cstheme="minorHAnsi"/>
                <w:smallCaps w:val="0"/>
                <w:szCs w:val="22"/>
              </w:rPr>
            </w:pPr>
            <w:r w:rsidRPr="007156B4">
              <w:rPr>
                <w:rFonts w:asciiTheme="minorHAnsi" w:hAnsiTheme="minorHAnsi" w:cstheme="minorHAnsi"/>
                <w:smallCaps w:val="0"/>
                <w:szCs w:val="22"/>
              </w:rPr>
              <w:t>County</w:t>
            </w:r>
          </w:p>
        </w:tc>
      </w:tr>
      <w:tr w:rsidR="002E15D7" w:rsidRPr="000A6DA8" w14:paraId="1B68FDA4" w14:textId="77777777" w:rsidTr="00754DCA">
        <w:trPr>
          <w:trHeight w:val="720"/>
        </w:trPr>
        <w:tc>
          <w:tcPr>
            <w:tcW w:w="4585" w:type="dxa"/>
          </w:tcPr>
          <w:p w14:paraId="4D084AFB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523164A3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4BEE98CE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2E15D7" w:rsidRPr="000A6DA8" w14:paraId="58A7F1C5" w14:textId="77777777" w:rsidTr="00754DCA">
        <w:trPr>
          <w:trHeight w:val="720"/>
        </w:trPr>
        <w:tc>
          <w:tcPr>
            <w:tcW w:w="4585" w:type="dxa"/>
          </w:tcPr>
          <w:p w14:paraId="25D73826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4C91CCCA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106A4A10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2E15D7" w:rsidRPr="000A6DA8" w14:paraId="4C086440" w14:textId="77777777" w:rsidTr="00754DCA">
        <w:trPr>
          <w:trHeight w:val="720"/>
        </w:trPr>
        <w:tc>
          <w:tcPr>
            <w:tcW w:w="4585" w:type="dxa"/>
          </w:tcPr>
          <w:p w14:paraId="3DF307FB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2F85F3DD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40E92A4B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7156B4" w:rsidRPr="000A6DA8" w14:paraId="285FFD62" w14:textId="77777777" w:rsidTr="00754DCA">
        <w:trPr>
          <w:trHeight w:val="720"/>
        </w:trPr>
        <w:tc>
          <w:tcPr>
            <w:tcW w:w="4585" w:type="dxa"/>
          </w:tcPr>
          <w:p w14:paraId="78FABF64" w14:textId="77777777" w:rsidR="007156B4" w:rsidRPr="000A6DA8" w:rsidRDefault="007156B4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468D5EDB" w14:textId="77777777" w:rsidR="007156B4" w:rsidRPr="000A6DA8" w:rsidRDefault="007156B4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387CD765" w14:textId="77777777" w:rsidR="007156B4" w:rsidRPr="000A6DA8" w:rsidRDefault="007156B4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7156B4" w:rsidRPr="000A6DA8" w14:paraId="2BF9A0F3" w14:textId="77777777" w:rsidTr="00754DCA">
        <w:trPr>
          <w:trHeight w:val="720"/>
        </w:trPr>
        <w:tc>
          <w:tcPr>
            <w:tcW w:w="4585" w:type="dxa"/>
          </w:tcPr>
          <w:p w14:paraId="05885B37" w14:textId="77777777" w:rsidR="007156B4" w:rsidRPr="000A6DA8" w:rsidRDefault="007156B4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5B2012D0" w14:textId="77777777" w:rsidR="007156B4" w:rsidRPr="000A6DA8" w:rsidRDefault="007156B4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787E9A7D" w14:textId="77777777" w:rsidR="007156B4" w:rsidRPr="000A6DA8" w:rsidRDefault="007156B4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2E15D7" w:rsidRPr="000A6DA8" w14:paraId="5C8FA9FE" w14:textId="77777777" w:rsidTr="00754DCA">
        <w:trPr>
          <w:trHeight w:val="720"/>
        </w:trPr>
        <w:tc>
          <w:tcPr>
            <w:tcW w:w="4585" w:type="dxa"/>
          </w:tcPr>
          <w:p w14:paraId="22A067B7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7EB79E5C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6543292E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2E15D7" w:rsidRPr="000A6DA8" w14:paraId="268EE98C" w14:textId="77777777" w:rsidTr="00754DCA">
        <w:trPr>
          <w:trHeight w:val="720"/>
        </w:trPr>
        <w:tc>
          <w:tcPr>
            <w:tcW w:w="4585" w:type="dxa"/>
          </w:tcPr>
          <w:p w14:paraId="0E795EC7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6135A22D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619B86CA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0A6DA8" w:rsidRPr="000A6DA8" w14:paraId="7499CAB6" w14:textId="77777777" w:rsidTr="00754DCA">
        <w:trPr>
          <w:trHeight w:val="720"/>
        </w:trPr>
        <w:tc>
          <w:tcPr>
            <w:tcW w:w="4585" w:type="dxa"/>
          </w:tcPr>
          <w:p w14:paraId="53A2647E" w14:textId="77777777" w:rsidR="000A6DA8" w:rsidRPr="000A6DA8" w:rsidRDefault="000A6DA8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17F61E4D" w14:textId="77777777" w:rsidR="000A6DA8" w:rsidRPr="000A6DA8" w:rsidRDefault="000A6DA8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57F5325C" w14:textId="77777777" w:rsidR="000A6DA8" w:rsidRPr="000A6DA8" w:rsidRDefault="000A6DA8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2E15D7" w:rsidRPr="000A6DA8" w14:paraId="63FE3CD9" w14:textId="77777777" w:rsidTr="00754DCA">
        <w:trPr>
          <w:trHeight w:val="720"/>
        </w:trPr>
        <w:tc>
          <w:tcPr>
            <w:tcW w:w="4585" w:type="dxa"/>
          </w:tcPr>
          <w:p w14:paraId="4B029969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3DC41D32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27A0EF04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  <w:tr w:rsidR="002E15D7" w:rsidRPr="000A6DA8" w14:paraId="44E9DE6F" w14:textId="77777777" w:rsidTr="00754DCA">
        <w:trPr>
          <w:trHeight w:val="720"/>
        </w:trPr>
        <w:tc>
          <w:tcPr>
            <w:tcW w:w="4585" w:type="dxa"/>
          </w:tcPr>
          <w:p w14:paraId="2B714D37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3330" w:type="dxa"/>
          </w:tcPr>
          <w:p w14:paraId="34ABFE8A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  <w:tc>
          <w:tcPr>
            <w:tcW w:w="2155" w:type="dxa"/>
          </w:tcPr>
          <w:p w14:paraId="4550B984" w14:textId="77777777" w:rsidR="002E15D7" w:rsidRPr="000A6DA8" w:rsidRDefault="002E15D7">
            <w:pPr>
              <w:pStyle w:val="BodyText"/>
              <w:rPr>
                <w:rFonts w:asciiTheme="minorHAnsi" w:hAnsiTheme="minorHAnsi" w:cstheme="minorHAnsi"/>
                <w:b w:val="0"/>
                <w:bCs/>
                <w:smallCaps w:val="0"/>
                <w:szCs w:val="22"/>
              </w:rPr>
            </w:pPr>
          </w:p>
        </w:tc>
      </w:tr>
    </w:tbl>
    <w:p w14:paraId="5B072E3A" w14:textId="77777777" w:rsidR="007F2440" w:rsidRPr="005F6263" w:rsidRDefault="007F2440" w:rsidP="00503C51">
      <w:pPr>
        <w:spacing w:before="240" w:line="360" w:lineRule="atLeast"/>
        <w:ind w:right="-450"/>
        <w:rPr>
          <w:rFonts w:asciiTheme="minorHAnsi" w:hAnsiTheme="minorHAnsi" w:cstheme="minorHAnsi"/>
          <w:bCs/>
          <w:sz w:val="22"/>
          <w:szCs w:val="22"/>
        </w:rPr>
      </w:pPr>
      <w:r w:rsidRPr="005F6263">
        <w:rPr>
          <w:rFonts w:asciiTheme="minorHAnsi" w:hAnsiTheme="minorHAnsi" w:cstheme="minorHAnsi"/>
          <w:bCs/>
          <w:sz w:val="22"/>
          <w:szCs w:val="22"/>
        </w:rPr>
        <w:t xml:space="preserve">I, </w:t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="00754DCA">
        <w:rPr>
          <w:rFonts w:asciiTheme="minorHAnsi" w:hAnsiTheme="minorHAnsi" w:cstheme="minorHAnsi"/>
          <w:bCs/>
          <w:sz w:val="22"/>
          <w:szCs w:val="22"/>
          <w:u w:val="single"/>
        </w:rPr>
        <w:t>(print name)</w:t>
      </w:r>
      <w:r w:rsidRPr="005F626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F6263">
        <w:rPr>
          <w:rFonts w:asciiTheme="minorHAnsi" w:hAnsiTheme="minorHAnsi" w:cstheme="minorHAnsi"/>
          <w:bCs/>
          <w:sz w:val="22"/>
          <w:szCs w:val="22"/>
        </w:rPr>
        <w:t xml:space="preserve">, do attest that the information </w:t>
      </w:r>
    </w:p>
    <w:p w14:paraId="3D85421C" w14:textId="77777777" w:rsidR="007F2440" w:rsidRPr="005F6263" w:rsidRDefault="007F2440">
      <w:pPr>
        <w:pStyle w:val="BodyText2"/>
        <w:rPr>
          <w:rFonts w:asciiTheme="minorHAnsi" w:hAnsiTheme="minorHAnsi" w:cstheme="minorHAnsi"/>
          <w:szCs w:val="22"/>
        </w:rPr>
      </w:pPr>
      <w:r w:rsidRPr="005F6263">
        <w:rPr>
          <w:rFonts w:asciiTheme="minorHAnsi" w:hAnsiTheme="minorHAnsi" w:cstheme="minorHAnsi"/>
          <w:szCs w:val="22"/>
        </w:rPr>
        <w:t>provided on this roster is accurate and correct to the best of my knowledge.  Each individual whose name and certificate number is listed has completed training listed above.</w:t>
      </w:r>
    </w:p>
    <w:p w14:paraId="3C45FA3F" w14:textId="77777777" w:rsidR="007F2440" w:rsidRPr="005F6263" w:rsidRDefault="007F2440">
      <w:pPr>
        <w:rPr>
          <w:rFonts w:asciiTheme="minorHAnsi" w:hAnsiTheme="minorHAnsi" w:cstheme="minorHAnsi"/>
          <w:b/>
          <w:sz w:val="22"/>
          <w:szCs w:val="22"/>
        </w:rPr>
      </w:pPr>
    </w:p>
    <w:p w14:paraId="639E2710" w14:textId="77777777" w:rsidR="007F2440" w:rsidRPr="00754DCA" w:rsidRDefault="007F2440">
      <w:pPr>
        <w:rPr>
          <w:rFonts w:asciiTheme="minorHAnsi" w:hAnsiTheme="minorHAnsi" w:cstheme="minorHAnsi"/>
          <w:sz w:val="22"/>
          <w:szCs w:val="22"/>
          <w:u w:val="single"/>
        </w:rPr>
      </w:pP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4DC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4D8B65" w14:textId="77777777" w:rsidR="000A6DA8" w:rsidRPr="00754DCA" w:rsidRDefault="007F2440" w:rsidP="000A6DA8">
      <w:pPr>
        <w:rPr>
          <w:rFonts w:asciiTheme="minorHAnsi" w:hAnsiTheme="minorHAnsi" w:cstheme="minorHAnsi"/>
          <w:sz w:val="22"/>
          <w:szCs w:val="22"/>
        </w:rPr>
      </w:pPr>
      <w:r w:rsidRPr="00754DCA">
        <w:rPr>
          <w:rFonts w:asciiTheme="minorHAnsi" w:hAnsiTheme="minorHAnsi" w:cstheme="minorHAnsi"/>
          <w:sz w:val="22"/>
          <w:szCs w:val="22"/>
        </w:rPr>
        <w:lastRenderedPageBreak/>
        <w:t>(Instructor or Coordinator’s Signature)</w:t>
      </w:r>
      <w:r w:rsidRPr="00754DCA">
        <w:rPr>
          <w:rFonts w:asciiTheme="minorHAnsi" w:hAnsiTheme="minorHAnsi" w:cstheme="minorHAnsi"/>
          <w:sz w:val="22"/>
          <w:szCs w:val="22"/>
        </w:rPr>
        <w:tab/>
      </w:r>
      <w:r w:rsidRPr="00754DCA">
        <w:rPr>
          <w:rFonts w:asciiTheme="minorHAnsi" w:hAnsiTheme="minorHAnsi" w:cstheme="minorHAnsi"/>
          <w:sz w:val="22"/>
          <w:szCs w:val="22"/>
        </w:rPr>
        <w:tab/>
      </w:r>
      <w:r w:rsidRPr="00754DC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754DCA">
        <w:rPr>
          <w:rFonts w:asciiTheme="minorHAnsi" w:hAnsiTheme="minorHAnsi" w:cstheme="minorHAnsi"/>
          <w:sz w:val="22"/>
          <w:szCs w:val="22"/>
        </w:rPr>
        <w:tab/>
      </w:r>
      <w:r w:rsidRPr="00754DCA">
        <w:rPr>
          <w:rFonts w:asciiTheme="minorHAnsi" w:hAnsiTheme="minorHAnsi" w:cstheme="minorHAnsi"/>
          <w:sz w:val="22"/>
          <w:szCs w:val="22"/>
        </w:rPr>
        <w:tab/>
        <w:t>(Date)</w:t>
      </w:r>
    </w:p>
    <w:sectPr w:rsidR="000A6DA8" w:rsidRPr="0075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8FF1" w14:textId="77777777" w:rsidR="00407942" w:rsidRDefault="00407942">
      <w:r>
        <w:separator/>
      </w:r>
    </w:p>
  </w:endnote>
  <w:endnote w:type="continuationSeparator" w:id="0">
    <w:p w14:paraId="3FFBDC79" w14:textId="77777777" w:rsidR="00407942" w:rsidRDefault="0040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22DF" w14:textId="77777777" w:rsidR="00B33041" w:rsidRDefault="00B33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137F" w14:textId="77777777" w:rsidR="007F2440" w:rsidRPr="006C48EE" w:rsidRDefault="00B33041" w:rsidP="00503C51">
    <w:pPr>
      <w:pStyle w:val="Footer"/>
      <w:jc w:val="right"/>
      <w:rPr>
        <w:rFonts w:asciiTheme="minorHAnsi" w:hAnsiTheme="minorHAnsi" w:cstheme="minorHAnsi"/>
        <w:sz w:val="14"/>
      </w:rPr>
    </w:pPr>
    <w:r>
      <w:rPr>
        <w:rFonts w:asciiTheme="minorHAnsi" w:hAnsiTheme="minorHAnsi" w:cstheme="minorHAnsi"/>
        <w:sz w:val="14"/>
      </w:rPr>
      <w:t>02/2024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D815" w14:textId="77777777" w:rsidR="00B33041" w:rsidRDefault="00B3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5736" w14:textId="77777777" w:rsidR="00407942" w:rsidRDefault="00407942">
      <w:r>
        <w:separator/>
      </w:r>
    </w:p>
  </w:footnote>
  <w:footnote w:type="continuationSeparator" w:id="0">
    <w:p w14:paraId="7B61365C" w14:textId="77777777" w:rsidR="00407942" w:rsidRDefault="0040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3E2B" w14:textId="77777777" w:rsidR="00B33041" w:rsidRDefault="00B33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DA75" w14:textId="77777777" w:rsidR="00B33041" w:rsidRDefault="00B33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99D" w14:textId="77777777" w:rsidR="00B33041" w:rsidRDefault="00B33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42"/>
    <w:rsid w:val="000816AA"/>
    <w:rsid w:val="000A6DA8"/>
    <w:rsid w:val="00150741"/>
    <w:rsid w:val="001E3D32"/>
    <w:rsid w:val="00243663"/>
    <w:rsid w:val="002E15D7"/>
    <w:rsid w:val="002E2C1C"/>
    <w:rsid w:val="002E4178"/>
    <w:rsid w:val="00301451"/>
    <w:rsid w:val="0031494A"/>
    <w:rsid w:val="00324E8C"/>
    <w:rsid w:val="00362C4A"/>
    <w:rsid w:val="003B54AD"/>
    <w:rsid w:val="003F1160"/>
    <w:rsid w:val="00407942"/>
    <w:rsid w:val="00447E73"/>
    <w:rsid w:val="00462B25"/>
    <w:rsid w:val="0047345E"/>
    <w:rsid w:val="004C583F"/>
    <w:rsid w:val="00503C51"/>
    <w:rsid w:val="00551B6A"/>
    <w:rsid w:val="00556D8C"/>
    <w:rsid w:val="00560EB5"/>
    <w:rsid w:val="005638FE"/>
    <w:rsid w:val="005F6263"/>
    <w:rsid w:val="006059C8"/>
    <w:rsid w:val="006C48EE"/>
    <w:rsid w:val="007156B4"/>
    <w:rsid w:val="00754DCA"/>
    <w:rsid w:val="007B7A44"/>
    <w:rsid w:val="007C2DDD"/>
    <w:rsid w:val="007F2440"/>
    <w:rsid w:val="008835FE"/>
    <w:rsid w:val="009271BA"/>
    <w:rsid w:val="00A01C82"/>
    <w:rsid w:val="00AF2582"/>
    <w:rsid w:val="00AF770D"/>
    <w:rsid w:val="00B33041"/>
    <w:rsid w:val="00B81D77"/>
    <w:rsid w:val="00B977BA"/>
    <w:rsid w:val="00BB29B8"/>
    <w:rsid w:val="00C004F8"/>
    <w:rsid w:val="00C33949"/>
    <w:rsid w:val="00C9458A"/>
    <w:rsid w:val="00CC1AE5"/>
    <w:rsid w:val="00D0745D"/>
    <w:rsid w:val="00D121AF"/>
    <w:rsid w:val="00D30381"/>
    <w:rsid w:val="00D67C24"/>
    <w:rsid w:val="00DB432F"/>
    <w:rsid w:val="00E30A12"/>
    <w:rsid w:val="00E50CE4"/>
    <w:rsid w:val="00E65628"/>
    <w:rsid w:val="00E97EB9"/>
    <w:rsid w:val="00EB32EA"/>
    <w:rsid w:val="00EB3AFA"/>
    <w:rsid w:val="00EC6368"/>
    <w:rsid w:val="00EE6390"/>
    <w:rsid w:val="00F34DD8"/>
    <w:rsid w:val="00F76DE7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FB99B"/>
  <w15:docId w15:val="{B52CE877-FBC4-4594-A5BE-DFD26B23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 w:cs="Arial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both"/>
    </w:pPr>
    <w:rPr>
      <w:rFonts w:ascii="Helvetica" w:hAnsi="Helvetica" w:cs="Arial"/>
      <w:b/>
      <w:smallCaps/>
      <w:sz w:val="22"/>
    </w:rPr>
  </w:style>
  <w:style w:type="paragraph" w:styleId="BodyText2">
    <w:name w:val="Body Text 2"/>
    <w:basedOn w:val="Normal"/>
    <w:rPr>
      <w:rFonts w:ascii="Helvetica" w:hAnsi="Helvetica" w:cs="Arial"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G-Admin\TACU\Animal%20Waste\Continuing%20Ed\AW%20ConEd%20Template%20-%20Roster%20(2024.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b6f0f2-89fb-4381-9cb2-a2abf7f796a9" xsi:nil="true"/>
    <lcf76f155ced4ddcb4097134ff3c332f xmlns="9bf525fb-8aec-463c-8437-5573e00e0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A7BE11EB38E4299DD6EA58AED5D3F" ma:contentTypeVersion="11" ma:contentTypeDescription="Create a new document." ma:contentTypeScope="" ma:versionID="f41557bb1c5ac541cfb08a92357058ce">
  <xsd:schema xmlns:xsd="http://www.w3.org/2001/XMLSchema" xmlns:xs="http://www.w3.org/2001/XMLSchema" xmlns:p="http://schemas.microsoft.com/office/2006/metadata/properties" xmlns:ns2="9bf525fb-8aec-463c-8437-5573e00e06f0" xmlns:ns3="4cb6f0f2-89fb-4381-9cb2-a2abf7f796a9" targetNamespace="http://schemas.microsoft.com/office/2006/metadata/properties" ma:root="true" ma:fieldsID="888c4873463c0fd163b0b17570075976" ns2:_="" ns3:_="">
    <xsd:import namespace="9bf525fb-8aec-463c-8437-5573e00e06f0"/>
    <xsd:import namespace="4cb6f0f2-89fb-4381-9cb2-a2abf7f79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25fb-8aec-463c-8437-5573e00e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6f0f2-89fb-4381-9cb2-a2abf7f796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269eaa-14cf-4eb2-8f59-6e8e6159bd1a}" ma:internalName="TaxCatchAll" ma:showField="CatchAllData" ma:web="4cb6f0f2-89fb-4381-9cb2-a2abf7f79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A933C-A576-44CD-B5DD-350FB32B7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CD8A1-F7EA-436B-85D2-BCC739415479}">
  <ds:schemaRefs>
    <ds:schemaRef ds:uri="http://schemas.microsoft.com/office/2006/metadata/properties"/>
    <ds:schemaRef ds:uri="http://schemas.microsoft.com/office/infopath/2007/PartnerControls"/>
    <ds:schemaRef ds:uri="4cb6f0f2-89fb-4381-9cb2-a2abf7f796a9"/>
    <ds:schemaRef ds:uri="9bf525fb-8aec-463c-8437-5573e00e06f0"/>
  </ds:schemaRefs>
</ds:datastoreItem>
</file>

<file path=customXml/itemProps3.xml><?xml version="1.0" encoding="utf-8"?>
<ds:datastoreItem xmlns:ds="http://schemas.openxmlformats.org/officeDocument/2006/customXml" ds:itemID="{ABC9FFCD-870D-4C5D-A72F-4FBEF7EB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525fb-8aec-463c-8437-5573e00e06f0"/>
    <ds:schemaRef ds:uri="4cb6f0f2-89fb-4381-9cb2-a2abf7f79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 ConEd Template - Roster (2024.02).dotx</Template>
  <TotalTime>1</TotalTime>
  <Pages>2</Pages>
  <Words>95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CONTINUED TRAINING ROSTER</vt:lpstr>
    </vt:vector>
  </TitlesOfParts>
  <Company>N.C. DENR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CONTINUED TRAINING ROSTER</dc:title>
  <dc:creator>Beggs, Patrick</dc:creator>
  <cp:lastModifiedBy>Beggs, Patrick</cp:lastModifiedBy>
  <cp:revision>1</cp:revision>
  <cp:lastPrinted>2003-09-08T14:59:00Z</cp:lastPrinted>
  <dcterms:created xsi:type="dcterms:W3CDTF">2024-02-28T14:48:00Z</dcterms:created>
  <dcterms:modified xsi:type="dcterms:W3CDTF">2024-02-28T14:49:00Z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0x010100C81A7BE11EB38E4299DD6EA58AED5D3F</vt:lpwstr>
  </property>
  <property fmtid="{D5CDD505-2E9C-101B-9397-08002B2CF9AE}" pid="3" name="MediaServiceImageTags">
    <vt:lpwstr/>
  </property>
</Properties>
</file>